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93F17" w14:textId="3EFB7586" w:rsidR="008B7709" w:rsidRPr="008B7709" w:rsidRDefault="009773AE" w:rsidP="009773AE">
      <w:pPr>
        <w:pStyle w:val="Heading7"/>
        <w:numPr>
          <w:ilvl w:val="0"/>
          <w:numId w:val="0"/>
        </w:numPr>
      </w:pPr>
      <w:r>
        <w:t>Appendix B</w:t>
      </w:r>
      <w:bookmarkStart w:id="0" w:name="_Toc64386670"/>
      <w:r>
        <w:t xml:space="preserve">   </w:t>
      </w:r>
      <w:r w:rsidR="008B7709">
        <w:t>Independent Verification Certificate</w:t>
      </w:r>
      <w:bookmarkEnd w:id="0"/>
    </w:p>
    <w:p w14:paraId="0D050FCA" w14:textId="77777777" w:rsidR="00FF3F5C" w:rsidRPr="006562D3" w:rsidRDefault="00FF3F5C" w:rsidP="00FF3F5C">
      <w:pPr>
        <w:pStyle w:val="Heading4"/>
        <w:spacing w:before="0"/>
      </w:pPr>
      <w:r>
        <w:t>Project Details</w:t>
      </w:r>
    </w:p>
    <w:tbl>
      <w:tblPr>
        <w:tblStyle w:val="GridTable4-Accent6"/>
        <w:tblW w:w="4843" w:type="pct"/>
        <w:tblInd w:w="-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620" w:firstRow="1" w:lastRow="0" w:firstColumn="0" w:lastColumn="0" w:noHBand="1" w:noVBand="1"/>
      </w:tblPr>
      <w:tblGrid>
        <w:gridCol w:w="4395"/>
        <w:gridCol w:w="5810"/>
      </w:tblGrid>
      <w:tr w:rsidR="00FF3F5C" w:rsidRPr="00927416" w14:paraId="139BB8E5" w14:textId="77777777" w:rsidTr="00475B21">
        <w:trPr>
          <w:cnfStyle w:val="100000000000" w:firstRow="1" w:lastRow="0" w:firstColumn="0" w:lastColumn="0" w:oddVBand="0" w:evenVBand="0" w:oddHBand="0" w:evenHBand="0" w:firstRowFirstColumn="0" w:firstRowLastColumn="0" w:lastRowFirstColumn="0" w:lastRowLastColumn="0"/>
        </w:trPr>
        <w:tc>
          <w:tcPr>
            <w:tcW w:w="4395" w:type="dxa"/>
            <w:tcBorders>
              <w:top w:val="none" w:sz="0" w:space="0" w:color="auto"/>
              <w:left w:val="none" w:sz="0" w:space="0" w:color="auto"/>
              <w:bottom w:val="none" w:sz="0" w:space="0" w:color="auto"/>
              <w:right w:val="none" w:sz="0" w:space="0" w:color="auto"/>
            </w:tcBorders>
          </w:tcPr>
          <w:p w14:paraId="163B6E69" w14:textId="77777777" w:rsidR="00FF3F5C" w:rsidRPr="00C70150" w:rsidRDefault="00FF3F5C" w:rsidP="00FE2BFB">
            <w:pPr>
              <w:pStyle w:val="TableHeading"/>
              <w:rPr>
                <w:b/>
              </w:rPr>
            </w:pPr>
            <w:r>
              <w:t>Item</w:t>
            </w:r>
          </w:p>
        </w:tc>
        <w:tc>
          <w:tcPr>
            <w:tcW w:w="5811" w:type="dxa"/>
            <w:tcBorders>
              <w:top w:val="none" w:sz="0" w:space="0" w:color="auto"/>
              <w:left w:val="none" w:sz="0" w:space="0" w:color="auto"/>
              <w:bottom w:val="none" w:sz="0" w:space="0" w:color="auto"/>
              <w:right w:val="none" w:sz="0" w:space="0" w:color="auto"/>
            </w:tcBorders>
          </w:tcPr>
          <w:p w14:paraId="01076433" w14:textId="21847FBA" w:rsidR="00FF3F5C" w:rsidRPr="00C70150" w:rsidRDefault="003A5156" w:rsidP="00FE2BFB">
            <w:pPr>
              <w:pStyle w:val="TableHeading"/>
              <w:rPr>
                <w:b/>
              </w:rPr>
            </w:pPr>
            <w:r w:rsidRPr="00D43D46">
              <w:t>Details</w:t>
            </w:r>
          </w:p>
        </w:tc>
      </w:tr>
      <w:tr w:rsidR="00FF3F5C" w:rsidRPr="00216063" w14:paraId="606A7EAE" w14:textId="77777777" w:rsidTr="00475B21">
        <w:tc>
          <w:tcPr>
            <w:tcW w:w="4395" w:type="dxa"/>
          </w:tcPr>
          <w:p w14:paraId="5810DDCB" w14:textId="77777777" w:rsidR="00FF3F5C" w:rsidRPr="00216063" w:rsidRDefault="00FF3F5C" w:rsidP="00FE2BFB">
            <w:pPr>
              <w:pStyle w:val="TableText"/>
            </w:pPr>
            <w:r>
              <w:t>Project Name</w:t>
            </w:r>
          </w:p>
        </w:tc>
        <w:tc>
          <w:tcPr>
            <w:tcW w:w="5811" w:type="dxa"/>
          </w:tcPr>
          <w:p w14:paraId="1A19875B" w14:textId="786EC728" w:rsidR="00FF3F5C" w:rsidRPr="00216063" w:rsidRDefault="00FF3F5C" w:rsidP="00FE2BFB">
            <w:pPr>
              <w:pStyle w:val="TableText"/>
            </w:pPr>
          </w:p>
        </w:tc>
      </w:tr>
      <w:tr w:rsidR="00FF3F5C" w:rsidRPr="00AB4D25" w14:paraId="27550A4E" w14:textId="77777777" w:rsidTr="00475B21">
        <w:tc>
          <w:tcPr>
            <w:tcW w:w="4395" w:type="dxa"/>
          </w:tcPr>
          <w:p w14:paraId="708AC422" w14:textId="77777777" w:rsidR="00FF3F5C" w:rsidRDefault="00FF3F5C" w:rsidP="00FE2BFB">
            <w:pPr>
              <w:pStyle w:val="TableText"/>
            </w:pPr>
            <w:r>
              <w:t>Organisation accountable for Design/ Asset Impact Assessment</w:t>
            </w:r>
          </w:p>
        </w:tc>
        <w:tc>
          <w:tcPr>
            <w:tcW w:w="5811" w:type="dxa"/>
          </w:tcPr>
          <w:p w14:paraId="16932DE9" w14:textId="7B287437" w:rsidR="00FF3F5C" w:rsidRPr="00AB4D25" w:rsidRDefault="00FF3F5C" w:rsidP="00FE2BFB">
            <w:pPr>
              <w:pStyle w:val="TableText"/>
              <w:rPr>
                <w:sz w:val="22"/>
              </w:rPr>
            </w:pPr>
          </w:p>
        </w:tc>
      </w:tr>
      <w:tr w:rsidR="00FF3F5C" w:rsidRPr="00216063" w14:paraId="6AC37B1D" w14:textId="77777777" w:rsidTr="00475B21">
        <w:tc>
          <w:tcPr>
            <w:tcW w:w="4395" w:type="dxa"/>
          </w:tcPr>
          <w:p w14:paraId="047910D5" w14:textId="77777777" w:rsidR="00FF3F5C" w:rsidRDefault="00FF3F5C" w:rsidP="00FE2BFB">
            <w:pPr>
              <w:pStyle w:val="TableText"/>
            </w:pPr>
            <w:r>
              <w:t>Purpose of Independent Verification (Design/ Asset Impact Assessment)</w:t>
            </w:r>
          </w:p>
        </w:tc>
        <w:tc>
          <w:tcPr>
            <w:tcW w:w="5811" w:type="dxa"/>
          </w:tcPr>
          <w:p w14:paraId="33875B39" w14:textId="075CF6E4" w:rsidR="00FF3F5C" w:rsidRPr="008A285B" w:rsidRDefault="00FF3F5C" w:rsidP="00FE2BFB">
            <w:pPr>
              <w:pStyle w:val="TableText"/>
              <w:rPr>
                <w:sz w:val="22"/>
              </w:rPr>
            </w:pPr>
          </w:p>
        </w:tc>
      </w:tr>
      <w:tr w:rsidR="00FF3F5C" w:rsidRPr="00927416" w14:paraId="37C381D1" w14:textId="77777777" w:rsidTr="00475B21">
        <w:tc>
          <w:tcPr>
            <w:tcW w:w="4395" w:type="dxa"/>
          </w:tcPr>
          <w:p w14:paraId="6856E678" w14:textId="77777777" w:rsidR="00FF3F5C" w:rsidRPr="00216063" w:rsidRDefault="00FF3F5C" w:rsidP="00FE2BFB">
            <w:pPr>
              <w:pStyle w:val="TableText"/>
            </w:pPr>
            <w:r>
              <w:t>Verified Design Component/ Asset</w:t>
            </w:r>
          </w:p>
        </w:tc>
        <w:tc>
          <w:tcPr>
            <w:tcW w:w="5811" w:type="dxa"/>
          </w:tcPr>
          <w:p w14:paraId="68D468C0" w14:textId="156DC7C8" w:rsidR="00FF3F5C" w:rsidRPr="00927416" w:rsidRDefault="00FF3F5C" w:rsidP="00FE2BFB">
            <w:pPr>
              <w:pStyle w:val="TableText"/>
            </w:pPr>
          </w:p>
        </w:tc>
      </w:tr>
      <w:tr w:rsidR="00FF3F5C" w:rsidRPr="00927416" w14:paraId="0DB6E085" w14:textId="77777777" w:rsidTr="00475B21">
        <w:tc>
          <w:tcPr>
            <w:tcW w:w="4395" w:type="dxa"/>
          </w:tcPr>
          <w:p w14:paraId="6257F043" w14:textId="77777777" w:rsidR="00FF3F5C" w:rsidRDefault="00FF3F5C" w:rsidP="00FE2BFB">
            <w:pPr>
              <w:pStyle w:val="TableText"/>
            </w:pPr>
            <w:r>
              <w:t>Independent Verifier Organisation</w:t>
            </w:r>
          </w:p>
        </w:tc>
        <w:tc>
          <w:tcPr>
            <w:tcW w:w="5811" w:type="dxa"/>
          </w:tcPr>
          <w:p w14:paraId="62A9232A" w14:textId="564E5D32" w:rsidR="00FF3F5C" w:rsidRPr="00AB4D25" w:rsidRDefault="00FF3F5C" w:rsidP="00FE2BFB">
            <w:pPr>
              <w:pStyle w:val="TableText"/>
              <w:rPr>
                <w:sz w:val="22"/>
              </w:rPr>
            </w:pPr>
          </w:p>
        </w:tc>
      </w:tr>
      <w:tr w:rsidR="00FF3F5C" w:rsidRPr="00927416" w14:paraId="4DE48C0D" w14:textId="77777777" w:rsidTr="00475B21">
        <w:tc>
          <w:tcPr>
            <w:tcW w:w="4395" w:type="dxa"/>
          </w:tcPr>
          <w:p w14:paraId="3BD01520" w14:textId="77777777" w:rsidR="00FF3F5C" w:rsidRDefault="00FF3F5C" w:rsidP="00FE2BFB">
            <w:pPr>
              <w:pStyle w:val="TableText"/>
            </w:pPr>
            <w:r>
              <w:t>Associated Engineering Disciplines</w:t>
            </w:r>
          </w:p>
        </w:tc>
        <w:tc>
          <w:tcPr>
            <w:tcW w:w="5811" w:type="dxa"/>
          </w:tcPr>
          <w:p w14:paraId="38C7390D" w14:textId="5D3B671A" w:rsidR="00FF3F5C" w:rsidRPr="00A65382" w:rsidRDefault="00FF3F5C" w:rsidP="00FE2BFB">
            <w:pPr>
              <w:pStyle w:val="TableText"/>
              <w:rPr>
                <w:sz w:val="22"/>
              </w:rPr>
            </w:pPr>
          </w:p>
        </w:tc>
      </w:tr>
    </w:tbl>
    <w:p w14:paraId="53DDB0E1" w14:textId="77777777" w:rsidR="00FF3F5C" w:rsidRPr="006562D3" w:rsidRDefault="00FF3F5C" w:rsidP="00FF3F5C">
      <w:pPr>
        <w:pStyle w:val="Heading4"/>
      </w:pPr>
      <w:r>
        <w:t xml:space="preserve">Schedule of Certified Design Documentation </w:t>
      </w:r>
      <w:r w:rsidRPr="00F90929">
        <w:rPr>
          <w:i/>
          <w:color w:val="BBBABB" w:themeColor="text2"/>
        </w:rPr>
        <w:t xml:space="preserve">(List </w:t>
      </w:r>
      <w:r>
        <w:rPr>
          <w:i/>
          <w:color w:val="BBBABB" w:themeColor="text2"/>
        </w:rPr>
        <w:t xml:space="preserve">all </w:t>
      </w:r>
      <w:r w:rsidRPr="00F90929">
        <w:rPr>
          <w:i/>
          <w:color w:val="BBBABB" w:themeColor="text2"/>
        </w:rPr>
        <w:t>verified documents)</w:t>
      </w:r>
    </w:p>
    <w:tbl>
      <w:tblPr>
        <w:tblStyle w:val="GridTable4-Accent6"/>
        <w:tblW w:w="4860" w:type="pct"/>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620" w:firstRow="1" w:lastRow="0" w:firstColumn="0" w:lastColumn="0" w:noHBand="1" w:noVBand="1"/>
      </w:tblPr>
      <w:tblGrid>
        <w:gridCol w:w="2581"/>
        <w:gridCol w:w="4315"/>
        <w:gridCol w:w="3345"/>
      </w:tblGrid>
      <w:tr w:rsidR="00FF3F5C" w:rsidRPr="00927416" w14:paraId="00DA3E39" w14:textId="77777777" w:rsidTr="00475B21">
        <w:trPr>
          <w:cnfStyle w:val="100000000000" w:firstRow="1" w:lastRow="0" w:firstColumn="0" w:lastColumn="0" w:oddVBand="0" w:evenVBand="0" w:oddHBand="0" w:evenHBand="0" w:firstRowFirstColumn="0" w:firstRowLastColumn="0" w:lastRowFirstColumn="0" w:lastRowLastColumn="0"/>
        </w:trPr>
        <w:tc>
          <w:tcPr>
            <w:tcW w:w="0" w:type="dxa"/>
            <w:tcBorders>
              <w:top w:val="none" w:sz="0" w:space="0" w:color="auto"/>
              <w:left w:val="none" w:sz="0" w:space="0" w:color="auto"/>
              <w:bottom w:val="none" w:sz="0" w:space="0" w:color="auto"/>
              <w:right w:val="none" w:sz="0" w:space="0" w:color="auto"/>
            </w:tcBorders>
          </w:tcPr>
          <w:p w14:paraId="7AD77FA0" w14:textId="77777777" w:rsidR="00FF3F5C" w:rsidRPr="00C70150" w:rsidRDefault="00FF3F5C" w:rsidP="00FE2BFB">
            <w:pPr>
              <w:pStyle w:val="TableHeading"/>
              <w:rPr>
                <w:b/>
              </w:rPr>
            </w:pPr>
            <w:r>
              <w:t>Name</w:t>
            </w:r>
          </w:p>
        </w:tc>
        <w:tc>
          <w:tcPr>
            <w:tcW w:w="0" w:type="dxa"/>
            <w:tcBorders>
              <w:top w:val="none" w:sz="0" w:space="0" w:color="auto"/>
              <w:left w:val="none" w:sz="0" w:space="0" w:color="auto"/>
              <w:bottom w:val="none" w:sz="0" w:space="0" w:color="auto"/>
              <w:right w:val="none" w:sz="0" w:space="0" w:color="auto"/>
            </w:tcBorders>
          </w:tcPr>
          <w:p w14:paraId="38481FCD" w14:textId="77777777" w:rsidR="00FF3F5C" w:rsidRPr="00C70150" w:rsidRDefault="00FF3F5C" w:rsidP="00FE2BFB">
            <w:pPr>
              <w:pStyle w:val="TableHeading"/>
              <w:rPr>
                <w:b/>
              </w:rPr>
            </w:pPr>
            <w:r>
              <w:t>Document Type</w:t>
            </w:r>
          </w:p>
        </w:tc>
        <w:tc>
          <w:tcPr>
            <w:tcW w:w="0" w:type="dxa"/>
            <w:tcBorders>
              <w:top w:val="none" w:sz="0" w:space="0" w:color="auto"/>
              <w:left w:val="none" w:sz="0" w:space="0" w:color="auto"/>
              <w:bottom w:val="none" w:sz="0" w:space="0" w:color="auto"/>
              <w:right w:val="none" w:sz="0" w:space="0" w:color="auto"/>
            </w:tcBorders>
          </w:tcPr>
          <w:p w14:paraId="41F8CCEB" w14:textId="77777777" w:rsidR="00FF3F5C" w:rsidRPr="00C70150" w:rsidRDefault="00FF3F5C" w:rsidP="00FE2BFB">
            <w:pPr>
              <w:pStyle w:val="TableHeading"/>
              <w:rPr>
                <w:b/>
              </w:rPr>
            </w:pPr>
            <w:r>
              <w:t>Revision/ Version</w:t>
            </w:r>
          </w:p>
        </w:tc>
      </w:tr>
      <w:tr w:rsidR="00FF3F5C" w:rsidRPr="00216063" w14:paraId="4EBAB6C2" w14:textId="77777777" w:rsidTr="00475B21">
        <w:tc>
          <w:tcPr>
            <w:tcW w:w="0" w:type="dxa"/>
          </w:tcPr>
          <w:sdt>
            <w:sdtPr>
              <w:rPr>
                <w:i/>
                <w:color w:val="BFBFBF" w:themeColor="background1" w:themeShade="BF"/>
              </w:rPr>
              <w:id w:val="1317152340"/>
              <w:placeholder>
                <w:docPart w:val="549B1716383F4017B4C5070BBC1DF3F3"/>
              </w:placeholder>
              <w:temporary/>
              <w:showingPlcHdr/>
              <w:text w:multiLine="1"/>
            </w:sdtPr>
            <w:sdtContent>
              <w:p w14:paraId="4F91C4EE" w14:textId="77777777" w:rsidR="00FF3F5C" w:rsidRPr="00C70150" w:rsidRDefault="00FF3F5C" w:rsidP="00FE2BFB">
                <w:pPr>
                  <w:pStyle w:val="TableText"/>
                  <w:rPr>
                    <w:i/>
                    <w:color w:val="BFBFBF" w:themeColor="background1" w:themeShade="BF"/>
                  </w:rPr>
                </w:pPr>
                <w:r w:rsidRPr="00C70150">
                  <w:rPr>
                    <w:i/>
                    <w:color w:val="BFBFBF" w:themeColor="background1" w:themeShade="BF"/>
                    <w:shd w:val="clear" w:color="auto" w:fill="FFFED6"/>
                  </w:rPr>
                  <w:t>[Enter text]</w:t>
                </w:r>
              </w:p>
            </w:sdtContent>
          </w:sdt>
        </w:tc>
        <w:tc>
          <w:tcPr>
            <w:tcW w:w="0" w:type="dxa"/>
          </w:tcPr>
          <w:p w14:paraId="263CCF75" w14:textId="77777777" w:rsidR="00FF3F5C" w:rsidRPr="00C70150" w:rsidRDefault="00FF3F5C" w:rsidP="00FE2BFB">
            <w:pPr>
              <w:pStyle w:val="TableText"/>
              <w:rPr>
                <w:i/>
                <w:color w:val="BBBABB" w:themeColor="text2"/>
              </w:rPr>
            </w:pPr>
            <w:r w:rsidRPr="00F90929">
              <w:rPr>
                <w:i/>
                <w:iCs/>
                <w:color w:val="BBBABB" w:themeColor="text2"/>
              </w:rPr>
              <w:t xml:space="preserve">Example: Drawing/ Specification/ Report/ Calculations/ Impact assessment/ System Model/ Need Specification </w:t>
            </w:r>
          </w:p>
        </w:tc>
        <w:tc>
          <w:tcPr>
            <w:tcW w:w="0" w:type="dxa"/>
          </w:tcPr>
          <w:sdt>
            <w:sdtPr>
              <w:rPr>
                <w:i/>
                <w:color w:val="BBBABB" w:themeColor="text2"/>
              </w:rPr>
              <w:id w:val="14976533"/>
              <w:placeholder>
                <w:docPart w:val="20548989A5D846A391B9D9A0953B7C8E"/>
              </w:placeholder>
              <w:temporary/>
              <w:showingPlcHdr/>
              <w:text w:multiLine="1"/>
            </w:sdtPr>
            <w:sdtContent>
              <w:p w14:paraId="05EF7727" w14:textId="77777777" w:rsidR="00FF3F5C" w:rsidRPr="00C70150" w:rsidRDefault="00FF3F5C" w:rsidP="00FE2BFB">
                <w:pPr>
                  <w:pStyle w:val="TableText"/>
                  <w:rPr>
                    <w:i/>
                    <w:color w:val="BBBABB" w:themeColor="text2"/>
                  </w:rPr>
                </w:pPr>
                <w:r w:rsidRPr="00C70150">
                  <w:rPr>
                    <w:i/>
                    <w:color w:val="D9D9D9" w:themeColor="background1" w:themeShade="D9"/>
                    <w:shd w:val="clear" w:color="auto" w:fill="FFFED6"/>
                  </w:rPr>
                  <w:t>[Enter text]</w:t>
                </w:r>
              </w:p>
            </w:sdtContent>
          </w:sdt>
        </w:tc>
      </w:tr>
      <w:tr w:rsidR="00FF3F5C" w:rsidRPr="00927416" w14:paraId="2EAD640D" w14:textId="77777777" w:rsidTr="00475B21">
        <w:tc>
          <w:tcPr>
            <w:tcW w:w="0" w:type="dxa"/>
          </w:tcPr>
          <w:p w14:paraId="6C021507" w14:textId="5503E526" w:rsidR="00FF3F5C" w:rsidRPr="00C70150" w:rsidRDefault="00FF3F5C" w:rsidP="00FE2BFB">
            <w:pPr>
              <w:pStyle w:val="TableText"/>
              <w:rPr>
                <w:i/>
                <w:color w:val="BFBFBF" w:themeColor="background1" w:themeShade="BF"/>
                <w:shd w:val="clear" w:color="auto" w:fill="FFFED6"/>
              </w:rPr>
            </w:pPr>
          </w:p>
        </w:tc>
        <w:tc>
          <w:tcPr>
            <w:tcW w:w="0" w:type="dxa"/>
          </w:tcPr>
          <w:p w14:paraId="26EDA49B" w14:textId="3052AD32" w:rsidR="00FF3F5C" w:rsidRPr="00C70150" w:rsidRDefault="00FF3F5C" w:rsidP="00FE2BFB">
            <w:pPr>
              <w:pStyle w:val="TableText"/>
              <w:rPr>
                <w:i/>
                <w:color w:val="BBBABB" w:themeColor="text2"/>
              </w:rPr>
            </w:pPr>
          </w:p>
        </w:tc>
        <w:tc>
          <w:tcPr>
            <w:tcW w:w="0" w:type="dxa"/>
          </w:tcPr>
          <w:p w14:paraId="05D099EA" w14:textId="02B99556" w:rsidR="00FF3F5C" w:rsidRPr="00C70150" w:rsidRDefault="00FF3F5C" w:rsidP="00FE2BFB">
            <w:pPr>
              <w:pStyle w:val="TableText"/>
              <w:rPr>
                <w:i/>
                <w:color w:val="BBBABB" w:themeColor="text2"/>
              </w:rPr>
            </w:pPr>
          </w:p>
        </w:tc>
      </w:tr>
      <w:tr w:rsidR="00FF3F5C" w:rsidRPr="00927416" w14:paraId="2EF1DFF6" w14:textId="77777777" w:rsidTr="00475B21">
        <w:tc>
          <w:tcPr>
            <w:tcW w:w="0" w:type="dxa"/>
          </w:tcPr>
          <w:p w14:paraId="4CE4097C" w14:textId="2845765E" w:rsidR="00FF3F5C" w:rsidRPr="00C70150" w:rsidRDefault="00FF3F5C" w:rsidP="00FE2BFB">
            <w:pPr>
              <w:pStyle w:val="TableText"/>
              <w:rPr>
                <w:i/>
                <w:color w:val="BFBFBF" w:themeColor="background1" w:themeShade="BF"/>
                <w:shd w:val="clear" w:color="auto" w:fill="FFFED6"/>
              </w:rPr>
            </w:pPr>
          </w:p>
        </w:tc>
        <w:tc>
          <w:tcPr>
            <w:tcW w:w="0" w:type="dxa"/>
          </w:tcPr>
          <w:p w14:paraId="634CADD1" w14:textId="61E40E30" w:rsidR="00FF3F5C" w:rsidRPr="00C70150" w:rsidRDefault="00FF3F5C" w:rsidP="00FE2BFB">
            <w:pPr>
              <w:pStyle w:val="TableText"/>
              <w:rPr>
                <w:i/>
                <w:color w:val="BBBABB" w:themeColor="text2"/>
              </w:rPr>
            </w:pPr>
          </w:p>
        </w:tc>
        <w:tc>
          <w:tcPr>
            <w:tcW w:w="0" w:type="dxa"/>
          </w:tcPr>
          <w:p w14:paraId="0FB5079E" w14:textId="18E1E166" w:rsidR="00FF3F5C" w:rsidRPr="00C70150" w:rsidRDefault="00FF3F5C" w:rsidP="00FE2BFB">
            <w:pPr>
              <w:pStyle w:val="TableText"/>
              <w:rPr>
                <w:i/>
                <w:color w:val="BBBABB" w:themeColor="text2"/>
              </w:rPr>
            </w:pPr>
          </w:p>
        </w:tc>
      </w:tr>
      <w:tr w:rsidR="00FF3F5C" w:rsidRPr="00927416" w14:paraId="17D73CE8" w14:textId="77777777" w:rsidTr="00475B21">
        <w:tc>
          <w:tcPr>
            <w:tcW w:w="0" w:type="dxa"/>
          </w:tcPr>
          <w:p w14:paraId="1029B69D" w14:textId="7A662CE0" w:rsidR="00FF3F5C" w:rsidRPr="00C70150" w:rsidRDefault="00FF3F5C" w:rsidP="00FE2BFB">
            <w:pPr>
              <w:pStyle w:val="TableText"/>
              <w:rPr>
                <w:i/>
                <w:color w:val="BFBFBF" w:themeColor="background1" w:themeShade="BF"/>
                <w:shd w:val="clear" w:color="auto" w:fill="FFFED6"/>
              </w:rPr>
            </w:pPr>
          </w:p>
        </w:tc>
        <w:tc>
          <w:tcPr>
            <w:tcW w:w="0" w:type="dxa"/>
          </w:tcPr>
          <w:p w14:paraId="2B4F5B23" w14:textId="41FA707F" w:rsidR="00FF3F5C" w:rsidRPr="00C70150" w:rsidRDefault="00FF3F5C" w:rsidP="00FE2BFB">
            <w:pPr>
              <w:pStyle w:val="TableText"/>
              <w:rPr>
                <w:i/>
                <w:color w:val="BBBABB" w:themeColor="text2"/>
              </w:rPr>
            </w:pPr>
          </w:p>
        </w:tc>
        <w:tc>
          <w:tcPr>
            <w:tcW w:w="0" w:type="dxa"/>
          </w:tcPr>
          <w:p w14:paraId="1E6806BD" w14:textId="70AD75F3" w:rsidR="00FF3F5C" w:rsidRPr="00C70150" w:rsidRDefault="00FF3F5C" w:rsidP="00FE2BFB">
            <w:pPr>
              <w:pStyle w:val="TableText"/>
              <w:rPr>
                <w:i/>
                <w:color w:val="BBBABB" w:themeColor="text2"/>
              </w:rPr>
            </w:pPr>
          </w:p>
        </w:tc>
      </w:tr>
      <w:tr w:rsidR="00FF3F5C" w:rsidRPr="00927416" w14:paraId="12626273" w14:textId="77777777" w:rsidTr="00475B21">
        <w:tc>
          <w:tcPr>
            <w:tcW w:w="0" w:type="dxa"/>
          </w:tcPr>
          <w:p w14:paraId="37484542" w14:textId="596F20C7" w:rsidR="00FF3F5C" w:rsidRPr="00C70150" w:rsidRDefault="00FF3F5C" w:rsidP="00FE2BFB">
            <w:pPr>
              <w:pStyle w:val="TableText"/>
              <w:rPr>
                <w:i/>
                <w:color w:val="BFBFBF" w:themeColor="background1" w:themeShade="BF"/>
                <w:shd w:val="clear" w:color="auto" w:fill="FFFED6"/>
              </w:rPr>
            </w:pPr>
          </w:p>
        </w:tc>
        <w:tc>
          <w:tcPr>
            <w:tcW w:w="0" w:type="dxa"/>
          </w:tcPr>
          <w:p w14:paraId="6A95B88F" w14:textId="73987366" w:rsidR="00FF3F5C" w:rsidRPr="00C70150" w:rsidRDefault="00FF3F5C" w:rsidP="00FE2BFB">
            <w:pPr>
              <w:pStyle w:val="TableText"/>
              <w:rPr>
                <w:i/>
                <w:color w:val="BBBABB" w:themeColor="text2"/>
              </w:rPr>
            </w:pPr>
          </w:p>
        </w:tc>
        <w:tc>
          <w:tcPr>
            <w:tcW w:w="0" w:type="dxa"/>
          </w:tcPr>
          <w:p w14:paraId="0CD64003" w14:textId="4109658A" w:rsidR="00FF3F5C" w:rsidRPr="00C70150" w:rsidRDefault="00FF3F5C" w:rsidP="00FE2BFB">
            <w:pPr>
              <w:pStyle w:val="TableText"/>
              <w:rPr>
                <w:i/>
                <w:color w:val="BBBABB" w:themeColor="text2"/>
              </w:rPr>
            </w:pPr>
          </w:p>
        </w:tc>
      </w:tr>
      <w:tr w:rsidR="00FF3F5C" w:rsidRPr="00927416" w14:paraId="00001CC9" w14:textId="77777777" w:rsidTr="00475B21">
        <w:tc>
          <w:tcPr>
            <w:tcW w:w="0" w:type="dxa"/>
          </w:tcPr>
          <w:p w14:paraId="63678175" w14:textId="7475ABAD" w:rsidR="00FF3F5C" w:rsidRPr="00C70150" w:rsidRDefault="00FF3F5C" w:rsidP="00FE2BFB">
            <w:pPr>
              <w:pStyle w:val="TableText"/>
              <w:rPr>
                <w:i/>
                <w:color w:val="BFBFBF" w:themeColor="background1" w:themeShade="BF"/>
                <w:shd w:val="clear" w:color="auto" w:fill="FFFED6"/>
              </w:rPr>
            </w:pPr>
          </w:p>
        </w:tc>
        <w:tc>
          <w:tcPr>
            <w:tcW w:w="0" w:type="dxa"/>
          </w:tcPr>
          <w:p w14:paraId="14DE61BD" w14:textId="25509178" w:rsidR="00FF3F5C" w:rsidRPr="00C70150" w:rsidRDefault="00FF3F5C" w:rsidP="00FE2BFB">
            <w:pPr>
              <w:pStyle w:val="TableText"/>
              <w:rPr>
                <w:i/>
                <w:color w:val="BBBABB" w:themeColor="text2"/>
              </w:rPr>
            </w:pPr>
          </w:p>
        </w:tc>
        <w:tc>
          <w:tcPr>
            <w:tcW w:w="0" w:type="dxa"/>
          </w:tcPr>
          <w:p w14:paraId="32584948" w14:textId="7D916143" w:rsidR="00FF3F5C" w:rsidRPr="00C70150" w:rsidRDefault="00FF3F5C" w:rsidP="00FE2BFB">
            <w:pPr>
              <w:pStyle w:val="TableText"/>
              <w:rPr>
                <w:i/>
                <w:color w:val="BBBABB" w:themeColor="text2"/>
              </w:rPr>
            </w:pPr>
          </w:p>
        </w:tc>
      </w:tr>
      <w:tr w:rsidR="00FF3F5C" w:rsidRPr="00927416" w14:paraId="01FC26F1" w14:textId="77777777" w:rsidTr="00475B21">
        <w:tc>
          <w:tcPr>
            <w:tcW w:w="0" w:type="dxa"/>
          </w:tcPr>
          <w:p w14:paraId="1F5D0564" w14:textId="66C3A02A" w:rsidR="00FF3F5C" w:rsidRPr="00C70150" w:rsidRDefault="00FF3F5C" w:rsidP="00FE2BFB">
            <w:pPr>
              <w:pStyle w:val="TableText"/>
              <w:rPr>
                <w:i/>
                <w:color w:val="BFBFBF" w:themeColor="background1" w:themeShade="BF"/>
                <w:shd w:val="clear" w:color="auto" w:fill="FFFED6"/>
              </w:rPr>
            </w:pPr>
          </w:p>
        </w:tc>
        <w:tc>
          <w:tcPr>
            <w:tcW w:w="0" w:type="dxa"/>
          </w:tcPr>
          <w:p w14:paraId="4EA493E9" w14:textId="4AEFE00E" w:rsidR="00FF3F5C" w:rsidRPr="00C70150" w:rsidRDefault="00FF3F5C" w:rsidP="00FE2BFB">
            <w:pPr>
              <w:pStyle w:val="TableText"/>
              <w:rPr>
                <w:i/>
                <w:color w:val="BBBABB" w:themeColor="text2"/>
              </w:rPr>
            </w:pPr>
          </w:p>
        </w:tc>
        <w:tc>
          <w:tcPr>
            <w:tcW w:w="0" w:type="dxa"/>
          </w:tcPr>
          <w:p w14:paraId="1ACB3D52" w14:textId="38AE03D6" w:rsidR="00FF3F5C" w:rsidRPr="00C70150" w:rsidRDefault="00FF3F5C" w:rsidP="00FE2BFB">
            <w:pPr>
              <w:pStyle w:val="TableText"/>
              <w:rPr>
                <w:i/>
                <w:color w:val="BBBABB" w:themeColor="text2"/>
              </w:rPr>
            </w:pPr>
          </w:p>
        </w:tc>
      </w:tr>
      <w:tr w:rsidR="00FF3F5C" w:rsidRPr="00927416" w14:paraId="3C2EF2D5" w14:textId="77777777" w:rsidTr="00475B21">
        <w:tc>
          <w:tcPr>
            <w:tcW w:w="0" w:type="dxa"/>
          </w:tcPr>
          <w:p w14:paraId="416EAF36" w14:textId="32C7F0F8" w:rsidR="00FF3F5C" w:rsidRPr="00C70150" w:rsidRDefault="00FF3F5C" w:rsidP="00FE2BFB">
            <w:pPr>
              <w:pStyle w:val="TableText"/>
              <w:rPr>
                <w:i/>
                <w:color w:val="BFBFBF" w:themeColor="background1" w:themeShade="BF"/>
                <w:shd w:val="clear" w:color="auto" w:fill="FFFED6"/>
              </w:rPr>
            </w:pPr>
          </w:p>
        </w:tc>
        <w:tc>
          <w:tcPr>
            <w:tcW w:w="0" w:type="dxa"/>
          </w:tcPr>
          <w:p w14:paraId="4E448548" w14:textId="7D9A01BC" w:rsidR="00FF3F5C" w:rsidRPr="00C70150" w:rsidRDefault="00FF3F5C" w:rsidP="00FE2BFB">
            <w:pPr>
              <w:pStyle w:val="TableText"/>
              <w:rPr>
                <w:i/>
                <w:color w:val="BBBABB" w:themeColor="text2"/>
              </w:rPr>
            </w:pPr>
          </w:p>
        </w:tc>
        <w:tc>
          <w:tcPr>
            <w:tcW w:w="0" w:type="dxa"/>
          </w:tcPr>
          <w:p w14:paraId="35BA03C2" w14:textId="5DF216D4" w:rsidR="00FF3F5C" w:rsidRPr="00C70150" w:rsidRDefault="00FF3F5C" w:rsidP="00FE2BFB">
            <w:pPr>
              <w:pStyle w:val="TableText"/>
              <w:rPr>
                <w:i/>
                <w:color w:val="BBBABB" w:themeColor="text2"/>
              </w:rPr>
            </w:pPr>
          </w:p>
        </w:tc>
      </w:tr>
    </w:tbl>
    <w:p w14:paraId="7026A88C" w14:textId="77777777" w:rsidR="00FF3F5C" w:rsidRDefault="00FF3F5C" w:rsidP="00FF3F5C">
      <w:pPr>
        <w:pStyle w:val="Heading4"/>
      </w:pPr>
      <w:r>
        <w:t xml:space="preserve">Compliance Statement </w:t>
      </w:r>
      <w:r w:rsidRPr="00F90929">
        <w:rPr>
          <w:i/>
          <w:color w:val="BBBABB" w:themeColor="text2"/>
        </w:rPr>
        <w:t>(strikeout components when not relevant)</w:t>
      </w:r>
      <w:r w:rsidRPr="00F90929">
        <w:rPr>
          <w:color w:val="BBBABB" w:themeColor="text2"/>
        </w:rPr>
        <w:t xml:space="preserve"> </w:t>
      </w:r>
    </w:p>
    <w:p w14:paraId="161CF487" w14:textId="77777777" w:rsidR="00FF3F5C" w:rsidRDefault="00FF3F5C" w:rsidP="00FF3F5C">
      <w:pPr>
        <w:pStyle w:val="BodyText"/>
      </w:pPr>
      <w:r>
        <w:t>I/ We certify that I/We have:</w:t>
      </w:r>
    </w:p>
    <w:p w14:paraId="6FDDA7A5" w14:textId="77777777" w:rsidR="00FF3F5C" w:rsidRDefault="00FF3F5C" w:rsidP="00FF3F5C">
      <w:pPr>
        <w:pStyle w:val="ListNumber0"/>
        <w:spacing w:line="240" w:lineRule="auto"/>
      </w:pPr>
      <w:r>
        <w:t>Undertaken an independent engineering verification in relation to the design/ impact assessment represented by the drawings / specifications/ report/ calculations provided by the designer as listed in the above schedule;</w:t>
      </w:r>
    </w:p>
    <w:p w14:paraId="25756585" w14:textId="77777777" w:rsidR="00FF3F5C" w:rsidRDefault="00FF3F5C" w:rsidP="00FF3F5C">
      <w:pPr>
        <w:pStyle w:val="ListNumber0"/>
        <w:spacing w:line="240" w:lineRule="auto"/>
      </w:pPr>
      <w:r>
        <w:t>Carried out a detailed check of individual design elements and the proposed asset as a whole including specified material properties;</w:t>
      </w:r>
    </w:p>
    <w:p w14:paraId="23C46D78" w14:textId="77777777" w:rsidR="00FF3F5C" w:rsidRDefault="00FF3F5C" w:rsidP="00FF3F5C">
      <w:pPr>
        <w:pStyle w:val="ListNumber0"/>
        <w:spacing w:line="240" w:lineRule="auto"/>
      </w:pPr>
      <w:r>
        <w:t>Reviewed all the relevant inputs in accordance with Sydney Water Technical Specifications Civil, Mechanical, Electrical;</w:t>
      </w:r>
    </w:p>
    <w:p w14:paraId="41A85961" w14:textId="77777777" w:rsidR="00FF3F5C" w:rsidRDefault="00FF3F5C" w:rsidP="00FF3F5C">
      <w:pPr>
        <w:pStyle w:val="ListNumber0"/>
        <w:spacing w:line="240" w:lineRule="auto"/>
      </w:pPr>
      <w:r>
        <w:t>Reviewed the proposed construction procedure and the aspects of associated impacts on the Sydney Water and other assets;</w:t>
      </w:r>
    </w:p>
    <w:p w14:paraId="7279AE55" w14:textId="77777777" w:rsidR="00FF3F5C" w:rsidRDefault="00FF3F5C" w:rsidP="00FF3F5C">
      <w:pPr>
        <w:pStyle w:val="ListNumber0"/>
        <w:spacing w:line="240" w:lineRule="auto"/>
      </w:pPr>
      <w:r>
        <w:t>Fulfilled the role and responsibility of the independent verifier in accordance with Sydney Water’s Engineering Competency Standard (</w:t>
      </w:r>
      <w:r w:rsidRPr="005C67C9">
        <w:t>BMIS number: D0000833</w:t>
      </w:r>
      <w:r>
        <w:t>).</w:t>
      </w:r>
    </w:p>
    <w:p w14:paraId="257CA5A3" w14:textId="77777777" w:rsidR="0049219C" w:rsidRDefault="0049219C">
      <w:pPr>
        <w:spacing w:before="80" w:after="80"/>
      </w:pPr>
      <w:r>
        <w:br w:type="page"/>
      </w:r>
    </w:p>
    <w:p w14:paraId="7397B165" w14:textId="68768296" w:rsidR="0049219C" w:rsidRDefault="0049219C" w:rsidP="0049219C">
      <w:pPr>
        <w:pStyle w:val="ListNumber0"/>
        <w:numPr>
          <w:ilvl w:val="0"/>
          <w:numId w:val="0"/>
        </w:numPr>
      </w:pPr>
      <w:r>
        <w:lastRenderedPageBreak/>
        <w:t>In performing the function of Independent Verification, I/ We have used due skill, care and diligence and from my/ our review and in my/ our opinion as a professional engineer, I/ We consider that:</w:t>
      </w:r>
    </w:p>
    <w:p w14:paraId="1D7D55F9" w14:textId="77777777" w:rsidR="0049219C" w:rsidRDefault="0049219C" w:rsidP="0049219C">
      <w:pPr>
        <w:pStyle w:val="ListNumber0"/>
        <w:numPr>
          <w:ilvl w:val="0"/>
          <w:numId w:val="19"/>
        </w:numPr>
        <w:spacing w:line="240" w:lineRule="auto"/>
      </w:pPr>
      <w:r>
        <w:t>All relevant design actions and design criteria are covered by the design and that these actions and criteria and overall concept meet the requirements of the intent of the design/ impact assessment</w:t>
      </w:r>
    </w:p>
    <w:p w14:paraId="6C57E2AF" w14:textId="77777777" w:rsidR="0049219C" w:rsidRDefault="0049219C" w:rsidP="0049219C">
      <w:pPr>
        <w:pStyle w:val="ListNumber0"/>
        <w:numPr>
          <w:ilvl w:val="0"/>
          <w:numId w:val="19"/>
        </w:numPr>
        <w:spacing w:line="240" w:lineRule="auto"/>
      </w:pPr>
      <w:r>
        <w:t>The strength, stability, serviceability, durability and other Limit State requirements as defined in the Sydney Water technical specifications are met; and</w:t>
      </w:r>
    </w:p>
    <w:p w14:paraId="02A03A61" w14:textId="77777777" w:rsidR="0049219C" w:rsidRDefault="0049219C" w:rsidP="0049219C">
      <w:pPr>
        <w:pStyle w:val="ListNumber0"/>
        <w:numPr>
          <w:ilvl w:val="0"/>
          <w:numId w:val="19"/>
        </w:numPr>
        <w:spacing w:line="240" w:lineRule="auto"/>
      </w:pPr>
      <w:r>
        <w:t>The construction drawings and specifications accurately describe the following matters critical to the structural integrity:</w:t>
      </w:r>
    </w:p>
    <w:p w14:paraId="57EC56CE" w14:textId="77777777" w:rsidR="0049219C" w:rsidRDefault="0049219C" w:rsidP="0049219C">
      <w:pPr>
        <w:pStyle w:val="ListNumber0"/>
        <w:numPr>
          <w:ilvl w:val="1"/>
          <w:numId w:val="19"/>
        </w:numPr>
        <w:spacing w:line="240" w:lineRule="auto"/>
      </w:pPr>
      <w:r>
        <w:t>Detailing and dimensions,</w:t>
      </w:r>
    </w:p>
    <w:p w14:paraId="20CB0631" w14:textId="77777777" w:rsidR="0049219C" w:rsidRDefault="0049219C" w:rsidP="0049219C">
      <w:pPr>
        <w:pStyle w:val="ListNumber0"/>
        <w:numPr>
          <w:ilvl w:val="1"/>
          <w:numId w:val="19"/>
        </w:numPr>
        <w:spacing w:line="240" w:lineRule="auto"/>
      </w:pPr>
      <w:r>
        <w:t>The required material properties and</w:t>
      </w:r>
    </w:p>
    <w:p w14:paraId="27B938C1" w14:textId="77777777" w:rsidR="0049219C" w:rsidRDefault="0049219C" w:rsidP="0049219C">
      <w:pPr>
        <w:pStyle w:val="ListNumber0"/>
        <w:numPr>
          <w:ilvl w:val="1"/>
          <w:numId w:val="19"/>
        </w:numPr>
        <w:spacing w:line="240" w:lineRule="auto"/>
      </w:pPr>
      <w:r>
        <w:t>The construction procedure and temporary works.</w:t>
      </w:r>
    </w:p>
    <w:p w14:paraId="07C30B60" w14:textId="77777777" w:rsidR="0049219C" w:rsidRPr="006562D3" w:rsidRDefault="0049219C" w:rsidP="0049219C">
      <w:pPr>
        <w:pStyle w:val="Heading4"/>
      </w:pPr>
      <w:r>
        <w:t xml:space="preserve">Independent Verifier Personnel and Signatures </w:t>
      </w:r>
      <w:r w:rsidRPr="00F90929">
        <w:rPr>
          <w:i/>
          <w:color w:val="BBBABB" w:themeColor="text2"/>
        </w:rPr>
        <w:t>(List all relevant discipline independent verifiers)</w:t>
      </w:r>
    </w:p>
    <w:tbl>
      <w:tblPr>
        <w:tblStyle w:val="GridTable4-Accent6"/>
        <w:tblW w:w="4642" w:type="pct"/>
        <w:tblInd w:w="-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620" w:firstRow="1" w:lastRow="0" w:firstColumn="0" w:lastColumn="0" w:noHBand="1" w:noVBand="1"/>
      </w:tblPr>
      <w:tblGrid>
        <w:gridCol w:w="2895"/>
        <w:gridCol w:w="1396"/>
        <w:gridCol w:w="3355"/>
        <w:gridCol w:w="2136"/>
      </w:tblGrid>
      <w:tr w:rsidR="00690213" w:rsidRPr="00927416" w14:paraId="03C50F1A" w14:textId="77777777" w:rsidTr="005E3EBC">
        <w:trPr>
          <w:cnfStyle w:val="100000000000" w:firstRow="1" w:lastRow="0" w:firstColumn="0" w:lastColumn="0" w:oddVBand="0" w:evenVBand="0" w:oddHBand="0" w:evenHBand="0" w:firstRowFirstColumn="0" w:firstRowLastColumn="0" w:lastRowFirstColumn="0" w:lastRowLastColumn="0"/>
          <w:trHeight w:val="273"/>
        </w:trPr>
        <w:tc>
          <w:tcPr>
            <w:tcW w:w="2692" w:type="dxa"/>
          </w:tcPr>
          <w:p w14:paraId="60980B62" w14:textId="77777777" w:rsidR="0049219C" w:rsidRPr="00C70150" w:rsidRDefault="0049219C" w:rsidP="00FE2BFB">
            <w:pPr>
              <w:pStyle w:val="TableHeading"/>
              <w:rPr>
                <w:b/>
              </w:rPr>
            </w:pPr>
            <w:r>
              <w:t>Name</w:t>
            </w:r>
          </w:p>
        </w:tc>
        <w:tc>
          <w:tcPr>
            <w:tcW w:w="0" w:type="dxa"/>
          </w:tcPr>
          <w:p w14:paraId="43F9A091" w14:textId="77777777" w:rsidR="0049219C" w:rsidRPr="00C70150" w:rsidRDefault="0049219C" w:rsidP="00FE2BFB">
            <w:pPr>
              <w:pStyle w:val="TableHeading"/>
              <w:rPr>
                <w:b/>
              </w:rPr>
            </w:pPr>
            <w:r>
              <w:t>Discipline</w:t>
            </w:r>
          </w:p>
        </w:tc>
        <w:tc>
          <w:tcPr>
            <w:tcW w:w="3119" w:type="dxa"/>
          </w:tcPr>
          <w:p w14:paraId="5A91BF14" w14:textId="77777777" w:rsidR="0049219C" w:rsidRPr="00C70150" w:rsidRDefault="0049219C" w:rsidP="00FE2BFB">
            <w:pPr>
              <w:pStyle w:val="TableHeading"/>
              <w:rPr>
                <w:b/>
              </w:rPr>
            </w:pPr>
            <w:r>
              <w:t>Relevant Engineering Competency Classification</w:t>
            </w:r>
          </w:p>
        </w:tc>
        <w:tc>
          <w:tcPr>
            <w:tcW w:w="1986" w:type="dxa"/>
          </w:tcPr>
          <w:p w14:paraId="245C4B64" w14:textId="77777777" w:rsidR="0049219C" w:rsidRPr="00C70150" w:rsidRDefault="0049219C" w:rsidP="00FE2BFB">
            <w:pPr>
              <w:pStyle w:val="TableHeading"/>
              <w:rPr>
                <w:b/>
              </w:rPr>
            </w:pPr>
            <w:r>
              <w:t>Signature</w:t>
            </w:r>
          </w:p>
        </w:tc>
      </w:tr>
      <w:tr w:rsidR="0049219C" w:rsidRPr="00216063" w14:paraId="7C3AF663" w14:textId="77777777" w:rsidTr="005E3EBC">
        <w:trPr>
          <w:trHeight w:val="273"/>
        </w:trPr>
        <w:tc>
          <w:tcPr>
            <w:tcW w:w="2692" w:type="dxa"/>
          </w:tcPr>
          <w:p w14:paraId="39E10EC5" w14:textId="1A363C7F" w:rsidR="0049219C" w:rsidRPr="00216063" w:rsidRDefault="0049219C" w:rsidP="00FE2BFB">
            <w:pPr>
              <w:pStyle w:val="TableText"/>
            </w:pPr>
          </w:p>
        </w:tc>
        <w:tc>
          <w:tcPr>
            <w:tcW w:w="0" w:type="dxa"/>
          </w:tcPr>
          <w:p w14:paraId="0A00697F" w14:textId="12CC2FFB" w:rsidR="0049219C" w:rsidRPr="00695629" w:rsidRDefault="0049219C" w:rsidP="00FE2BFB">
            <w:pPr>
              <w:pStyle w:val="TableText"/>
              <w:rPr>
                <w:sz w:val="22"/>
              </w:rPr>
            </w:pPr>
          </w:p>
        </w:tc>
        <w:tc>
          <w:tcPr>
            <w:tcW w:w="3119" w:type="dxa"/>
          </w:tcPr>
          <w:p w14:paraId="4CDBDD04" w14:textId="066DDAC7" w:rsidR="0049219C" w:rsidRDefault="0049219C" w:rsidP="00FE2BFB">
            <w:pPr>
              <w:pStyle w:val="TableText"/>
            </w:pPr>
          </w:p>
        </w:tc>
        <w:tc>
          <w:tcPr>
            <w:tcW w:w="1986" w:type="dxa"/>
          </w:tcPr>
          <w:p w14:paraId="29BABEEB" w14:textId="77777777" w:rsidR="0049219C" w:rsidRPr="00216063" w:rsidRDefault="0049219C" w:rsidP="00FE2BFB">
            <w:pPr>
              <w:pStyle w:val="TableText"/>
            </w:pPr>
          </w:p>
        </w:tc>
      </w:tr>
      <w:tr w:rsidR="0049219C" w:rsidRPr="00927416" w14:paraId="51200B04" w14:textId="77777777" w:rsidTr="005E3EBC">
        <w:trPr>
          <w:trHeight w:val="273"/>
        </w:trPr>
        <w:tc>
          <w:tcPr>
            <w:tcW w:w="2692" w:type="dxa"/>
          </w:tcPr>
          <w:p w14:paraId="7D0B3CEE" w14:textId="34C32D9C" w:rsidR="0049219C" w:rsidRPr="00216063" w:rsidRDefault="0049219C" w:rsidP="00FE2BFB">
            <w:pPr>
              <w:pStyle w:val="TableText"/>
            </w:pPr>
          </w:p>
        </w:tc>
        <w:tc>
          <w:tcPr>
            <w:tcW w:w="0" w:type="dxa"/>
          </w:tcPr>
          <w:p w14:paraId="332D782A" w14:textId="6F03E9C7" w:rsidR="0049219C" w:rsidRDefault="0049219C" w:rsidP="00FE2BFB">
            <w:pPr>
              <w:pStyle w:val="TableText"/>
            </w:pPr>
          </w:p>
        </w:tc>
        <w:tc>
          <w:tcPr>
            <w:tcW w:w="3119" w:type="dxa"/>
          </w:tcPr>
          <w:p w14:paraId="7267A6EA" w14:textId="383EDCE7" w:rsidR="0049219C" w:rsidRDefault="0049219C" w:rsidP="00FE2BFB">
            <w:pPr>
              <w:pStyle w:val="TableText"/>
            </w:pPr>
          </w:p>
        </w:tc>
        <w:tc>
          <w:tcPr>
            <w:tcW w:w="1986" w:type="dxa"/>
          </w:tcPr>
          <w:p w14:paraId="0D7B600A" w14:textId="77777777" w:rsidR="0049219C" w:rsidRPr="00927416" w:rsidRDefault="0049219C" w:rsidP="00FE2BFB">
            <w:pPr>
              <w:pStyle w:val="TableText"/>
            </w:pPr>
          </w:p>
        </w:tc>
      </w:tr>
      <w:tr w:rsidR="0049219C" w:rsidRPr="00927416" w14:paraId="13F9FC09" w14:textId="77777777" w:rsidTr="005E3EBC">
        <w:trPr>
          <w:trHeight w:val="273"/>
        </w:trPr>
        <w:tc>
          <w:tcPr>
            <w:tcW w:w="2692" w:type="dxa"/>
          </w:tcPr>
          <w:p w14:paraId="555378CF" w14:textId="3F46B3EB" w:rsidR="0049219C" w:rsidRDefault="0049219C" w:rsidP="00FE2BFB">
            <w:pPr>
              <w:pStyle w:val="TableText"/>
            </w:pPr>
          </w:p>
        </w:tc>
        <w:tc>
          <w:tcPr>
            <w:tcW w:w="0" w:type="dxa"/>
          </w:tcPr>
          <w:p w14:paraId="7E4E8DAA" w14:textId="0DF9876D" w:rsidR="0049219C" w:rsidRDefault="0049219C" w:rsidP="00FE2BFB">
            <w:pPr>
              <w:pStyle w:val="TableText"/>
            </w:pPr>
          </w:p>
        </w:tc>
        <w:tc>
          <w:tcPr>
            <w:tcW w:w="3119" w:type="dxa"/>
          </w:tcPr>
          <w:p w14:paraId="269DA540" w14:textId="316D8D36" w:rsidR="0049219C" w:rsidRDefault="0049219C" w:rsidP="00FE2BFB">
            <w:pPr>
              <w:pStyle w:val="TableText"/>
            </w:pPr>
          </w:p>
        </w:tc>
        <w:tc>
          <w:tcPr>
            <w:tcW w:w="1986" w:type="dxa"/>
          </w:tcPr>
          <w:p w14:paraId="08D950B6" w14:textId="77777777" w:rsidR="0049219C" w:rsidRPr="00AB4D25" w:rsidRDefault="0049219C" w:rsidP="00FE2BFB">
            <w:pPr>
              <w:pStyle w:val="TableText"/>
              <w:rPr>
                <w:sz w:val="22"/>
              </w:rPr>
            </w:pPr>
          </w:p>
        </w:tc>
      </w:tr>
      <w:tr w:rsidR="0049219C" w:rsidRPr="00927416" w14:paraId="67E528A8" w14:textId="77777777" w:rsidTr="005E3EBC">
        <w:trPr>
          <w:trHeight w:val="273"/>
        </w:trPr>
        <w:tc>
          <w:tcPr>
            <w:tcW w:w="2692" w:type="dxa"/>
          </w:tcPr>
          <w:p w14:paraId="7846954C" w14:textId="4169EF56" w:rsidR="0049219C" w:rsidRDefault="0049219C" w:rsidP="00FE2BFB">
            <w:pPr>
              <w:pStyle w:val="TableText"/>
            </w:pPr>
          </w:p>
        </w:tc>
        <w:tc>
          <w:tcPr>
            <w:tcW w:w="0" w:type="dxa"/>
          </w:tcPr>
          <w:p w14:paraId="46DA6F02" w14:textId="27F1E8FC" w:rsidR="0049219C" w:rsidRDefault="0049219C" w:rsidP="00FE2BFB">
            <w:pPr>
              <w:pStyle w:val="TableText"/>
            </w:pPr>
          </w:p>
        </w:tc>
        <w:tc>
          <w:tcPr>
            <w:tcW w:w="3119" w:type="dxa"/>
          </w:tcPr>
          <w:p w14:paraId="44E176DE" w14:textId="097A6161" w:rsidR="0049219C" w:rsidRDefault="0049219C" w:rsidP="00FE2BFB">
            <w:pPr>
              <w:pStyle w:val="TableText"/>
            </w:pPr>
          </w:p>
        </w:tc>
        <w:tc>
          <w:tcPr>
            <w:tcW w:w="1986" w:type="dxa"/>
          </w:tcPr>
          <w:p w14:paraId="189A0602" w14:textId="77777777" w:rsidR="0049219C" w:rsidRPr="00AB4D25" w:rsidRDefault="0049219C" w:rsidP="00FE2BFB">
            <w:pPr>
              <w:pStyle w:val="TableText"/>
              <w:rPr>
                <w:sz w:val="22"/>
              </w:rPr>
            </w:pPr>
          </w:p>
        </w:tc>
      </w:tr>
      <w:tr w:rsidR="0049219C" w:rsidRPr="00927416" w14:paraId="083E9426" w14:textId="77777777" w:rsidTr="005E3EBC">
        <w:trPr>
          <w:trHeight w:val="273"/>
        </w:trPr>
        <w:tc>
          <w:tcPr>
            <w:tcW w:w="2692" w:type="dxa"/>
          </w:tcPr>
          <w:p w14:paraId="5D559C22" w14:textId="22D4DEA4" w:rsidR="0049219C" w:rsidRDefault="0049219C" w:rsidP="00FE2BFB">
            <w:pPr>
              <w:pStyle w:val="TableText"/>
            </w:pPr>
          </w:p>
        </w:tc>
        <w:tc>
          <w:tcPr>
            <w:tcW w:w="0" w:type="dxa"/>
          </w:tcPr>
          <w:p w14:paraId="38539BCB" w14:textId="26E938B2" w:rsidR="0049219C" w:rsidRDefault="0049219C" w:rsidP="00FE2BFB">
            <w:pPr>
              <w:pStyle w:val="TableText"/>
            </w:pPr>
          </w:p>
        </w:tc>
        <w:tc>
          <w:tcPr>
            <w:tcW w:w="3119" w:type="dxa"/>
          </w:tcPr>
          <w:p w14:paraId="7A8C939C" w14:textId="55542065" w:rsidR="0049219C" w:rsidRDefault="0049219C" w:rsidP="00FE2BFB">
            <w:pPr>
              <w:pStyle w:val="TableText"/>
            </w:pPr>
          </w:p>
        </w:tc>
        <w:tc>
          <w:tcPr>
            <w:tcW w:w="1986" w:type="dxa"/>
          </w:tcPr>
          <w:p w14:paraId="7E07B1D8" w14:textId="77777777" w:rsidR="0049219C" w:rsidRPr="00AB4D25" w:rsidRDefault="0049219C" w:rsidP="00FE2BFB">
            <w:pPr>
              <w:pStyle w:val="TableText"/>
              <w:rPr>
                <w:sz w:val="22"/>
              </w:rPr>
            </w:pPr>
          </w:p>
        </w:tc>
      </w:tr>
      <w:tr w:rsidR="0049219C" w:rsidRPr="00927416" w14:paraId="198DF9FD" w14:textId="77777777" w:rsidTr="005E3EBC">
        <w:trPr>
          <w:trHeight w:val="273"/>
        </w:trPr>
        <w:tc>
          <w:tcPr>
            <w:tcW w:w="2692" w:type="dxa"/>
          </w:tcPr>
          <w:p w14:paraId="63C61FD6" w14:textId="2B9F1C27" w:rsidR="0049219C" w:rsidRDefault="0049219C" w:rsidP="00FE2BFB">
            <w:pPr>
              <w:pStyle w:val="TableText"/>
            </w:pPr>
          </w:p>
        </w:tc>
        <w:tc>
          <w:tcPr>
            <w:tcW w:w="0" w:type="dxa"/>
          </w:tcPr>
          <w:p w14:paraId="42C05120" w14:textId="56688D95" w:rsidR="0049219C" w:rsidRDefault="0049219C" w:rsidP="00FE2BFB">
            <w:pPr>
              <w:pStyle w:val="TableText"/>
            </w:pPr>
          </w:p>
        </w:tc>
        <w:tc>
          <w:tcPr>
            <w:tcW w:w="3119" w:type="dxa"/>
          </w:tcPr>
          <w:p w14:paraId="66F5002E" w14:textId="4EE44BC8" w:rsidR="0049219C" w:rsidRDefault="0049219C" w:rsidP="00FE2BFB">
            <w:pPr>
              <w:pStyle w:val="TableText"/>
            </w:pPr>
          </w:p>
        </w:tc>
        <w:tc>
          <w:tcPr>
            <w:tcW w:w="1986" w:type="dxa"/>
          </w:tcPr>
          <w:p w14:paraId="6014D075" w14:textId="77777777" w:rsidR="0049219C" w:rsidRPr="00AB4D25" w:rsidRDefault="0049219C" w:rsidP="00FE2BFB">
            <w:pPr>
              <w:pStyle w:val="TableText"/>
              <w:rPr>
                <w:sz w:val="22"/>
              </w:rPr>
            </w:pPr>
          </w:p>
        </w:tc>
      </w:tr>
    </w:tbl>
    <w:p w14:paraId="76BC1E72" w14:textId="77777777" w:rsidR="0049219C" w:rsidRDefault="0049219C" w:rsidP="0049219C">
      <w:pPr>
        <w:pStyle w:val="Heading4"/>
      </w:pPr>
      <w:r>
        <w:t xml:space="preserve">References </w:t>
      </w:r>
      <w:r w:rsidRPr="00F90929">
        <w:rPr>
          <w:i/>
          <w:color w:val="BBBABB" w:themeColor="text2"/>
        </w:rPr>
        <w:t>(List relevant Standard, where compliance is checked against)</w:t>
      </w:r>
      <w:r w:rsidRPr="00F90929">
        <w:rPr>
          <w:color w:val="BBBABB" w:themeColor="text2"/>
        </w:rPr>
        <w:t xml:space="preserve">  </w:t>
      </w:r>
    </w:p>
    <w:tbl>
      <w:tblPr>
        <w:tblStyle w:val="GridTable4-Accent6"/>
        <w:tblW w:w="4639" w:type="pct"/>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620" w:firstRow="1" w:lastRow="0" w:firstColumn="0" w:lastColumn="0" w:noHBand="1" w:noVBand="1"/>
      </w:tblPr>
      <w:tblGrid>
        <w:gridCol w:w="3848"/>
        <w:gridCol w:w="2069"/>
        <w:gridCol w:w="2069"/>
        <w:gridCol w:w="1789"/>
      </w:tblGrid>
      <w:tr w:rsidR="0049219C" w:rsidRPr="00927416" w14:paraId="14E012E0" w14:textId="77777777" w:rsidTr="00DD36EF">
        <w:trPr>
          <w:cnfStyle w:val="100000000000" w:firstRow="1" w:lastRow="0" w:firstColumn="0" w:lastColumn="0" w:oddVBand="0" w:evenVBand="0" w:oddHBand="0" w:evenHBand="0" w:firstRowFirstColumn="0" w:firstRowLastColumn="0" w:lastRowFirstColumn="0" w:lastRowLastColumn="0"/>
        </w:trPr>
        <w:tc>
          <w:tcPr>
            <w:tcW w:w="1968" w:type="pct"/>
            <w:tcBorders>
              <w:top w:val="none" w:sz="0" w:space="0" w:color="auto"/>
              <w:left w:val="none" w:sz="0" w:space="0" w:color="auto"/>
              <w:bottom w:val="none" w:sz="0" w:space="0" w:color="auto"/>
              <w:right w:val="none" w:sz="0" w:space="0" w:color="auto"/>
            </w:tcBorders>
          </w:tcPr>
          <w:p w14:paraId="29E8FCD1" w14:textId="77777777" w:rsidR="0049219C" w:rsidRPr="00C70150" w:rsidRDefault="0049219C" w:rsidP="00FE2BFB">
            <w:pPr>
              <w:pStyle w:val="TableHeading"/>
              <w:rPr>
                <w:b/>
              </w:rPr>
            </w:pPr>
            <w:r>
              <w:t>Document Title</w:t>
            </w:r>
          </w:p>
        </w:tc>
        <w:tc>
          <w:tcPr>
            <w:tcW w:w="1058" w:type="pct"/>
            <w:tcBorders>
              <w:top w:val="none" w:sz="0" w:space="0" w:color="auto"/>
              <w:left w:val="none" w:sz="0" w:space="0" w:color="auto"/>
              <w:bottom w:val="none" w:sz="0" w:space="0" w:color="auto"/>
              <w:right w:val="none" w:sz="0" w:space="0" w:color="auto"/>
            </w:tcBorders>
          </w:tcPr>
          <w:p w14:paraId="6A37AC13" w14:textId="77777777" w:rsidR="0049219C" w:rsidRPr="00C70150" w:rsidRDefault="0049219C" w:rsidP="00FE2BFB">
            <w:pPr>
              <w:pStyle w:val="TableHeading"/>
              <w:rPr>
                <w:b/>
              </w:rPr>
            </w:pPr>
            <w:r w:rsidRPr="00542FC9">
              <w:t>Version</w:t>
            </w:r>
          </w:p>
        </w:tc>
        <w:tc>
          <w:tcPr>
            <w:tcW w:w="1058" w:type="pct"/>
            <w:tcBorders>
              <w:top w:val="none" w:sz="0" w:space="0" w:color="auto"/>
              <w:left w:val="none" w:sz="0" w:space="0" w:color="auto"/>
              <w:bottom w:val="none" w:sz="0" w:space="0" w:color="auto"/>
              <w:right w:val="none" w:sz="0" w:space="0" w:color="auto"/>
            </w:tcBorders>
          </w:tcPr>
          <w:p w14:paraId="74D1400C" w14:textId="77777777" w:rsidR="0049219C" w:rsidRPr="00C70150" w:rsidRDefault="0049219C" w:rsidP="00FE2BFB">
            <w:pPr>
              <w:pStyle w:val="TableHeading"/>
              <w:rPr>
                <w:b/>
              </w:rPr>
            </w:pPr>
            <w:r>
              <w:t>Document Type</w:t>
            </w:r>
          </w:p>
        </w:tc>
        <w:tc>
          <w:tcPr>
            <w:tcW w:w="915" w:type="pct"/>
            <w:tcBorders>
              <w:top w:val="none" w:sz="0" w:space="0" w:color="auto"/>
              <w:left w:val="none" w:sz="0" w:space="0" w:color="auto"/>
              <w:bottom w:val="none" w:sz="0" w:space="0" w:color="auto"/>
              <w:right w:val="none" w:sz="0" w:space="0" w:color="auto"/>
            </w:tcBorders>
          </w:tcPr>
          <w:p w14:paraId="1A9302D3" w14:textId="0B919175" w:rsidR="0049219C" w:rsidRPr="00C70150" w:rsidRDefault="0049219C" w:rsidP="003E5EF9">
            <w:pPr>
              <w:pStyle w:val="TableHeading"/>
              <w:rPr>
                <w:b/>
                <w:szCs w:val="20"/>
              </w:rPr>
            </w:pPr>
            <w:r w:rsidRPr="00A76D15">
              <w:rPr>
                <w:b/>
              </w:rPr>
              <w:t>Relevance</w:t>
            </w:r>
          </w:p>
        </w:tc>
      </w:tr>
      <w:tr w:rsidR="0049219C" w:rsidRPr="00216063" w14:paraId="3B575B2D" w14:textId="77777777" w:rsidTr="00DD36EF">
        <w:tc>
          <w:tcPr>
            <w:tcW w:w="1968" w:type="pct"/>
          </w:tcPr>
          <w:p w14:paraId="7340D405" w14:textId="1A572BE8" w:rsidR="0049219C" w:rsidRPr="00387DF2" w:rsidRDefault="00236122" w:rsidP="00FE2BFB">
            <w:pPr>
              <w:pStyle w:val="TableText"/>
              <w:rPr>
                <w:i/>
                <w:iCs/>
                <w:color w:val="BBBABB" w:themeColor="text2"/>
              </w:rPr>
            </w:pPr>
            <w:r>
              <w:rPr>
                <w:i/>
                <w:iCs/>
                <w:color w:val="BBBABB" w:themeColor="text2"/>
              </w:rPr>
              <w:t>[eg.:</w:t>
            </w:r>
            <w:r w:rsidR="006078F1">
              <w:rPr>
                <w:i/>
                <w:iCs/>
                <w:color w:val="BBBABB" w:themeColor="text2"/>
              </w:rPr>
              <w:t xml:space="preserve"> </w:t>
            </w:r>
            <w:r w:rsidR="0049219C" w:rsidRPr="00387DF2">
              <w:rPr>
                <w:i/>
                <w:iCs/>
                <w:color w:val="BBBABB" w:themeColor="text2"/>
              </w:rPr>
              <w:t>Technical Specification- Civil</w:t>
            </w:r>
            <w:r>
              <w:rPr>
                <w:i/>
                <w:iCs/>
                <w:color w:val="BBBABB" w:themeColor="text2"/>
              </w:rPr>
              <w:t>]</w:t>
            </w:r>
          </w:p>
        </w:tc>
        <w:tc>
          <w:tcPr>
            <w:tcW w:w="1058" w:type="pct"/>
          </w:tcPr>
          <w:p w14:paraId="1912A9F2" w14:textId="3D60F1CF" w:rsidR="0049219C" w:rsidRPr="00387DF2" w:rsidRDefault="0079502A" w:rsidP="00FE2BFB">
            <w:pPr>
              <w:pStyle w:val="TableText"/>
              <w:rPr>
                <w:i/>
                <w:iCs/>
                <w:color w:val="BBBABB" w:themeColor="text2"/>
              </w:rPr>
            </w:pPr>
            <w:r>
              <w:rPr>
                <w:i/>
                <w:iCs/>
                <w:color w:val="BBBABB" w:themeColor="text2"/>
              </w:rPr>
              <w:t xml:space="preserve">[eg.: </w:t>
            </w:r>
            <w:r w:rsidR="0049219C" w:rsidRPr="00387DF2">
              <w:rPr>
                <w:i/>
                <w:iCs/>
                <w:color w:val="BBBABB" w:themeColor="text2"/>
              </w:rPr>
              <w:t>V9.0</w:t>
            </w:r>
            <w:r>
              <w:rPr>
                <w:i/>
                <w:iCs/>
                <w:color w:val="BBBABB" w:themeColor="text2"/>
              </w:rPr>
              <w:t>]</w:t>
            </w:r>
          </w:p>
        </w:tc>
        <w:tc>
          <w:tcPr>
            <w:tcW w:w="1058" w:type="pct"/>
          </w:tcPr>
          <w:p w14:paraId="7C0E7291" w14:textId="77777777" w:rsidR="0049219C" w:rsidRPr="00387DF2" w:rsidRDefault="0049219C" w:rsidP="00FE2BFB">
            <w:pPr>
              <w:pStyle w:val="TableText"/>
              <w:rPr>
                <w:i/>
                <w:iCs/>
                <w:color w:val="BBBABB" w:themeColor="text2"/>
              </w:rPr>
            </w:pPr>
            <w:r w:rsidRPr="00387DF2">
              <w:rPr>
                <w:i/>
                <w:iCs/>
                <w:color w:val="BBBABB" w:themeColor="text2"/>
              </w:rPr>
              <w:t>Technical Specification</w:t>
            </w:r>
          </w:p>
        </w:tc>
        <w:tc>
          <w:tcPr>
            <w:tcW w:w="915" w:type="pct"/>
          </w:tcPr>
          <w:p w14:paraId="74635FB7" w14:textId="77777777" w:rsidR="001177FE" w:rsidRDefault="001177FE" w:rsidP="001B74FD">
            <w:pPr>
              <w:pStyle w:val="TableText"/>
            </w:pPr>
          </w:p>
        </w:tc>
      </w:tr>
      <w:tr w:rsidR="0049219C" w:rsidRPr="00216063" w14:paraId="068D14AA" w14:textId="77777777" w:rsidTr="00DD36EF">
        <w:tc>
          <w:tcPr>
            <w:tcW w:w="1968" w:type="pct"/>
          </w:tcPr>
          <w:p w14:paraId="2151A551" w14:textId="1D3C3422" w:rsidR="0049219C" w:rsidRPr="00387DF2" w:rsidRDefault="00236122" w:rsidP="00FE2BFB">
            <w:pPr>
              <w:pStyle w:val="TableText"/>
              <w:rPr>
                <w:i/>
                <w:iCs/>
                <w:color w:val="BBBABB" w:themeColor="text2"/>
              </w:rPr>
            </w:pPr>
            <w:r>
              <w:rPr>
                <w:i/>
                <w:iCs/>
                <w:color w:val="BBBABB" w:themeColor="text2"/>
              </w:rPr>
              <w:t>[eg:</w:t>
            </w:r>
            <w:r w:rsidR="006078F1">
              <w:rPr>
                <w:i/>
                <w:iCs/>
                <w:color w:val="BBBABB" w:themeColor="text2"/>
              </w:rPr>
              <w:t xml:space="preserve"> </w:t>
            </w:r>
            <w:r w:rsidR="0049219C" w:rsidRPr="00387DF2">
              <w:rPr>
                <w:i/>
                <w:iCs/>
                <w:color w:val="BBBABB" w:themeColor="text2"/>
              </w:rPr>
              <w:t>Technical Specification Mechanical</w:t>
            </w:r>
            <w:r>
              <w:rPr>
                <w:i/>
                <w:iCs/>
                <w:color w:val="BBBABB" w:themeColor="text2"/>
              </w:rPr>
              <w:t>]</w:t>
            </w:r>
          </w:p>
        </w:tc>
        <w:tc>
          <w:tcPr>
            <w:tcW w:w="1058" w:type="pct"/>
          </w:tcPr>
          <w:p w14:paraId="543FD157" w14:textId="54EFCE17" w:rsidR="0049219C" w:rsidRPr="00387DF2" w:rsidRDefault="0079502A" w:rsidP="00FE2BFB">
            <w:pPr>
              <w:pStyle w:val="TableText"/>
              <w:rPr>
                <w:i/>
                <w:iCs/>
                <w:color w:val="BBBABB" w:themeColor="text2"/>
              </w:rPr>
            </w:pPr>
            <w:r>
              <w:rPr>
                <w:i/>
                <w:iCs/>
                <w:color w:val="BBBABB" w:themeColor="text2"/>
              </w:rPr>
              <w:t xml:space="preserve">[eg.: </w:t>
            </w:r>
            <w:r w:rsidR="0049219C" w:rsidRPr="00387DF2">
              <w:rPr>
                <w:i/>
                <w:iCs/>
                <w:color w:val="BBBABB" w:themeColor="text2"/>
              </w:rPr>
              <w:t>V11.0</w:t>
            </w:r>
            <w:r>
              <w:rPr>
                <w:i/>
                <w:iCs/>
                <w:color w:val="BBBABB" w:themeColor="text2"/>
              </w:rPr>
              <w:t>]</w:t>
            </w:r>
          </w:p>
        </w:tc>
        <w:tc>
          <w:tcPr>
            <w:tcW w:w="1058" w:type="pct"/>
          </w:tcPr>
          <w:p w14:paraId="2F4EEA4C" w14:textId="77777777" w:rsidR="0049219C" w:rsidRPr="00387DF2" w:rsidRDefault="0049219C" w:rsidP="00FE2BFB">
            <w:pPr>
              <w:pStyle w:val="TableText"/>
              <w:rPr>
                <w:i/>
                <w:iCs/>
                <w:color w:val="BBBABB" w:themeColor="text2"/>
              </w:rPr>
            </w:pPr>
            <w:r w:rsidRPr="00387DF2">
              <w:rPr>
                <w:i/>
                <w:iCs/>
                <w:color w:val="BBBABB" w:themeColor="text2"/>
              </w:rPr>
              <w:t>Technical Specification</w:t>
            </w:r>
          </w:p>
        </w:tc>
        <w:tc>
          <w:tcPr>
            <w:tcW w:w="915" w:type="pct"/>
          </w:tcPr>
          <w:p w14:paraId="27F84468" w14:textId="77777777" w:rsidR="001177FE" w:rsidRDefault="001177FE" w:rsidP="001B74FD">
            <w:pPr>
              <w:pStyle w:val="TableText"/>
            </w:pPr>
          </w:p>
        </w:tc>
      </w:tr>
      <w:tr w:rsidR="0049219C" w:rsidRPr="00216063" w14:paraId="255DD26F" w14:textId="77777777" w:rsidTr="00DD36EF">
        <w:tc>
          <w:tcPr>
            <w:tcW w:w="1968" w:type="pct"/>
          </w:tcPr>
          <w:p w14:paraId="6D5E73C8" w14:textId="29A8AF74" w:rsidR="0049219C" w:rsidRPr="00387DF2" w:rsidRDefault="00236122" w:rsidP="00FE2BFB">
            <w:pPr>
              <w:pStyle w:val="TableText"/>
              <w:rPr>
                <w:i/>
                <w:iCs/>
                <w:color w:val="BBBABB" w:themeColor="text2"/>
              </w:rPr>
            </w:pPr>
            <w:r>
              <w:rPr>
                <w:i/>
                <w:iCs/>
                <w:color w:val="BBBABB" w:themeColor="text2"/>
              </w:rPr>
              <w:t>[eg.:</w:t>
            </w:r>
            <w:r w:rsidR="006078F1">
              <w:rPr>
                <w:i/>
                <w:iCs/>
                <w:color w:val="BBBABB" w:themeColor="text2"/>
              </w:rPr>
              <w:t xml:space="preserve"> </w:t>
            </w:r>
            <w:r w:rsidR="0049219C" w:rsidRPr="00387DF2">
              <w:rPr>
                <w:i/>
                <w:iCs/>
                <w:color w:val="BBBABB" w:themeColor="text2"/>
              </w:rPr>
              <w:t>Technical Specification Electrical</w:t>
            </w:r>
            <w:r>
              <w:rPr>
                <w:i/>
                <w:iCs/>
                <w:color w:val="BBBABB" w:themeColor="text2"/>
              </w:rPr>
              <w:t>]</w:t>
            </w:r>
          </w:p>
        </w:tc>
        <w:tc>
          <w:tcPr>
            <w:tcW w:w="1058" w:type="pct"/>
          </w:tcPr>
          <w:p w14:paraId="5B8CA391" w14:textId="0EC22904" w:rsidR="0049219C" w:rsidRPr="00387DF2" w:rsidRDefault="0079502A" w:rsidP="00FE2BFB">
            <w:pPr>
              <w:pStyle w:val="TableText"/>
              <w:rPr>
                <w:i/>
                <w:iCs/>
                <w:color w:val="BBBABB" w:themeColor="text2"/>
              </w:rPr>
            </w:pPr>
            <w:r>
              <w:rPr>
                <w:i/>
                <w:iCs/>
                <w:color w:val="BBBABB" w:themeColor="text2"/>
              </w:rPr>
              <w:t xml:space="preserve">[eg.: </w:t>
            </w:r>
            <w:r w:rsidR="0049219C" w:rsidRPr="00387DF2">
              <w:rPr>
                <w:i/>
                <w:iCs/>
                <w:color w:val="BBBABB" w:themeColor="text2"/>
              </w:rPr>
              <w:t>V12.0</w:t>
            </w:r>
            <w:r>
              <w:rPr>
                <w:i/>
                <w:iCs/>
                <w:color w:val="BBBABB" w:themeColor="text2"/>
              </w:rPr>
              <w:t>]</w:t>
            </w:r>
          </w:p>
        </w:tc>
        <w:tc>
          <w:tcPr>
            <w:tcW w:w="1058" w:type="pct"/>
          </w:tcPr>
          <w:p w14:paraId="3D6BDF72" w14:textId="77777777" w:rsidR="0049219C" w:rsidRPr="00387DF2" w:rsidRDefault="0049219C" w:rsidP="00FE2BFB">
            <w:pPr>
              <w:pStyle w:val="TableText"/>
              <w:rPr>
                <w:i/>
                <w:iCs/>
                <w:color w:val="BBBABB" w:themeColor="text2"/>
              </w:rPr>
            </w:pPr>
            <w:r w:rsidRPr="00387DF2">
              <w:rPr>
                <w:i/>
                <w:iCs/>
                <w:color w:val="BBBABB" w:themeColor="text2"/>
              </w:rPr>
              <w:t>Technical Specification</w:t>
            </w:r>
          </w:p>
        </w:tc>
        <w:tc>
          <w:tcPr>
            <w:tcW w:w="915" w:type="pct"/>
          </w:tcPr>
          <w:p w14:paraId="6CB48BD8" w14:textId="77777777" w:rsidR="001177FE" w:rsidRDefault="001177FE" w:rsidP="001B74FD">
            <w:pPr>
              <w:pStyle w:val="TableText"/>
            </w:pPr>
          </w:p>
        </w:tc>
      </w:tr>
      <w:tr w:rsidR="0049219C" w:rsidRPr="00216063" w14:paraId="12802027" w14:textId="77777777" w:rsidTr="00DD36EF">
        <w:tc>
          <w:tcPr>
            <w:tcW w:w="1968" w:type="pct"/>
          </w:tcPr>
          <w:p w14:paraId="1B5EAB31" w14:textId="77777777" w:rsidR="0049219C" w:rsidRPr="00387DF2" w:rsidRDefault="0049219C" w:rsidP="00FE2BFB">
            <w:pPr>
              <w:pStyle w:val="TableText"/>
              <w:rPr>
                <w:i/>
                <w:iCs/>
                <w:color w:val="BBBABB" w:themeColor="text2"/>
              </w:rPr>
            </w:pPr>
            <w:r w:rsidRPr="00387DF2">
              <w:rPr>
                <w:i/>
                <w:iCs/>
                <w:color w:val="BBBABB" w:themeColor="text2"/>
              </w:rPr>
              <w:t>BOA Guideline</w:t>
            </w:r>
          </w:p>
        </w:tc>
        <w:tc>
          <w:tcPr>
            <w:tcW w:w="1058" w:type="pct"/>
          </w:tcPr>
          <w:p w14:paraId="19DA397D" w14:textId="7E057906" w:rsidR="0049219C" w:rsidRPr="00387DF2" w:rsidRDefault="0079502A" w:rsidP="00FE2BFB">
            <w:pPr>
              <w:pStyle w:val="TableText"/>
              <w:rPr>
                <w:i/>
                <w:iCs/>
                <w:color w:val="BBBABB" w:themeColor="text2"/>
              </w:rPr>
            </w:pPr>
            <w:r>
              <w:rPr>
                <w:i/>
                <w:iCs/>
                <w:color w:val="BBBABB" w:themeColor="text2"/>
              </w:rPr>
              <w:t xml:space="preserve">[eg.: </w:t>
            </w:r>
            <w:r w:rsidR="0049219C" w:rsidRPr="00387DF2">
              <w:rPr>
                <w:i/>
                <w:iCs/>
                <w:color w:val="BBBABB" w:themeColor="text2"/>
              </w:rPr>
              <w:t>V1.0</w:t>
            </w:r>
            <w:r>
              <w:rPr>
                <w:i/>
                <w:iCs/>
                <w:color w:val="BBBABB" w:themeColor="text2"/>
              </w:rPr>
              <w:t>]</w:t>
            </w:r>
          </w:p>
        </w:tc>
        <w:tc>
          <w:tcPr>
            <w:tcW w:w="1058" w:type="pct"/>
          </w:tcPr>
          <w:p w14:paraId="63DC3D36" w14:textId="77777777" w:rsidR="0049219C" w:rsidRPr="00387DF2" w:rsidRDefault="0049219C" w:rsidP="00FE2BFB">
            <w:pPr>
              <w:pStyle w:val="TableText"/>
              <w:rPr>
                <w:i/>
                <w:iCs/>
                <w:color w:val="BBBABB" w:themeColor="text2"/>
              </w:rPr>
            </w:pPr>
            <w:r w:rsidRPr="00387DF2">
              <w:rPr>
                <w:i/>
                <w:iCs/>
                <w:color w:val="BBBABB" w:themeColor="text2"/>
              </w:rPr>
              <w:t>Guideline</w:t>
            </w:r>
          </w:p>
        </w:tc>
        <w:tc>
          <w:tcPr>
            <w:tcW w:w="915" w:type="pct"/>
          </w:tcPr>
          <w:p w14:paraId="71C5236A" w14:textId="77777777" w:rsidR="001177FE" w:rsidRDefault="001177FE" w:rsidP="001B74FD">
            <w:pPr>
              <w:pStyle w:val="TableText"/>
            </w:pPr>
          </w:p>
        </w:tc>
      </w:tr>
      <w:tr w:rsidR="005E3EBC" w:rsidRPr="00216063" w14:paraId="362D7F1F" w14:textId="77777777" w:rsidTr="00DD36EF">
        <w:tc>
          <w:tcPr>
            <w:tcW w:w="1968" w:type="pct"/>
          </w:tcPr>
          <w:p w14:paraId="7F479CF5" w14:textId="77777777" w:rsidR="005E3EBC" w:rsidRPr="00387DF2" w:rsidRDefault="005E3EBC" w:rsidP="00FE2BFB">
            <w:pPr>
              <w:pStyle w:val="TableText"/>
              <w:rPr>
                <w:i/>
                <w:iCs/>
                <w:color w:val="BBBABB" w:themeColor="text2"/>
              </w:rPr>
            </w:pPr>
          </w:p>
        </w:tc>
        <w:tc>
          <w:tcPr>
            <w:tcW w:w="1058" w:type="pct"/>
          </w:tcPr>
          <w:p w14:paraId="795D4E73" w14:textId="77777777" w:rsidR="005E3EBC" w:rsidRDefault="005E3EBC" w:rsidP="00FE2BFB">
            <w:pPr>
              <w:pStyle w:val="TableText"/>
              <w:rPr>
                <w:i/>
                <w:iCs/>
                <w:color w:val="BBBABB" w:themeColor="text2"/>
              </w:rPr>
            </w:pPr>
          </w:p>
        </w:tc>
        <w:tc>
          <w:tcPr>
            <w:tcW w:w="1058" w:type="pct"/>
          </w:tcPr>
          <w:p w14:paraId="0B977DE7" w14:textId="77777777" w:rsidR="005E3EBC" w:rsidRPr="00387DF2" w:rsidRDefault="005E3EBC" w:rsidP="00FE2BFB">
            <w:pPr>
              <w:pStyle w:val="TableText"/>
              <w:rPr>
                <w:i/>
                <w:iCs/>
                <w:color w:val="BBBABB" w:themeColor="text2"/>
              </w:rPr>
            </w:pPr>
          </w:p>
        </w:tc>
        <w:tc>
          <w:tcPr>
            <w:tcW w:w="915" w:type="pct"/>
          </w:tcPr>
          <w:p w14:paraId="4DC5BE97" w14:textId="77777777" w:rsidR="005E3EBC" w:rsidRDefault="005E3EBC" w:rsidP="001B74FD">
            <w:pPr>
              <w:pStyle w:val="TableText"/>
            </w:pPr>
          </w:p>
        </w:tc>
      </w:tr>
      <w:tr w:rsidR="005E3EBC" w:rsidRPr="00216063" w14:paraId="2FEAA603" w14:textId="77777777" w:rsidTr="00DD36EF">
        <w:tc>
          <w:tcPr>
            <w:tcW w:w="1968" w:type="pct"/>
          </w:tcPr>
          <w:p w14:paraId="160E3B19" w14:textId="77777777" w:rsidR="005E3EBC" w:rsidRPr="00387DF2" w:rsidRDefault="005E3EBC" w:rsidP="00FE2BFB">
            <w:pPr>
              <w:pStyle w:val="TableText"/>
              <w:rPr>
                <w:i/>
                <w:iCs/>
                <w:color w:val="BBBABB" w:themeColor="text2"/>
              </w:rPr>
            </w:pPr>
          </w:p>
        </w:tc>
        <w:tc>
          <w:tcPr>
            <w:tcW w:w="1058" w:type="pct"/>
          </w:tcPr>
          <w:p w14:paraId="3AFDFD22" w14:textId="77777777" w:rsidR="005E3EBC" w:rsidRDefault="005E3EBC" w:rsidP="00FE2BFB">
            <w:pPr>
              <w:pStyle w:val="TableText"/>
              <w:rPr>
                <w:i/>
                <w:iCs/>
                <w:color w:val="BBBABB" w:themeColor="text2"/>
              </w:rPr>
            </w:pPr>
          </w:p>
        </w:tc>
        <w:tc>
          <w:tcPr>
            <w:tcW w:w="1058" w:type="pct"/>
          </w:tcPr>
          <w:p w14:paraId="3CE4CD08" w14:textId="77777777" w:rsidR="005E3EBC" w:rsidRPr="00387DF2" w:rsidRDefault="005E3EBC" w:rsidP="00FE2BFB">
            <w:pPr>
              <w:pStyle w:val="TableText"/>
              <w:rPr>
                <w:i/>
                <w:iCs/>
                <w:color w:val="BBBABB" w:themeColor="text2"/>
              </w:rPr>
            </w:pPr>
          </w:p>
        </w:tc>
        <w:tc>
          <w:tcPr>
            <w:tcW w:w="915" w:type="pct"/>
          </w:tcPr>
          <w:p w14:paraId="309A70EB" w14:textId="77777777" w:rsidR="005E3EBC" w:rsidRDefault="005E3EBC" w:rsidP="001B74FD">
            <w:pPr>
              <w:pStyle w:val="TableText"/>
            </w:pPr>
          </w:p>
        </w:tc>
      </w:tr>
    </w:tbl>
    <w:p w14:paraId="7AB47008" w14:textId="77777777" w:rsidR="0049219C" w:rsidRPr="00AE1A7E" w:rsidRDefault="0049219C" w:rsidP="0049219C">
      <w:pPr>
        <w:pStyle w:val="Spacer"/>
      </w:pPr>
    </w:p>
    <w:p w14:paraId="773AEF8B" w14:textId="77777777" w:rsidR="0049219C" w:rsidRDefault="0049219C" w:rsidP="0049219C">
      <w:pPr>
        <w:pStyle w:val="BodyText"/>
      </w:pPr>
    </w:p>
    <w:p w14:paraId="01E02AB0" w14:textId="77777777" w:rsidR="00EE3687" w:rsidRPr="00EE3687" w:rsidRDefault="00EE3687" w:rsidP="00EE3687">
      <w:pPr>
        <w:pStyle w:val="BodyText"/>
        <w:rPr>
          <w:lang w:eastAsia="en-AU"/>
        </w:rPr>
      </w:pPr>
    </w:p>
    <w:sectPr w:rsidR="00EE3687" w:rsidRPr="00EE3687" w:rsidSect="00876035">
      <w:footerReference w:type="default" r:id="rId12"/>
      <w:pgSz w:w="11906" w:h="16838" w:code="9"/>
      <w:pgMar w:top="1418" w:right="680" w:bottom="1134" w:left="680" w:header="567"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69DA0" w14:textId="77777777" w:rsidR="000B3349" w:rsidRDefault="000B3349" w:rsidP="00185154">
      <w:r>
        <w:separator/>
      </w:r>
    </w:p>
    <w:p w14:paraId="4869DF5D" w14:textId="77777777" w:rsidR="000B3349" w:rsidRDefault="000B3349"/>
    <w:p w14:paraId="20AABD44" w14:textId="77777777" w:rsidR="000B3349" w:rsidRDefault="000B3349"/>
  </w:endnote>
  <w:endnote w:type="continuationSeparator" w:id="0">
    <w:p w14:paraId="11FE8AEB" w14:textId="77777777" w:rsidR="000B3349" w:rsidRDefault="000B3349" w:rsidP="00185154">
      <w:r>
        <w:continuationSeparator/>
      </w:r>
    </w:p>
    <w:p w14:paraId="6D240128" w14:textId="77777777" w:rsidR="000B3349" w:rsidRDefault="000B3349"/>
    <w:p w14:paraId="194D46AE" w14:textId="77777777" w:rsidR="000B3349" w:rsidRDefault="000B3349"/>
  </w:endnote>
  <w:endnote w:type="continuationNotice" w:id="1">
    <w:p w14:paraId="624AE3F2" w14:textId="77777777" w:rsidR="000B3349" w:rsidRDefault="000B33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4" w:space="0" w:color="DC7604" w:themeColor="accent5" w:themeShade="BF"/>
      </w:tblBorders>
      <w:tblLayout w:type="fixed"/>
      <w:tblLook w:val="04A0" w:firstRow="1" w:lastRow="0" w:firstColumn="1" w:lastColumn="0" w:noHBand="0" w:noVBand="1"/>
    </w:tblPr>
    <w:tblGrid>
      <w:gridCol w:w="3514"/>
      <w:gridCol w:w="3516"/>
      <w:gridCol w:w="3516"/>
    </w:tblGrid>
    <w:tr w:rsidR="000B28D8" w:rsidRPr="0049108E" w14:paraId="6CE9A3D6" w14:textId="77777777" w:rsidTr="00F52CCB">
      <w:tc>
        <w:tcPr>
          <w:tcW w:w="3514" w:type="dxa"/>
          <w:tcBorders>
            <w:top w:val="nil"/>
          </w:tcBorders>
          <w:shd w:val="clear" w:color="auto" w:fill="auto"/>
        </w:tcPr>
        <w:p w14:paraId="35A36E38" w14:textId="7BBC014D" w:rsidR="000B28D8" w:rsidRPr="0049108E" w:rsidRDefault="000B28D8" w:rsidP="00183F1A">
          <w:pPr>
            <w:pStyle w:val="Footer"/>
            <w:tabs>
              <w:tab w:val="left" w:pos="709"/>
            </w:tabs>
            <w:rPr>
              <w:szCs w:val="14"/>
            </w:rPr>
          </w:pPr>
          <w:r w:rsidRPr="0049108E">
            <w:rPr>
              <w:szCs w:val="14"/>
            </w:rPr>
            <w:t xml:space="preserve">Doc </w:t>
          </w:r>
          <w:r>
            <w:rPr>
              <w:szCs w:val="14"/>
            </w:rPr>
            <w:t>n</w:t>
          </w:r>
          <w:r w:rsidRPr="0049108E">
            <w:rPr>
              <w:szCs w:val="14"/>
            </w:rPr>
            <w:t>o</w:t>
          </w:r>
          <w:r>
            <w:rPr>
              <w:szCs w:val="14"/>
            </w:rPr>
            <w:t>.</w:t>
          </w:r>
          <w:r>
            <w:rPr>
              <w:szCs w:val="14"/>
            </w:rPr>
            <w:tab/>
          </w:r>
          <w:sdt>
            <w:sdtPr>
              <w:alias w:val="Document Number"/>
              <w:tag w:val="Abstract"/>
              <w:id w:val="-1823038797"/>
              <w:placeholder>
                <w:docPart w:val="538796F03B1E4142ACF081927243B175"/>
              </w:placeholder>
              <w:dataBinding w:prefixMappings="xmlns:ns0='http://schemas.microsoft.com/office/2006/coverPageProps' " w:xpath="/ns0:CoverPageProperties[1]/ns0:Abstract[1]" w:storeItemID="{55AF091B-3C7A-41E3-B477-F2FDAA23CFDA}"/>
              <w:text/>
            </w:sdtPr>
            <w:sdtContent>
              <w:r>
                <w:t>D0000833</w:t>
              </w:r>
              <w:r w:rsidR="00F655D1">
                <w:t>.02</w:t>
              </w:r>
            </w:sdtContent>
          </w:sdt>
        </w:p>
      </w:tc>
      <w:tc>
        <w:tcPr>
          <w:tcW w:w="3515" w:type="dxa"/>
          <w:vMerge w:val="restart"/>
          <w:tcBorders>
            <w:top w:val="nil"/>
          </w:tcBorders>
          <w:shd w:val="clear" w:color="auto" w:fill="auto"/>
        </w:tcPr>
        <w:p w14:paraId="59C83215" w14:textId="77777777" w:rsidR="000B28D8" w:rsidRPr="0049108E" w:rsidRDefault="000B28D8" w:rsidP="000D37F4">
          <w:pPr>
            <w:pStyle w:val="Footer"/>
            <w:tabs>
              <w:tab w:val="center" w:pos="2158"/>
            </w:tabs>
            <w:jc w:val="center"/>
          </w:pPr>
          <w:r w:rsidRPr="0049108E">
            <w:t>Document uncontrolled when printed</w:t>
          </w:r>
        </w:p>
      </w:tc>
      <w:tc>
        <w:tcPr>
          <w:tcW w:w="3515" w:type="dxa"/>
          <w:tcBorders>
            <w:top w:val="nil"/>
          </w:tcBorders>
          <w:shd w:val="clear" w:color="auto" w:fill="auto"/>
        </w:tcPr>
        <w:p w14:paraId="7036445D" w14:textId="42897EE7" w:rsidR="000B28D8" w:rsidRPr="0049108E" w:rsidRDefault="000B28D8" w:rsidP="000705C7">
          <w:pPr>
            <w:pStyle w:val="Footer"/>
            <w:tabs>
              <w:tab w:val="right" w:pos="1494"/>
              <w:tab w:val="right" w:pos="2321"/>
            </w:tabs>
            <w:jc w:val="right"/>
            <w:rPr>
              <w:szCs w:val="14"/>
            </w:rPr>
          </w:pPr>
          <w:r w:rsidRPr="0049108E">
            <w:rPr>
              <w:szCs w:val="14"/>
            </w:rPr>
            <w:t>Page:</w:t>
          </w:r>
          <w:r>
            <w:rPr>
              <w:szCs w:val="14"/>
            </w:rPr>
            <w:tab/>
          </w:r>
          <w:r w:rsidRPr="0049108E">
            <w:rPr>
              <w:szCs w:val="14"/>
            </w:rPr>
            <w:fldChar w:fldCharType="begin"/>
          </w:r>
          <w:r w:rsidRPr="0049108E">
            <w:rPr>
              <w:szCs w:val="14"/>
            </w:rPr>
            <w:instrText xml:space="preserve"> PAGE </w:instrText>
          </w:r>
          <w:r w:rsidRPr="0049108E">
            <w:rPr>
              <w:szCs w:val="14"/>
            </w:rPr>
            <w:fldChar w:fldCharType="separate"/>
          </w:r>
          <w:r w:rsidR="00F655D1">
            <w:rPr>
              <w:noProof/>
              <w:szCs w:val="14"/>
            </w:rPr>
            <w:t>2</w:t>
          </w:r>
          <w:r w:rsidRPr="0049108E">
            <w:rPr>
              <w:szCs w:val="14"/>
            </w:rPr>
            <w:fldChar w:fldCharType="end"/>
          </w:r>
          <w:r w:rsidRPr="0049108E">
            <w:rPr>
              <w:szCs w:val="14"/>
            </w:rPr>
            <w:t xml:space="preserve"> </w:t>
          </w:r>
          <w:r>
            <w:rPr>
              <w:szCs w:val="14"/>
            </w:rPr>
            <w:t>of 2</w:t>
          </w:r>
        </w:p>
      </w:tc>
    </w:tr>
    <w:tr w:rsidR="000B28D8" w:rsidRPr="0049108E" w14:paraId="267F069B" w14:textId="77777777" w:rsidTr="00F52CCB">
      <w:tc>
        <w:tcPr>
          <w:tcW w:w="3514" w:type="dxa"/>
          <w:shd w:val="clear" w:color="auto" w:fill="auto"/>
        </w:tcPr>
        <w:p w14:paraId="5A3F32EA" w14:textId="6410636C" w:rsidR="000B28D8" w:rsidRPr="0049108E" w:rsidRDefault="000B28D8" w:rsidP="00183F1A">
          <w:pPr>
            <w:pStyle w:val="Footer"/>
            <w:tabs>
              <w:tab w:val="left" w:pos="709"/>
            </w:tabs>
            <w:rPr>
              <w:szCs w:val="14"/>
            </w:rPr>
          </w:pPr>
          <w:r w:rsidRPr="0049108E">
            <w:rPr>
              <w:szCs w:val="14"/>
            </w:rPr>
            <w:t>Version:</w:t>
          </w:r>
          <w:r>
            <w:rPr>
              <w:szCs w:val="14"/>
            </w:rPr>
            <w:tab/>
          </w:r>
          <w:sdt>
            <w:sdtPr>
              <w:rPr>
                <w:szCs w:val="14"/>
              </w:rPr>
              <w:alias w:val="Version"/>
              <w:tag w:val="Keywords"/>
              <w:id w:val="385453747"/>
              <w:placeholder>
                <w:docPart w:val="E5A5DB48E0B64AEEAC191DF369A5F48F"/>
              </w:placeholder>
              <w:dataBinding w:prefixMappings="xmlns:ns0='http://purl.org/dc/elements/1.1/' xmlns:ns1='http://schemas.openxmlformats.org/package/2006/metadata/core-properties' " w:xpath="/ns1:coreProperties[1]/ns1:keywords[1]" w:storeItemID="{6C3C8BC8-F283-45AE-878A-BAB7291924A1}"/>
              <w:text/>
            </w:sdtPr>
            <w:sdtContent>
              <w:r w:rsidR="00F655D1">
                <w:rPr>
                  <w:szCs w:val="14"/>
                </w:rPr>
                <w:t>1</w:t>
              </w:r>
            </w:sdtContent>
          </w:sdt>
        </w:p>
      </w:tc>
      <w:tc>
        <w:tcPr>
          <w:tcW w:w="3515" w:type="dxa"/>
          <w:vMerge/>
          <w:shd w:val="clear" w:color="auto" w:fill="auto"/>
        </w:tcPr>
        <w:p w14:paraId="459123AF" w14:textId="77777777" w:rsidR="000B28D8" w:rsidRPr="0049108E" w:rsidRDefault="000B28D8" w:rsidP="0049108E">
          <w:pPr>
            <w:pStyle w:val="Footer"/>
            <w:rPr>
              <w:b/>
              <w:szCs w:val="14"/>
            </w:rPr>
          </w:pPr>
        </w:p>
      </w:tc>
      <w:tc>
        <w:tcPr>
          <w:tcW w:w="3515" w:type="dxa"/>
          <w:shd w:val="clear" w:color="auto" w:fill="auto"/>
        </w:tcPr>
        <w:p w14:paraId="6C12C0E5" w14:textId="3CD01D84" w:rsidR="000B28D8" w:rsidRPr="0049108E" w:rsidRDefault="000B28D8" w:rsidP="000705C7">
          <w:pPr>
            <w:pStyle w:val="Footer"/>
            <w:tabs>
              <w:tab w:val="right" w:pos="1494"/>
              <w:tab w:val="right" w:pos="2321"/>
            </w:tabs>
            <w:jc w:val="right"/>
            <w:rPr>
              <w:szCs w:val="14"/>
            </w:rPr>
          </w:pPr>
          <w:r w:rsidRPr="0049108E">
            <w:rPr>
              <w:szCs w:val="14"/>
            </w:rPr>
            <w:t>Issue date:</w:t>
          </w:r>
          <w:r>
            <w:rPr>
              <w:szCs w:val="14"/>
            </w:rPr>
            <w:tab/>
          </w:r>
          <w:sdt>
            <w:sdtPr>
              <w:rPr>
                <w:szCs w:val="14"/>
              </w:rPr>
              <w:alias w:val="Version Date"/>
              <w:tag w:val="Publish Date"/>
              <w:id w:val="-911156877"/>
              <w:placeholder>
                <w:docPart w:val="78CD59F241E54BCBA219ACECF6CFB4DA"/>
              </w:placeholder>
              <w:dataBinding w:prefixMappings="xmlns:ns0='http://schemas.microsoft.com/office/2006/coverPageProps' " w:xpath="/ns0:CoverPageProperties[1]/ns0:PublishDate[1]" w:storeItemID="{55AF091B-3C7A-41E3-B477-F2FDAA23CFDA}"/>
              <w:date w:fullDate="2021-10-21T00:00:00Z">
                <w:dateFormat w:val="d/MM/yyyy"/>
                <w:lid w:val="en-AU"/>
                <w:storeMappedDataAs w:val="dateTime"/>
                <w:calendar w:val="gregorian"/>
              </w:date>
            </w:sdtPr>
            <w:sdtContent>
              <w:r w:rsidR="008A5DDC">
                <w:rPr>
                  <w:szCs w:val="14"/>
                </w:rPr>
                <w:t>21/10</w:t>
              </w:r>
              <w:r>
                <w:rPr>
                  <w:szCs w:val="14"/>
                </w:rPr>
                <w:t>/2021</w:t>
              </w:r>
            </w:sdtContent>
          </w:sdt>
        </w:p>
      </w:tc>
    </w:tr>
  </w:tbl>
  <w:p w14:paraId="722D340F" w14:textId="77777777" w:rsidR="000B28D8" w:rsidRPr="0049108E" w:rsidRDefault="000B28D8" w:rsidP="0049108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C74D3" w14:textId="77777777" w:rsidR="000B3349" w:rsidRDefault="000B3349" w:rsidP="00185154">
      <w:r>
        <w:separator/>
      </w:r>
    </w:p>
    <w:p w14:paraId="22EA814B" w14:textId="77777777" w:rsidR="000B3349" w:rsidRDefault="000B3349"/>
    <w:p w14:paraId="196EEE65" w14:textId="77777777" w:rsidR="000B3349" w:rsidRDefault="000B3349"/>
  </w:footnote>
  <w:footnote w:type="continuationSeparator" w:id="0">
    <w:p w14:paraId="05A90076" w14:textId="77777777" w:rsidR="000B3349" w:rsidRDefault="000B3349" w:rsidP="00185154">
      <w:r>
        <w:continuationSeparator/>
      </w:r>
    </w:p>
    <w:p w14:paraId="3F83609F" w14:textId="77777777" w:rsidR="000B3349" w:rsidRDefault="000B3349"/>
    <w:p w14:paraId="2E1E7E9E" w14:textId="77777777" w:rsidR="000B3349" w:rsidRDefault="000B3349"/>
  </w:footnote>
  <w:footnote w:type="continuationNotice" w:id="1">
    <w:p w14:paraId="1B3FB2A8" w14:textId="77777777" w:rsidR="000B3349" w:rsidRDefault="000B33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8C5"/>
    <w:multiLevelType w:val="multilevel"/>
    <w:tmpl w:val="E76216EC"/>
    <w:styleLink w:val="ListParagraph00"/>
    <w:lvl w:ilvl="0">
      <w:start w:val="1"/>
      <w:numFmt w:val="none"/>
      <w:suff w:val="nothing"/>
      <w:lvlText w:val=""/>
      <w:lvlJc w:val="left"/>
      <w:pPr>
        <w:ind w:left="425" w:firstLine="0"/>
      </w:pPr>
      <w:rPr>
        <w:rFonts w:asciiTheme="minorHAnsi" w:hAnsiTheme="minorHAnsi" w:hint="default"/>
        <w:color w:val="auto"/>
      </w:rPr>
    </w:lvl>
    <w:lvl w:ilvl="1">
      <w:start w:val="1"/>
      <w:numFmt w:val="none"/>
      <w:suff w:val="nothing"/>
      <w:lvlText w:val=""/>
      <w:lvlJc w:val="left"/>
      <w:pPr>
        <w:ind w:left="850" w:firstLine="0"/>
      </w:pPr>
      <w:rPr>
        <w:rFonts w:asciiTheme="minorHAnsi" w:hAnsiTheme="minorHAnsi" w:hint="default"/>
        <w:color w:val="auto"/>
      </w:rPr>
    </w:lvl>
    <w:lvl w:ilvl="2">
      <w:start w:val="1"/>
      <w:numFmt w:val="none"/>
      <w:suff w:val="nothing"/>
      <w:lvlText w:val=""/>
      <w:lvlJc w:val="left"/>
      <w:pPr>
        <w:ind w:left="1275" w:firstLine="0"/>
      </w:pPr>
      <w:rPr>
        <w:rFonts w:asciiTheme="minorHAnsi" w:hAnsiTheme="minorHAnsi" w:hint="default"/>
        <w:color w:val="auto"/>
      </w:rPr>
    </w:lvl>
    <w:lvl w:ilvl="3">
      <w:start w:val="1"/>
      <w:numFmt w:val="none"/>
      <w:suff w:val="nothing"/>
      <w:lvlText w:val=""/>
      <w:lvlJc w:val="left"/>
      <w:pPr>
        <w:ind w:left="1700" w:firstLine="0"/>
      </w:pPr>
      <w:rPr>
        <w:rFonts w:asciiTheme="minorHAnsi" w:hAnsiTheme="minorHAnsi" w:hint="default"/>
        <w:color w:val="auto"/>
      </w:rPr>
    </w:lvl>
    <w:lvl w:ilvl="4">
      <w:start w:val="1"/>
      <w:numFmt w:val="none"/>
      <w:suff w:val="nothing"/>
      <w:lvlText w:val=""/>
      <w:lvlJc w:val="left"/>
      <w:pPr>
        <w:ind w:left="2125" w:firstLine="0"/>
      </w:pPr>
      <w:rPr>
        <w:rFonts w:asciiTheme="minorHAnsi" w:hAnsiTheme="minorHAnsi" w:hint="default"/>
        <w:color w:val="auto"/>
      </w:rPr>
    </w:lvl>
    <w:lvl w:ilvl="5">
      <w:start w:val="1"/>
      <w:numFmt w:val="none"/>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1" w15:restartNumberingAfterBreak="0">
    <w:nsid w:val="0CCD4DAA"/>
    <w:multiLevelType w:val="multilevel"/>
    <w:tmpl w:val="F78A1DCA"/>
    <w:styleLink w:val="ListTableBullet1"/>
    <w:lvl w:ilvl="0">
      <w:start w:val="1"/>
      <w:numFmt w:val="bullet"/>
      <w:lvlText w:val=""/>
      <w:lvlJc w:val="left"/>
      <w:pPr>
        <w:tabs>
          <w:tab w:val="num" w:pos="397"/>
        </w:tabs>
        <w:ind w:left="397" w:hanging="284"/>
      </w:pPr>
      <w:rPr>
        <w:rFonts w:ascii="Symbol" w:hAnsi="Symbol" w:hint="default"/>
        <w:color w:val="2BACCC" w:themeColor="accent1"/>
        <w:sz w:val="16"/>
      </w:rPr>
    </w:lvl>
    <w:lvl w:ilvl="1">
      <w:start w:val="1"/>
      <w:numFmt w:val="bullet"/>
      <w:lvlText w:val="–"/>
      <w:lvlJc w:val="left"/>
      <w:pPr>
        <w:tabs>
          <w:tab w:val="num" w:pos="680"/>
        </w:tabs>
        <w:ind w:left="680" w:hanging="283"/>
      </w:pPr>
      <w:rPr>
        <w:rFonts w:ascii="Arial" w:hAnsi="Arial" w:hint="default"/>
        <w:color w:val="2BACCC" w:themeColor="accent1"/>
        <w:sz w:val="22"/>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2" w15:restartNumberingAfterBreak="0">
    <w:nsid w:val="0DD726A9"/>
    <w:multiLevelType w:val="multilevel"/>
    <w:tmpl w:val="6F1ABA08"/>
    <w:styleLink w:val="ListAppendix"/>
    <w:lvl w:ilvl="0">
      <w:start w:val="1"/>
      <w:numFmt w:val="decimal"/>
      <w:lvlText w:val="Appendix %1"/>
      <w:lvlJc w:val="left"/>
      <w:pPr>
        <w:tabs>
          <w:tab w:val="num" w:pos="1985"/>
        </w:tabs>
        <w:ind w:left="1985" w:hanging="1985"/>
      </w:pPr>
      <w:rPr>
        <w:rFonts w:hint="default"/>
      </w:rPr>
    </w:lvl>
    <w:lvl w:ilvl="1">
      <w:start w:val="1"/>
      <w:numFmt w:val="decimal"/>
      <w:lvlText w:val="A%1.%2"/>
      <w:lvlJc w:val="left"/>
      <w:pPr>
        <w:tabs>
          <w:tab w:val="num" w:pos="1134"/>
        </w:tabs>
        <w:ind w:left="1134" w:hanging="1134"/>
      </w:pPr>
      <w:rPr>
        <w:rFonts w:hint="default"/>
      </w:rPr>
    </w:lvl>
    <w:lvl w:ilvl="2">
      <w:start w:val="1"/>
      <w:numFmt w:val="decimal"/>
      <w:lvlText w:val="A%1.%2.%3"/>
      <w:lvlJc w:val="left"/>
      <w:pPr>
        <w:tabs>
          <w:tab w:val="num" w:pos="1134"/>
        </w:tabs>
        <w:ind w:left="1134" w:hanging="1134"/>
      </w:pPr>
      <w:rPr>
        <w:rFonts w:hint="default"/>
        <w:color w:val="2BACCC"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2643001"/>
    <w:multiLevelType w:val="hybridMultilevel"/>
    <w:tmpl w:val="97C603A2"/>
    <w:lvl w:ilvl="0" w:tplc="0C090015">
      <w:start w:val="1"/>
      <w:numFmt w:val="upp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39C49B6"/>
    <w:multiLevelType w:val="multilevel"/>
    <w:tmpl w:val="E9B44B6A"/>
    <w:lvl w:ilvl="0">
      <w:start w:val="1"/>
      <w:numFmt w:val="none"/>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color w:val="00259B" w:themeColor="accent3"/>
      </w:rPr>
    </w:lvl>
    <w:lvl w:ilvl="1">
      <w:start w:val="1"/>
      <w:numFmt w:val="bullet"/>
      <w:pStyle w:val="TableBullet2"/>
      <w:lvlText w:val="–"/>
      <w:lvlJc w:val="left"/>
      <w:pPr>
        <w:tabs>
          <w:tab w:val="num" w:pos="680"/>
        </w:tabs>
        <w:ind w:left="680" w:hanging="283"/>
      </w:pPr>
      <w:rPr>
        <w:rFonts w:ascii="Arial Rounded MT" w:hAnsi="Arial Rounded MT" w:hint="default"/>
        <w:color w:val="2BACCC" w:themeColor="accent1"/>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92B1FF4"/>
    <w:multiLevelType w:val="multilevel"/>
    <w:tmpl w:val="F30EDF92"/>
    <w:lvl w:ilvl="0">
      <w:start w:val="1"/>
      <w:numFmt w:val="upperLetter"/>
      <w:pStyle w:val="Heading7"/>
      <w:lvlText w:val="Appendix %1."/>
      <w:lvlJc w:val="left"/>
      <w:pPr>
        <w:tabs>
          <w:tab w:val="num" w:pos="1985"/>
        </w:tabs>
        <w:ind w:left="1985" w:hanging="1985"/>
      </w:pPr>
      <w:rPr>
        <w:rFonts w:hint="default"/>
      </w:rPr>
    </w:lvl>
    <w:lvl w:ilvl="1">
      <w:start w:val="1"/>
      <w:numFmt w:val="decimal"/>
      <w:pStyle w:val="Heading8"/>
      <w:lvlText w:val="A%1.%2"/>
      <w:lvlJc w:val="left"/>
      <w:pPr>
        <w:tabs>
          <w:tab w:val="num" w:pos="1134"/>
        </w:tabs>
        <w:ind w:left="1134" w:hanging="1134"/>
      </w:pPr>
      <w:rPr>
        <w:rFonts w:hint="default"/>
      </w:rPr>
    </w:lvl>
    <w:lvl w:ilvl="2">
      <w:start w:val="1"/>
      <w:numFmt w:val="decimal"/>
      <w:pStyle w:val="Heading9"/>
      <w:lvlText w:val="A%1.%2.%3"/>
      <w:lvlJc w:val="left"/>
      <w:pPr>
        <w:tabs>
          <w:tab w:val="num" w:pos="1134"/>
        </w:tabs>
        <w:ind w:left="1134" w:hanging="1134"/>
      </w:pPr>
      <w:rPr>
        <w:rFonts w:hint="default"/>
        <w:color w:val="2BACCC"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32314FB0"/>
    <w:multiLevelType w:val="multilevel"/>
    <w:tmpl w:val="27E295D6"/>
    <w:numStyleLink w:val="ListNumberedHeadings"/>
  </w:abstractNum>
  <w:abstractNum w:abstractNumId="12" w15:restartNumberingAfterBreak="0">
    <w:nsid w:val="3BF26A71"/>
    <w:multiLevelType w:val="multilevel"/>
    <w:tmpl w:val="E9B44B6A"/>
    <w:styleLink w:val="ListParagraph0"/>
    <w:lvl w:ilvl="0">
      <w:start w:val="1"/>
      <w:numFmt w:val="none"/>
      <w:pStyle w:val="ListParagraph"/>
      <w:lvlText w:val=""/>
      <w:lvlJc w:val="left"/>
      <w:pPr>
        <w:ind w:left="425" w:firstLine="0"/>
      </w:pPr>
      <w:rPr>
        <w:rFonts w:hint="default"/>
      </w:rPr>
    </w:lvl>
    <w:lvl w:ilvl="1">
      <w:start w:val="1"/>
      <w:numFmt w:val="none"/>
      <w:pStyle w:val="ListParagraph2"/>
      <w:lvlText w:val=""/>
      <w:lvlJc w:val="left"/>
      <w:pPr>
        <w:ind w:left="851" w:hanging="1"/>
      </w:pPr>
      <w:rPr>
        <w:rFonts w:hint="default"/>
      </w:rPr>
    </w:lvl>
    <w:lvl w:ilvl="2">
      <w:start w:val="1"/>
      <w:numFmt w:val="none"/>
      <w:pStyle w:val="ListParagraph3"/>
      <w:lvlText w:val=""/>
      <w:lvlJc w:val="left"/>
      <w:pPr>
        <w:ind w:left="1276" w:hanging="1"/>
      </w:pPr>
      <w:rPr>
        <w:rFonts w:hint="default"/>
      </w:rPr>
    </w:lvl>
    <w:lvl w:ilvl="3">
      <w:start w:val="1"/>
      <w:numFmt w:val="none"/>
      <w:pStyle w:val="ListParagraph4"/>
      <w:lvlText w:val=""/>
      <w:lvlJc w:val="left"/>
      <w:pPr>
        <w:ind w:left="1701" w:hanging="1"/>
      </w:pPr>
      <w:rPr>
        <w:rFonts w:hint="default"/>
      </w:rPr>
    </w:lvl>
    <w:lvl w:ilvl="4">
      <w:start w:val="1"/>
      <w:numFmt w:val="none"/>
      <w:pStyle w:val="ListParagraph5"/>
      <w:lvlText w:val=""/>
      <w:lvlJc w:val="left"/>
      <w:pPr>
        <w:ind w:left="2126" w:hanging="1"/>
      </w:pPr>
      <w:rPr>
        <w:rFonts w:hint="default"/>
      </w:rPr>
    </w:lvl>
    <w:lvl w:ilvl="5">
      <w:start w:val="1"/>
      <w:numFmt w:val="none"/>
      <w:pStyle w:val="ListParagraph6"/>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40071FAE"/>
    <w:multiLevelType w:val="multilevel"/>
    <w:tmpl w:val="27E295D6"/>
    <w:styleLink w:val="ListNumberedHeadings"/>
    <w:lvl w:ilvl="0">
      <w:start w:val="1"/>
      <w:numFmt w:val="decimal"/>
      <w:lvlText w:val="%1."/>
      <w:lvlJc w:val="left"/>
      <w:pPr>
        <w:tabs>
          <w:tab w:val="num" w:pos="567"/>
        </w:tabs>
        <w:ind w:left="567" w:hanging="567"/>
      </w:pPr>
      <w:rPr>
        <w:rFonts w:asciiTheme="majorHAnsi" w:hAnsiTheme="majorHAnsi" w:hint="default"/>
        <w:color w:val="2BACCC" w:themeColor="accent1"/>
      </w:rPr>
    </w:lvl>
    <w:lvl w:ilvl="1">
      <w:start w:val="1"/>
      <w:numFmt w:val="decimal"/>
      <w:lvlText w:val="%1.%2"/>
      <w:lvlJc w:val="left"/>
      <w:pPr>
        <w:tabs>
          <w:tab w:val="num" w:pos="567"/>
        </w:tabs>
        <w:ind w:left="567" w:hanging="567"/>
      </w:pPr>
      <w:rPr>
        <w:rFonts w:asciiTheme="majorHAnsi" w:hAnsiTheme="majorHAnsi" w:hint="default"/>
        <w:color w:val="2BACCC" w:themeColor="accent1"/>
      </w:rPr>
    </w:lvl>
    <w:lvl w:ilvl="2">
      <w:start w:val="1"/>
      <w:numFmt w:val="decimal"/>
      <w:lvlText w:val="%1.%2.%3"/>
      <w:lvlJc w:val="left"/>
      <w:pPr>
        <w:tabs>
          <w:tab w:val="num" w:pos="567"/>
        </w:tabs>
        <w:ind w:left="567" w:hanging="567"/>
      </w:pPr>
      <w:rPr>
        <w:rFonts w:asciiTheme="majorHAnsi" w:hAnsiTheme="majorHAnsi" w:hint="default"/>
        <w:color w:val="2BACCC" w:themeColor="accent1"/>
      </w:rPr>
    </w:lvl>
    <w:lvl w:ilvl="3">
      <w:start w:val="1"/>
      <w:numFmt w:val="decimal"/>
      <w:lvlText w:val="%1.%2.%3.%4"/>
      <w:lvlJc w:val="left"/>
      <w:pPr>
        <w:tabs>
          <w:tab w:val="num" w:pos="1134"/>
        </w:tabs>
        <w:ind w:left="1134" w:hanging="1134"/>
      </w:pPr>
      <w:rPr>
        <w:rFonts w:asciiTheme="majorHAnsi" w:hAnsiTheme="majorHAnsi" w:hint="default"/>
        <w:color w:val="auto"/>
        <w:sz w:val="20"/>
      </w:rPr>
    </w:lvl>
    <w:lvl w:ilvl="4">
      <w:start w:val="1"/>
      <w:numFmt w:val="decimal"/>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decimal"/>
      <w:lvlRestart w:val="0"/>
      <w:lvlText w:val="Appendix %7"/>
      <w:lvlJc w:val="left"/>
      <w:pPr>
        <w:tabs>
          <w:tab w:val="num" w:pos="1985"/>
        </w:tabs>
        <w:ind w:left="1985" w:hanging="1985"/>
      </w:pPr>
      <w:rPr>
        <w:rFonts w:hint="default"/>
      </w:rPr>
    </w:lvl>
    <w:lvl w:ilvl="7">
      <w:start w:val="1"/>
      <w:numFmt w:val="decimal"/>
      <w:lvlText w:val="A%7.%8"/>
      <w:lvlJc w:val="left"/>
      <w:pPr>
        <w:tabs>
          <w:tab w:val="num" w:pos="851"/>
        </w:tabs>
        <w:ind w:left="851" w:hanging="851"/>
      </w:pPr>
      <w:rPr>
        <w:rFonts w:hint="default"/>
      </w:rPr>
    </w:lvl>
    <w:lvl w:ilvl="8">
      <w:start w:val="1"/>
      <w:numFmt w:val="decimal"/>
      <w:lvlText w:val="A%7.%2.%9"/>
      <w:lvlJc w:val="left"/>
      <w:pPr>
        <w:tabs>
          <w:tab w:val="num" w:pos="851"/>
        </w:tabs>
        <w:ind w:left="851" w:hanging="851"/>
      </w:pPr>
      <w:rPr>
        <w:rFonts w:hint="default"/>
      </w:rPr>
    </w:lvl>
  </w:abstractNum>
  <w:abstractNum w:abstractNumId="14" w15:restartNumberingAfterBreak="0">
    <w:nsid w:val="626E5373"/>
    <w:multiLevelType w:val="multilevel"/>
    <w:tmpl w:val="736ECFBA"/>
    <w:styleLink w:val="ListTableNumber1"/>
    <w:lvl w:ilvl="0">
      <w:start w:val="1"/>
      <w:numFmt w:val="decimal"/>
      <w:lvlText w:val="%1."/>
      <w:lvlJc w:val="left"/>
      <w:pPr>
        <w:tabs>
          <w:tab w:val="num" w:pos="397"/>
        </w:tabs>
        <w:ind w:left="397" w:hanging="284"/>
      </w:pPr>
      <w:rPr>
        <w:rFonts w:asciiTheme="minorHAnsi" w:hAnsiTheme="minorHAnsi" w:hint="default"/>
        <w:b w:val="0"/>
        <w:i w:val="0"/>
        <w:color w:val="auto"/>
        <w:sz w:val="22"/>
        <w:szCs w:val="21"/>
      </w:rPr>
    </w:lvl>
    <w:lvl w:ilvl="1">
      <w:start w:val="1"/>
      <w:numFmt w:val="lowerLetter"/>
      <w:lvlText w:val="%2."/>
      <w:lvlJc w:val="left"/>
      <w:pPr>
        <w:tabs>
          <w:tab w:val="num" w:pos="680"/>
        </w:tabs>
        <w:ind w:left="680" w:hanging="283"/>
      </w:pPr>
      <w:rPr>
        <w:rFonts w:asciiTheme="minorHAnsi" w:hAnsiTheme="minorHAnsi" w:hint="default"/>
        <w:b w:val="0"/>
        <w:i w:val="0"/>
        <w:color w:val="auto"/>
        <w:sz w:val="22"/>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15:restartNumberingAfterBreak="0">
    <w:nsid w:val="67877C4C"/>
    <w:multiLevelType w:val="multilevel"/>
    <w:tmpl w:val="A906D87A"/>
    <w:numStyleLink w:val="ListTableBullet"/>
  </w:abstractNum>
  <w:abstractNum w:abstractNumId="16"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color w:val="00259B" w:themeColor="accent3"/>
      </w:rPr>
    </w:lvl>
    <w:lvl w:ilvl="1">
      <w:start w:val="1"/>
      <w:numFmt w:val="bullet"/>
      <w:pStyle w:val="ListBullet2"/>
      <w:lvlText w:val="–"/>
      <w:lvlJc w:val="left"/>
      <w:pPr>
        <w:tabs>
          <w:tab w:val="num" w:pos="850"/>
        </w:tabs>
        <w:ind w:left="850" w:hanging="425"/>
      </w:pPr>
      <w:rPr>
        <w:rFonts w:ascii="Arial" w:hAnsi="Arial" w:hint="default"/>
        <w:color w:val="2BACCC" w:themeColor="accent1"/>
        <w:sz w:val="16"/>
      </w:rPr>
    </w:lvl>
    <w:lvl w:ilvl="2">
      <w:start w:val="1"/>
      <w:numFmt w:val="bullet"/>
      <w:pStyle w:val="ListBullet3"/>
      <w:lvlText w:val=""/>
      <w:lvlJc w:val="left"/>
      <w:pPr>
        <w:tabs>
          <w:tab w:val="num" w:pos="1275"/>
        </w:tabs>
        <w:ind w:left="1275" w:hanging="425"/>
      </w:pPr>
      <w:rPr>
        <w:rFonts w:ascii="Symbol" w:hAnsi="Symbol" w:hint="default"/>
        <w:color w:val="00259B" w:themeColor="accent3"/>
      </w:rPr>
    </w:lvl>
    <w:lvl w:ilvl="3">
      <w:start w:val="1"/>
      <w:numFmt w:val="bullet"/>
      <w:pStyle w:val="ListBullet4"/>
      <w:lvlText w:val="–"/>
      <w:lvlJc w:val="left"/>
      <w:pPr>
        <w:tabs>
          <w:tab w:val="num" w:pos="1700"/>
        </w:tabs>
        <w:ind w:left="1700" w:hanging="425"/>
      </w:pPr>
      <w:rPr>
        <w:rFonts w:ascii="Arial" w:hAnsi="Arial" w:hint="default"/>
        <w:color w:val="2BACCC" w:themeColor="accent1"/>
        <w:sz w:val="16"/>
      </w:rPr>
    </w:lvl>
    <w:lvl w:ilvl="4">
      <w:start w:val="1"/>
      <w:numFmt w:val="bullet"/>
      <w:pStyle w:val="ListBullet5"/>
      <w:lvlText w:val=""/>
      <w:lvlJc w:val="left"/>
      <w:pPr>
        <w:tabs>
          <w:tab w:val="num" w:pos="2125"/>
        </w:tabs>
        <w:ind w:left="2125" w:hanging="425"/>
      </w:pPr>
      <w:rPr>
        <w:rFonts w:ascii="Symbol" w:hAnsi="Symbol" w:hint="default"/>
        <w:color w:val="00259B" w:themeColor="accent3"/>
      </w:rPr>
    </w:lvl>
    <w:lvl w:ilvl="5">
      <w:start w:val="1"/>
      <w:numFmt w:val="bullet"/>
      <w:pStyle w:val="ListBullet6"/>
      <w:lvlText w:val=""/>
      <w:lvlJc w:val="left"/>
      <w:pPr>
        <w:tabs>
          <w:tab w:val="num" w:pos="2550"/>
        </w:tabs>
        <w:ind w:left="2550" w:hanging="425"/>
      </w:pPr>
      <w:rPr>
        <w:rFonts w:ascii="Wingdings" w:hAnsi="Wingdings" w:hint="default"/>
        <w:color w:val="2BACCC" w:themeColor="accent1"/>
        <w:sz w:val="16"/>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7" w15:restartNumberingAfterBreak="0">
    <w:nsid w:val="7D9B6564"/>
    <w:multiLevelType w:val="multilevel"/>
    <w:tmpl w:val="27E295D6"/>
    <w:numStyleLink w:val="ListNumberedHeadings"/>
  </w:abstractNum>
  <w:num w:numId="1" w16cid:durableId="1953397515">
    <w:abstractNumId w:val="13"/>
  </w:num>
  <w:num w:numId="2" w16cid:durableId="473790317">
    <w:abstractNumId w:val="11"/>
  </w:num>
  <w:num w:numId="3" w16cid:durableId="1562524500">
    <w:abstractNumId w:val="3"/>
  </w:num>
  <w:num w:numId="4" w16cid:durableId="2080398008">
    <w:abstractNumId w:val="2"/>
  </w:num>
  <w:num w:numId="5" w16cid:durableId="1289387900">
    <w:abstractNumId w:val="16"/>
    <w:lvlOverride w:ilvl="0">
      <w:lvl w:ilvl="0">
        <w:start w:val="1"/>
        <w:numFmt w:val="bullet"/>
        <w:pStyle w:val="ListBullet0"/>
        <w:lvlText w:val=""/>
        <w:lvlJc w:val="left"/>
        <w:pPr>
          <w:tabs>
            <w:tab w:val="num" w:pos="425"/>
          </w:tabs>
          <w:ind w:left="425" w:hanging="425"/>
        </w:pPr>
        <w:rPr>
          <w:rFonts w:ascii="Symbol" w:hAnsi="Symbol" w:hint="default"/>
          <w:color w:val="00259B" w:themeColor="accent3"/>
        </w:rPr>
      </w:lvl>
    </w:lvlOverride>
  </w:num>
  <w:num w:numId="6" w16cid:durableId="181818542">
    <w:abstractNumId w:val="6"/>
  </w:num>
  <w:num w:numId="7" w16cid:durableId="277376982">
    <w:abstractNumId w:val="5"/>
  </w:num>
  <w:num w:numId="8" w16cid:durableId="1927808735">
    <w:abstractNumId w:val="7"/>
  </w:num>
  <w:num w:numId="9" w16cid:durableId="1824197645">
    <w:abstractNumId w:val="8"/>
  </w:num>
  <w:num w:numId="10" w16cid:durableId="14842824">
    <w:abstractNumId w:val="10"/>
  </w:num>
  <w:num w:numId="11" w16cid:durableId="1409578665">
    <w:abstractNumId w:val="6"/>
  </w:num>
  <w:num w:numId="12" w16cid:durableId="1322733206">
    <w:abstractNumId w:val="10"/>
  </w:num>
  <w:num w:numId="13" w16cid:durableId="113906851">
    <w:abstractNumId w:val="15"/>
  </w:num>
  <w:num w:numId="14" w16cid:durableId="928581629">
    <w:abstractNumId w:val="9"/>
  </w:num>
  <w:num w:numId="15" w16cid:durableId="1768847862">
    <w:abstractNumId w:val="14"/>
  </w:num>
  <w:num w:numId="16" w16cid:durableId="1059401220">
    <w:abstractNumId w:val="1"/>
  </w:num>
  <w:num w:numId="17" w16cid:durableId="965356788">
    <w:abstractNumId w:val="0"/>
  </w:num>
  <w:num w:numId="18" w16cid:durableId="2122138500">
    <w:abstractNumId w:val="17"/>
  </w:num>
  <w:num w:numId="19" w16cid:durableId="1918441982">
    <w:abstractNumId w:val="4"/>
  </w:num>
  <w:num w:numId="20" w16cid:durableId="1440567045">
    <w:abstractNumId w:val="12"/>
  </w:num>
  <w:num w:numId="21" w16cid:durableId="285476156">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K0NDQ1MrMwNbA0NzZR0lEKTi0uzszPAykwrAUARpDo0ywAAAA="/>
  </w:docVars>
  <w:rsids>
    <w:rsidRoot w:val="00193CD0"/>
    <w:rsid w:val="00000395"/>
    <w:rsid w:val="0000141C"/>
    <w:rsid w:val="00003216"/>
    <w:rsid w:val="00006100"/>
    <w:rsid w:val="00006CD1"/>
    <w:rsid w:val="00007182"/>
    <w:rsid w:val="000108E8"/>
    <w:rsid w:val="00010D3A"/>
    <w:rsid w:val="0001379F"/>
    <w:rsid w:val="000157E4"/>
    <w:rsid w:val="000157FB"/>
    <w:rsid w:val="00023B87"/>
    <w:rsid w:val="000262B6"/>
    <w:rsid w:val="00030B0F"/>
    <w:rsid w:val="00030C16"/>
    <w:rsid w:val="000320F7"/>
    <w:rsid w:val="00032DA8"/>
    <w:rsid w:val="00033940"/>
    <w:rsid w:val="00034BC3"/>
    <w:rsid w:val="00035657"/>
    <w:rsid w:val="00036ADC"/>
    <w:rsid w:val="00040F16"/>
    <w:rsid w:val="00042263"/>
    <w:rsid w:val="000427B8"/>
    <w:rsid w:val="0004282F"/>
    <w:rsid w:val="00042DBC"/>
    <w:rsid w:val="00043589"/>
    <w:rsid w:val="00044F88"/>
    <w:rsid w:val="000453F0"/>
    <w:rsid w:val="00045403"/>
    <w:rsid w:val="00045FD5"/>
    <w:rsid w:val="0005319A"/>
    <w:rsid w:val="00053818"/>
    <w:rsid w:val="00056978"/>
    <w:rsid w:val="000571BA"/>
    <w:rsid w:val="00060E81"/>
    <w:rsid w:val="00062BEF"/>
    <w:rsid w:val="000630CB"/>
    <w:rsid w:val="000631A9"/>
    <w:rsid w:val="00066042"/>
    <w:rsid w:val="000669A7"/>
    <w:rsid w:val="000670BE"/>
    <w:rsid w:val="0006712D"/>
    <w:rsid w:val="0006740B"/>
    <w:rsid w:val="000675FC"/>
    <w:rsid w:val="000705C7"/>
    <w:rsid w:val="00070F19"/>
    <w:rsid w:val="00071C7D"/>
    <w:rsid w:val="0007238D"/>
    <w:rsid w:val="00072E2E"/>
    <w:rsid w:val="00075A6C"/>
    <w:rsid w:val="00076F97"/>
    <w:rsid w:val="00077B74"/>
    <w:rsid w:val="000809A0"/>
    <w:rsid w:val="000815E4"/>
    <w:rsid w:val="00082540"/>
    <w:rsid w:val="00082CBB"/>
    <w:rsid w:val="00082EB6"/>
    <w:rsid w:val="0008351E"/>
    <w:rsid w:val="00084070"/>
    <w:rsid w:val="000870BB"/>
    <w:rsid w:val="00087D93"/>
    <w:rsid w:val="00090174"/>
    <w:rsid w:val="000908A6"/>
    <w:rsid w:val="00094163"/>
    <w:rsid w:val="00095EF2"/>
    <w:rsid w:val="00097768"/>
    <w:rsid w:val="000A351C"/>
    <w:rsid w:val="000A6451"/>
    <w:rsid w:val="000A6F6E"/>
    <w:rsid w:val="000A7331"/>
    <w:rsid w:val="000A75C6"/>
    <w:rsid w:val="000A787A"/>
    <w:rsid w:val="000B1DAA"/>
    <w:rsid w:val="000B1FE7"/>
    <w:rsid w:val="000B21BE"/>
    <w:rsid w:val="000B28D8"/>
    <w:rsid w:val="000B3349"/>
    <w:rsid w:val="000B3EBE"/>
    <w:rsid w:val="000B4048"/>
    <w:rsid w:val="000B6FA1"/>
    <w:rsid w:val="000C0C22"/>
    <w:rsid w:val="000C1D1E"/>
    <w:rsid w:val="000C1F99"/>
    <w:rsid w:val="000C2D2B"/>
    <w:rsid w:val="000C4FED"/>
    <w:rsid w:val="000C56B8"/>
    <w:rsid w:val="000C6713"/>
    <w:rsid w:val="000C6DE5"/>
    <w:rsid w:val="000D00F1"/>
    <w:rsid w:val="000D0773"/>
    <w:rsid w:val="000D0BCD"/>
    <w:rsid w:val="000D12BA"/>
    <w:rsid w:val="000D1B2E"/>
    <w:rsid w:val="000D2FC3"/>
    <w:rsid w:val="000D37F4"/>
    <w:rsid w:val="000D43AA"/>
    <w:rsid w:val="000D4C23"/>
    <w:rsid w:val="000D5E68"/>
    <w:rsid w:val="000D78DE"/>
    <w:rsid w:val="000E2836"/>
    <w:rsid w:val="000F19DD"/>
    <w:rsid w:val="000F3720"/>
    <w:rsid w:val="000F4A35"/>
    <w:rsid w:val="000F6520"/>
    <w:rsid w:val="00100B11"/>
    <w:rsid w:val="00101EEF"/>
    <w:rsid w:val="00103885"/>
    <w:rsid w:val="001052BE"/>
    <w:rsid w:val="001063C6"/>
    <w:rsid w:val="00106C74"/>
    <w:rsid w:val="00107E9A"/>
    <w:rsid w:val="00111CDD"/>
    <w:rsid w:val="001124C3"/>
    <w:rsid w:val="0011274C"/>
    <w:rsid w:val="0011343F"/>
    <w:rsid w:val="00116252"/>
    <w:rsid w:val="001177FE"/>
    <w:rsid w:val="00120AB7"/>
    <w:rsid w:val="00121437"/>
    <w:rsid w:val="00121F5C"/>
    <w:rsid w:val="00122ED4"/>
    <w:rsid w:val="001232DE"/>
    <w:rsid w:val="0012419B"/>
    <w:rsid w:val="0013135F"/>
    <w:rsid w:val="0013218E"/>
    <w:rsid w:val="001337C7"/>
    <w:rsid w:val="001348FF"/>
    <w:rsid w:val="00134C45"/>
    <w:rsid w:val="001357AC"/>
    <w:rsid w:val="00136821"/>
    <w:rsid w:val="00136942"/>
    <w:rsid w:val="00137424"/>
    <w:rsid w:val="00137A93"/>
    <w:rsid w:val="001427E6"/>
    <w:rsid w:val="001431F2"/>
    <w:rsid w:val="00145CCD"/>
    <w:rsid w:val="00146D14"/>
    <w:rsid w:val="001505D8"/>
    <w:rsid w:val="00151CC6"/>
    <w:rsid w:val="0015238C"/>
    <w:rsid w:val="00152B30"/>
    <w:rsid w:val="00154790"/>
    <w:rsid w:val="00154918"/>
    <w:rsid w:val="00155CBF"/>
    <w:rsid w:val="001561AC"/>
    <w:rsid w:val="00156423"/>
    <w:rsid w:val="00156F63"/>
    <w:rsid w:val="001579C0"/>
    <w:rsid w:val="001600E5"/>
    <w:rsid w:val="0016179F"/>
    <w:rsid w:val="00162D84"/>
    <w:rsid w:val="00166ACA"/>
    <w:rsid w:val="00167C16"/>
    <w:rsid w:val="00170D53"/>
    <w:rsid w:val="0017224C"/>
    <w:rsid w:val="00175A68"/>
    <w:rsid w:val="001764F1"/>
    <w:rsid w:val="001807A2"/>
    <w:rsid w:val="001807E4"/>
    <w:rsid w:val="00180D93"/>
    <w:rsid w:val="00180E50"/>
    <w:rsid w:val="001829A7"/>
    <w:rsid w:val="00183F1A"/>
    <w:rsid w:val="001846F9"/>
    <w:rsid w:val="00185154"/>
    <w:rsid w:val="001865BF"/>
    <w:rsid w:val="00186960"/>
    <w:rsid w:val="00190960"/>
    <w:rsid w:val="00190BA8"/>
    <w:rsid w:val="0019114D"/>
    <w:rsid w:val="00191FDE"/>
    <w:rsid w:val="001931D4"/>
    <w:rsid w:val="0019349A"/>
    <w:rsid w:val="00193CD0"/>
    <w:rsid w:val="0019462A"/>
    <w:rsid w:val="00196E8B"/>
    <w:rsid w:val="001978EA"/>
    <w:rsid w:val="001A40B4"/>
    <w:rsid w:val="001A4758"/>
    <w:rsid w:val="001A76D3"/>
    <w:rsid w:val="001B08B7"/>
    <w:rsid w:val="001B13E3"/>
    <w:rsid w:val="001B42F5"/>
    <w:rsid w:val="001B4B98"/>
    <w:rsid w:val="001B56FA"/>
    <w:rsid w:val="001B74FD"/>
    <w:rsid w:val="001B79C5"/>
    <w:rsid w:val="001C096F"/>
    <w:rsid w:val="001C2830"/>
    <w:rsid w:val="001C5237"/>
    <w:rsid w:val="001C649F"/>
    <w:rsid w:val="001D01B0"/>
    <w:rsid w:val="001D370D"/>
    <w:rsid w:val="001D3EFC"/>
    <w:rsid w:val="001D6A16"/>
    <w:rsid w:val="001E1357"/>
    <w:rsid w:val="001E6628"/>
    <w:rsid w:val="001F0486"/>
    <w:rsid w:val="001F16CA"/>
    <w:rsid w:val="001F6907"/>
    <w:rsid w:val="001F7EE4"/>
    <w:rsid w:val="002007FD"/>
    <w:rsid w:val="00202473"/>
    <w:rsid w:val="002026CC"/>
    <w:rsid w:val="0020314B"/>
    <w:rsid w:val="002049E6"/>
    <w:rsid w:val="00205086"/>
    <w:rsid w:val="00206110"/>
    <w:rsid w:val="0020670C"/>
    <w:rsid w:val="002078C1"/>
    <w:rsid w:val="00207AAD"/>
    <w:rsid w:val="002106C4"/>
    <w:rsid w:val="00210DEF"/>
    <w:rsid w:val="0021319A"/>
    <w:rsid w:val="002133E9"/>
    <w:rsid w:val="002150C2"/>
    <w:rsid w:val="00215364"/>
    <w:rsid w:val="00216063"/>
    <w:rsid w:val="002202AA"/>
    <w:rsid w:val="00221590"/>
    <w:rsid w:val="002217F1"/>
    <w:rsid w:val="00222070"/>
    <w:rsid w:val="00222215"/>
    <w:rsid w:val="00223889"/>
    <w:rsid w:val="00224156"/>
    <w:rsid w:val="002261AE"/>
    <w:rsid w:val="0022652B"/>
    <w:rsid w:val="00227494"/>
    <w:rsid w:val="00231712"/>
    <w:rsid w:val="00231A6E"/>
    <w:rsid w:val="00231B2F"/>
    <w:rsid w:val="0023418C"/>
    <w:rsid w:val="0023495D"/>
    <w:rsid w:val="00235E80"/>
    <w:rsid w:val="00236012"/>
    <w:rsid w:val="00236122"/>
    <w:rsid w:val="002367CB"/>
    <w:rsid w:val="00241503"/>
    <w:rsid w:val="002423C6"/>
    <w:rsid w:val="00242638"/>
    <w:rsid w:val="00243279"/>
    <w:rsid w:val="00245B92"/>
    <w:rsid w:val="00246CDB"/>
    <w:rsid w:val="00247DC2"/>
    <w:rsid w:val="0025119D"/>
    <w:rsid w:val="00252201"/>
    <w:rsid w:val="00252612"/>
    <w:rsid w:val="00254099"/>
    <w:rsid w:val="00254DD8"/>
    <w:rsid w:val="00256432"/>
    <w:rsid w:val="00256863"/>
    <w:rsid w:val="00257301"/>
    <w:rsid w:val="002573BB"/>
    <w:rsid w:val="00257BB9"/>
    <w:rsid w:val="00261A16"/>
    <w:rsid w:val="00263895"/>
    <w:rsid w:val="00272C34"/>
    <w:rsid w:val="002735B4"/>
    <w:rsid w:val="00273674"/>
    <w:rsid w:val="002741D3"/>
    <w:rsid w:val="002742AC"/>
    <w:rsid w:val="00274F69"/>
    <w:rsid w:val="00275775"/>
    <w:rsid w:val="00276B8D"/>
    <w:rsid w:val="00277E92"/>
    <w:rsid w:val="00280CF4"/>
    <w:rsid w:val="00281480"/>
    <w:rsid w:val="00282F4E"/>
    <w:rsid w:val="0028540C"/>
    <w:rsid w:val="00286491"/>
    <w:rsid w:val="0028696E"/>
    <w:rsid w:val="00286AC4"/>
    <w:rsid w:val="00290759"/>
    <w:rsid w:val="00292E3B"/>
    <w:rsid w:val="0029562E"/>
    <w:rsid w:val="0029650A"/>
    <w:rsid w:val="002A01E3"/>
    <w:rsid w:val="002A0552"/>
    <w:rsid w:val="002A4359"/>
    <w:rsid w:val="002A4599"/>
    <w:rsid w:val="002A45D0"/>
    <w:rsid w:val="002A7A9B"/>
    <w:rsid w:val="002B2BAE"/>
    <w:rsid w:val="002B2BF7"/>
    <w:rsid w:val="002B378B"/>
    <w:rsid w:val="002B38AC"/>
    <w:rsid w:val="002B3DED"/>
    <w:rsid w:val="002B3F19"/>
    <w:rsid w:val="002B4003"/>
    <w:rsid w:val="002B5346"/>
    <w:rsid w:val="002C15D6"/>
    <w:rsid w:val="002C16B5"/>
    <w:rsid w:val="002C2268"/>
    <w:rsid w:val="002C5A52"/>
    <w:rsid w:val="002C5B1C"/>
    <w:rsid w:val="002C67EC"/>
    <w:rsid w:val="002C78D1"/>
    <w:rsid w:val="002D13FB"/>
    <w:rsid w:val="002D18F0"/>
    <w:rsid w:val="002D25C3"/>
    <w:rsid w:val="002D3831"/>
    <w:rsid w:val="002D4254"/>
    <w:rsid w:val="002D4956"/>
    <w:rsid w:val="002D4E6E"/>
    <w:rsid w:val="002E1AF1"/>
    <w:rsid w:val="002E23AD"/>
    <w:rsid w:val="002E7B83"/>
    <w:rsid w:val="002F0345"/>
    <w:rsid w:val="002F2A11"/>
    <w:rsid w:val="002F31EA"/>
    <w:rsid w:val="002F3BF1"/>
    <w:rsid w:val="002F4862"/>
    <w:rsid w:val="002F77EB"/>
    <w:rsid w:val="002F7F0C"/>
    <w:rsid w:val="00301893"/>
    <w:rsid w:val="00301AB9"/>
    <w:rsid w:val="00301BCB"/>
    <w:rsid w:val="00303FA8"/>
    <w:rsid w:val="00304EA2"/>
    <w:rsid w:val="003054A6"/>
    <w:rsid w:val="00305B39"/>
    <w:rsid w:val="00306CDD"/>
    <w:rsid w:val="00316786"/>
    <w:rsid w:val="003173F3"/>
    <w:rsid w:val="00321DA5"/>
    <w:rsid w:val="00323CFF"/>
    <w:rsid w:val="00326037"/>
    <w:rsid w:val="00326350"/>
    <w:rsid w:val="003275F1"/>
    <w:rsid w:val="00327E3F"/>
    <w:rsid w:val="0033128D"/>
    <w:rsid w:val="0033778E"/>
    <w:rsid w:val="00340DA2"/>
    <w:rsid w:val="003411DD"/>
    <w:rsid w:val="0034194D"/>
    <w:rsid w:val="00341F7B"/>
    <w:rsid w:val="00342789"/>
    <w:rsid w:val="00344E85"/>
    <w:rsid w:val="0034530A"/>
    <w:rsid w:val="00345751"/>
    <w:rsid w:val="00345D5D"/>
    <w:rsid w:val="0034616E"/>
    <w:rsid w:val="00347C71"/>
    <w:rsid w:val="0035063C"/>
    <w:rsid w:val="00351DEA"/>
    <w:rsid w:val="00352FE0"/>
    <w:rsid w:val="00354002"/>
    <w:rsid w:val="00354A85"/>
    <w:rsid w:val="00360214"/>
    <w:rsid w:val="003609C0"/>
    <w:rsid w:val="0036152F"/>
    <w:rsid w:val="00361F32"/>
    <w:rsid w:val="00362A70"/>
    <w:rsid w:val="00363910"/>
    <w:rsid w:val="00366A65"/>
    <w:rsid w:val="00367471"/>
    <w:rsid w:val="00370CD2"/>
    <w:rsid w:val="0037398C"/>
    <w:rsid w:val="003746DC"/>
    <w:rsid w:val="0037482C"/>
    <w:rsid w:val="00374D44"/>
    <w:rsid w:val="0037618F"/>
    <w:rsid w:val="0037727A"/>
    <w:rsid w:val="003826B1"/>
    <w:rsid w:val="00382D0E"/>
    <w:rsid w:val="00383EBE"/>
    <w:rsid w:val="00384719"/>
    <w:rsid w:val="00384D74"/>
    <w:rsid w:val="003853C1"/>
    <w:rsid w:val="00387AE4"/>
    <w:rsid w:val="00387FE7"/>
    <w:rsid w:val="003909BA"/>
    <w:rsid w:val="0039201C"/>
    <w:rsid w:val="00394061"/>
    <w:rsid w:val="00396383"/>
    <w:rsid w:val="003A011A"/>
    <w:rsid w:val="003A0270"/>
    <w:rsid w:val="003A04C1"/>
    <w:rsid w:val="003A08A5"/>
    <w:rsid w:val="003A5156"/>
    <w:rsid w:val="003A5797"/>
    <w:rsid w:val="003A7548"/>
    <w:rsid w:val="003B0110"/>
    <w:rsid w:val="003B0171"/>
    <w:rsid w:val="003B0945"/>
    <w:rsid w:val="003B097F"/>
    <w:rsid w:val="003B270C"/>
    <w:rsid w:val="003B42A8"/>
    <w:rsid w:val="003B4DCF"/>
    <w:rsid w:val="003B5106"/>
    <w:rsid w:val="003B7805"/>
    <w:rsid w:val="003C04DB"/>
    <w:rsid w:val="003C0B23"/>
    <w:rsid w:val="003C3B64"/>
    <w:rsid w:val="003C65FA"/>
    <w:rsid w:val="003D1A90"/>
    <w:rsid w:val="003D3B71"/>
    <w:rsid w:val="003D56AF"/>
    <w:rsid w:val="003E0419"/>
    <w:rsid w:val="003E1EF3"/>
    <w:rsid w:val="003E4488"/>
    <w:rsid w:val="003E5319"/>
    <w:rsid w:val="003E5EF9"/>
    <w:rsid w:val="003E6F9C"/>
    <w:rsid w:val="003F3E6B"/>
    <w:rsid w:val="003F76E5"/>
    <w:rsid w:val="003F7C88"/>
    <w:rsid w:val="004013B5"/>
    <w:rsid w:val="0040159C"/>
    <w:rsid w:val="00402906"/>
    <w:rsid w:val="00403DCB"/>
    <w:rsid w:val="00404615"/>
    <w:rsid w:val="00406965"/>
    <w:rsid w:val="00407776"/>
    <w:rsid w:val="00410879"/>
    <w:rsid w:val="00410ED0"/>
    <w:rsid w:val="00411E89"/>
    <w:rsid w:val="0041235F"/>
    <w:rsid w:val="004124C8"/>
    <w:rsid w:val="00412745"/>
    <w:rsid w:val="004152AA"/>
    <w:rsid w:val="00417CDC"/>
    <w:rsid w:val="00423773"/>
    <w:rsid w:val="00424E57"/>
    <w:rsid w:val="00426362"/>
    <w:rsid w:val="0042718C"/>
    <w:rsid w:val="00427353"/>
    <w:rsid w:val="00430A20"/>
    <w:rsid w:val="00432867"/>
    <w:rsid w:val="0043564D"/>
    <w:rsid w:val="00435766"/>
    <w:rsid w:val="0043628A"/>
    <w:rsid w:val="00441AF3"/>
    <w:rsid w:val="00444AE6"/>
    <w:rsid w:val="00445F7E"/>
    <w:rsid w:val="00446015"/>
    <w:rsid w:val="004478FD"/>
    <w:rsid w:val="004502A1"/>
    <w:rsid w:val="00450EB4"/>
    <w:rsid w:val="00451DEC"/>
    <w:rsid w:val="004521C8"/>
    <w:rsid w:val="00454ADD"/>
    <w:rsid w:val="00456EC5"/>
    <w:rsid w:val="00463FDE"/>
    <w:rsid w:val="004700B3"/>
    <w:rsid w:val="004719D8"/>
    <w:rsid w:val="00473E8F"/>
    <w:rsid w:val="00475B21"/>
    <w:rsid w:val="0048099C"/>
    <w:rsid w:val="00481462"/>
    <w:rsid w:val="00481C24"/>
    <w:rsid w:val="004822DB"/>
    <w:rsid w:val="00482890"/>
    <w:rsid w:val="004833D8"/>
    <w:rsid w:val="004839D8"/>
    <w:rsid w:val="00483F18"/>
    <w:rsid w:val="00484667"/>
    <w:rsid w:val="0048545E"/>
    <w:rsid w:val="00487370"/>
    <w:rsid w:val="004900A5"/>
    <w:rsid w:val="00490C1F"/>
    <w:rsid w:val="0049108E"/>
    <w:rsid w:val="004913B8"/>
    <w:rsid w:val="00491C59"/>
    <w:rsid w:val="0049219C"/>
    <w:rsid w:val="00492617"/>
    <w:rsid w:val="0049507F"/>
    <w:rsid w:val="00495B8A"/>
    <w:rsid w:val="004A1D54"/>
    <w:rsid w:val="004A1E14"/>
    <w:rsid w:val="004A5F27"/>
    <w:rsid w:val="004A6166"/>
    <w:rsid w:val="004B04DA"/>
    <w:rsid w:val="004B0FBE"/>
    <w:rsid w:val="004B160A"/>
    <w:rsid w:val="004B31D3"/>
    <w:rsid w:val="004B3FFA"/>
    <w:rsid w:val="004B6A60"/>
    <w:rsid w:val="004B7DAE"/>
    <w:rsid w:val="004C0EE0"/>
    <w:rsid w:val="004C3C9B"/>
    <w:rsid w:val="004C5307"/>
    <w:rsid w:val="004C65A2"/>
    <w:rsid w:val="004C7A31"/>
    <w:rsid w:val="004C7D74"/>
    <w:rsid w:val="004D0CE9"/>
    <w:rsid w:val="004D213F"/>
    <w:rsid w:val="004D2470"/>
    <w:rsid w:val="004D26EF"/>
    <w:rsid w:val="004D6705"/>
    <w:rsid w:val="004D6F15"/>
    <w:rsid w:val="004D7B58"/>
    <w:rsid w:val="004E01CB"/>
    <w:rsid w:val="004E05BD"/>
    <w:rsid w:val="004E1059"/>
    <w:rsid w:val="004E19E9"/>
    <w:rsid w:val="004E1D3E"/>
    <w:rsid w:val="004E31C4"/>
    <w:rsid w:val="004E4ACF"/>
    <w:rsid w:val="004E5FFA"/>
    <w:rsid w:val="004E7089"/>
    <w:rsid w:val="004E79A4"/>
    <w:rsid w:val="004F2A3C"/>
    <w:rsid w:val="004F342C"/>
    <w:rsid w:val="004F3D6F"/>
    <w:rsid w:val="004F3F95"/>
    <w:rsid w:val="004F7415"/>
    <w:rsid w:val="005006EE"/>
    <w:rsid w:val="0050159A"/>
    <w:rsid w:val="00501C31"/>
    <w:rsid w:val="00501C65"/>
    <w:rsid w:val="0050247C"/>
    <w:rsid w:val="005028B7"/>
    <w:rsid w:val="005028C3"/>
    <w:rsid w:val="00502B26"/>
    <w:rsid w:val="00503400"/>
    <w:rsid w:val="00504977"/>
    <w:rsid w:val="00505502"/>
    <w:rsid w:val="00505A86"/>
    <w:rsid w:val="0051056D"/>
    <w:rsid w:val="00510C24"/>
    <w:rsid w:val="005147F1"/>
    <w:rsid w:val="00515AE6"/>
    <w:rsid w:val="00516E4C"/>
    <w:rsid w:val="00517791"/>
    <w:rsid w:val="0051793B"/>
    <w:rsid w:val="00523CCD"/>
    <w:rsid w:val="00523D37"/>
    <w:rsid w:val="00523D90"/>
    <w:rsid w:val="00524261"/>
    <w:rsid w:val="0052431D"/>
    <w:rsid w:val="00527595"/>
    <w:rsid w:val="005278DC"/>
    <w:rsid w:val="00527C0B"/>
    <w:rsid w:val="005331C9"/>
    <w:rsid w:val="005334FA"/>
    <w:rsid w:val="00534ADB"/>
    <w:rsid w:val="0053520E"/>
    <w:rsid w:val="00536696"/>
    <w:rsid w:val="005401FC"/>
    <w:rsid w:val="005416A9"/>
    <w:rsid w:val="005418F9"/>
    <w:rsid w:val="00542545"/>
    <w:rsid w:val="00543244"/>
    <w:rsid w:val="00544F4D"/>
    <w:rsid w:val="00545617"/>
    <w:rsid w:val="00546741"/>
    <w:rsid w:val="00547A41"/>
    <w:rsid w:val="0055219D"/>
    <w:rsid w:val="00553185"/>
    <w:rsid w:val="0055353F"/>
    <w:rsid w:val="005565B2"/>
    <w:rsid w:val="00560867"/>
    <w:rsid w:val="005636B2"/>
    <w:rsid w:val="0056633F"/>
    <w:rsid w:val="00566AFF"/>
    <w:rsid w:val="0056702B"/>
    <w:rsid w:val="0056716D"/>
    <w:rsid w:val="005711A1"/>
    <w:rsid w:val="005713E5"/>
    <w:rsid w:val="0057150D"/>
    <w:rsid w:val="005737D6"/>
    <w:rsid w:val="00576339"/>
    <w:rsid w:val="0057787E"/>
    <w:rsid w:val="00580F8A"/>
    <w:rsid w:val="005811D1"/>
    <w:rsid w:val="00581578"/>
    <w:rsid w:val="00582466"/>
    <w:rsid w:val="0058350B"/>
    <w:rsid w:val="00583E85"/>
    <w:rsid w:val="0058741F"/>
    <w:rsid w:val="00587848"/>
    <w:rsid w:val="005902CF"/>
    <w:rsid w:val="00590D21"/>
    <w:rsid w:val="00590E46"/>
    <w:rsid w:val="005927FF"/>
    <w:rsid w:val="00593827"/>
    <w:rsid w:val="0059512F"/>
    <w:rsid w:val="00595948"/>
    <w:rsid w:val="00595C38"/>
    <w:rsid w:val="00595F8A"/>
    <w:rsid w:val="00596031"/>
    <w:rsid w:val="0059647C"/>
    <w:rsid w:val="00596D2F"/>
    <w:rsid w:val="00597FAF"/>
    <w:rsid w:val="005A357D"/>
    <w:rsid w:val="005A402D"/>
    <w:rsid w:val="005A435A"/>
    <w:rsid w:val="005A6F31"/>
    <w:rsid w:val="005B0C40"/>
    <w:rsid w:val="005B1383"/>
    <w:rsid w:val="005B2C0C"/>
    <w:rsid w:val="005B52F2"/>
    <w:rsid w:val="005B5870"/>
    <w:rsid w:val="005B59EC"/>
    <w:rsid w:val="005B7EAF"/>
    <w:rsid w:val="005C25BF"/>
    <w:rsid w:val="005C61AB"/>
    <w:rsid w:val="005D1111"/>
    <w:rsid w:val="005D1A38"/>
    <w:rsid w:val="005D262A"/>
    <w:rsid w:val="005D3354"/>
    <w:rsid w:val="005D34A6"/>
    <w:rsid w:val="005D4074"/>
    <w:rsid w:val="005D5302"/>
    <w:rsid w:val="005D5FAA"/>
    <w:rsid w:val="005D620B"/>
    <w:rsid w:val="005E000A"/>
    <w:rsid w:val="005E259B"/>
    <w:rsid w:val="005E2A57"/>
    <w:rsid w:val="005E352B"/>
    <w:rsid w:val="005E3EBC"/>
    <w:rsid w:val="005E4A0E"/>
    <w:rsid w:val="005E7BB6"/>
    <w:rsid w:val="005F0321"/>
    <w:rsid w:val="005F0F8A"/>
    <w:rsid w:val="005F1135"/>
    <w:rsid w:val="005F207A"/>
    <w:rsid w:val="005F29B1"/>
    <w:rsid w:val="005F2B5C"/>
    <w:rsid w:val="005F3881"/>
    <w:rsid w:val="005F5E0B"/>
    <w:rsid w:val="005F6127"/>
    <w:rsid w:val="005F7658"/>
    <w:rsid w:val="00600D00"/>
    <w:rsid w:val="006018A8"/>
    <w:rsid w:val="006025ED"/>
    <w:rsid w:val="0060550D"/>
    <w:rsid w:val="00605787"/>
    <w:rsid w:val="00606C7C"/>
    <w:rsid w:val="006078F1"/>
    <w:rsid w:val="0061089F"/>
    <w:rsid w:val="00610EF8"/>
    <w:rsid w:val="006110B5"/>
    <w:rsid w:val="00611C9B"/>
    <w:rsid w:val="00612A3B"/>
    <w:rsid w:val="00613F26"/>
    <w:rsid w:val="0061589F"/>
    <w:rsid w:val="0062154F"/>
    <w:rsid w:val="0062168A"/>
    <w:rsid w:val="006221BE"/>
    <w:rsid w:val="006242F7"/>
    <w:rsid w:val="00625864"/>
    <w:rsid w:val="00625DCC"/>
    <w:rsid w:val="00626791"/>
    <w:rsid w:val="00626A02"/>
    <w:rsid w:val="00632902"/>
    <w:rsid w:val="00633235"/>
    <w:rsid w:val="00636306"/>
    <w:rsid w:val="006404F5"/>
    <w:rsid w:val="0064137E"/>
    <w:rsid w:val="00641917"/>
    <w:rsid w:val="0064376D"/>
    <w:rsid w:val="006512BA"/>
    <w:rsid w:val="00652350"/>
    <w:rsid w:val="00652EA4"/>
    <w:rsid w:val="0065325A"/>
    <w:rsid w:val="006545F5"/>
    <w:rsid w:val="00657C8A"/>
    <w:rsid w:val="00660EAD"/>
    <w:rsid w:val="006621F6"/>
    <w:rsid w:val="0066259E"/>
    <w:rsid w:val="00663299"/>
    <w:rsid w:val="00666F13"/>
    <w:rsid w:val="006675CF"/>
    <w:rsid w:val="00667BD4"/>
    <w:rsid w:val="006714A4"/>
    <w:rsid w:val="00672DBA"/>
    <w:rsid w:val="00674316"/>
    <w:rsid w:val="00675104"/>
    <w:rsid w:val="006811D0"/>
    <w:rsid w:val="006842FC"/>
    <w:rsid w:val="00684E74"/>
    <w:rsid w:val="006867B8"/>
    <w:rsid w:val="006870AB"/>
    <w:rsid w:val="00687E75"/>
    <w:rsid w:val="00690213"/>
    <w:rsid w:val="0069055C"/>
    <w:rsid w:val="006906C3"/>
    <w:rsid w:val="00690BDE"/>
    <w:rsid w:val="00691BD7"/>
    <w:rsid w:val="00692B75"/>
    <w:rsid w:val="00695953"/>
    <w:rsid w:val="00697C51"/>
    <w:rsid w:val="006A1801"/>
    <w:rsid w:val="006A1C37"/>
    <w:rsid w:val="006A304A"/>
    <w:rsid w:val="006A5497"/>
    <w:rsid w:val="006A5E26"/>
    <w:rsid w:val="006B094D"/>
    <w:rsid w:val="006B1F27"/>
    <w:rsid w:val="006B40F9"/>
    <w:rsid w:val="006B77C5"/>
    <w:rsid w:val="006C23DE"/>
    <w:rsid w:val="006C2C79"/>
    <w:rsid w:val="006C2E70"/>
    <w:rsid w:val="006C38EE"/>
    <w:rsid w:val="006C4F31"/>
    <w:rsid w:val="006C54B6"/>
    <w:rsid w:val="006C5FBC"/>
    <w:rsid w:val="006D12E5"/>
    <w:rsid w:val="006D13E4"/>
    <w:rsid w:val="006D17EB"/>
    <w:rsid w:val="006D1918"/>
    <w:rsid w:val="006D22C5"/>
    <w:rsid w:val="006D5304"/>
    <w:rsid w:val="006D600C"/>
    <w:rsid w:val="006D6798"/>
    <w:rsid w:val="006D68AF"/>
    <w:rsid w:val="006D743A"/>
    <w:rsid w:val="006E2729"/>
    <w:rsid w:val="006E4B8A"/>
    <w:rsid w:val="006E5372"/>
    <w:rsid w:val="006E71BE"/>
    <w:rsid w:val="006F0872"/>
    <w:rsid w:val="006F1DF2"/>
    <w:rsid w:val="006F4C09"/>
    <w:rsid w:val="006F6152"/>
    <w:rsid w:val="006F6247"/>
    <w:rsid w:val="00704D3F"/>
    <w:rsid w:val="00705292"/>
    <w:rsid w:val="0070676F"/>
    <w:rsid w:val="00707CDB"/>
    <w:rsid w:val="00707EB8"/>
    <w:rsid w:val="007101BA"/>
    <w:rsid w:val="00711C3A"/>
    <w:rsid w:val="00712BDF"/>
    <w:rsid w:val="00712C09"/>
    <w:rsid w:val="00715316"/>
    <w:rsid w:val="00715E56"/>
    <w:rsid w:val="00717F6D"/>
    <w:rsid w:val="00721005"/>
    <w:rsid w:val="007215A4"/>
    <w:rsid w:val="00723E9F"/>
    <w:rsid w:val="00724364"/>
    <w:rsid w:val="007256F8"/>
    <w:rsid w:val="00727B97"/>
    <w:rsid w:val="00730270"/>
    <w:rsid w:val="00731826"/>
    <w:rsid w:val="00732BD5"/>
    <w:rsid w:val="00732D4E"/>
    <w:rsid w:val="0073414E"/>
    <w:rsid w:val="00737389"/>
    <w:rsid w:val="00737A9D"/>
    <w:rsid w:val="00740CE9"/>
    <w:rsid w:val="007413FF"/>
    <w:rsid w:val="007416F7"/>
    <w:rsid w:val="00741A9E"/>
    <w:rsid w:val="00741FFB"/>
    <w:rsid w:val="00742936"/>
    <w:rsid w:val="00747C4E"/>
    <w:rsid w:val="0075069F"/>
    <w:rsid w:val="0075274E"/>
    <w:rsid w:val="00754F63"/>
    <w:rsid w:val="0076428F"/>
    <w:rsid w:val="00766144"/>
    <w:rsid w:val="00766D62"/>
    <w:rsid w:val="00770BF1"/>
    <w:rsid w:val="00771A10"/>
    <w:rsid w:val="007737B3"/>
    <w:rsid w:val="00773A34"/>
    <w:rsid w:val="007745B6"/>
    <w:rsid w:val="00774E81"/>
    <w:rsid w:val="00776595"/>
    <w:rsid w:val="00776709"/>
    <w:rsid w:val="00780599"/>
    <w:rsid w:val="00781A5A"/>
    <w:rsid w:val="007825B7"/>
    <w:rsid w:val="007829A2"/>
    <w:rsid w:val="00784B16"/>
    <w:rsid w:val="00785992"/>
    <w:rsid w:val="00790199"/>
    <w:rsid w:val="00790FC8"/>
    <w:rsid w:val="00792E2D"/>
    <w:rsid w:val="00793A75"/>
    <w:rsid w:val="007947E3"/>
    <w:rsid w:val="007948CC"/>
    <w:rsid w:val="0079502A"/>
    <w:rsid w:val="00796D6E"/>
    <w:rsid w:val="00796F81"/>
    <w:rsid w:val="007974A5"/>
    <w:rsid w:val="007978A6"/>
    <w:rsid w:val="00797E6E"/>
    <w:rsid w:val="007A07DF"/>
    <w:rsid w:val="007A0CD9"/>
    <w:rsid w:val="007A121E"/>
    <w:rsid w:val="007A2176"/>
    <w:rsid w:val="007A3525"/>
    <w:rsid w:val="007A5026"/>
    <w:rsid w:val="007A5346"/>
    <w:rsid w:val="007A55F2"/>
    <w:rsid w:val="007A701A"/>
    <w:rsid w:val="007B01A8"/>
    <w:rsid w:val="007B08FC"/>
    <w:rsid w:val="007B0CCA"/>
    <w:rsid w:val="007B2375"/>
    <w:rsid w:val="007B29EE"/>
    <w:rsid w:val="007B3DED"/>
    <w:rsid w:val="007B5BFF"/>
    <w:rsid w:val="007B7321"/>
    <w:rsid w:val="007C2803"/>
    <w:rsid w:val="007C295B"/>
    <w:rsid w:val="007C302A"/>
    <w:rsid w:val="007C4189"/>
    <w:rsid w:val="007C756B"/>
    <w:rsid w:val="007D13ED"/>
    <w:rsid w:val="007D1BC7"/>
    <w:rsid w:val="007D1E5D"/>
    <w:rsid w:val="007D206E"/>
    <w:rsid w:val="007D2FB6"/>
    <w:rsid w:val="007D4559"/>
    <w:rsid w:val="007D6594"/>
    <w:rsid w:val="007D746F"/>
    <w:rsid w:val="007D786B"/>
    <w:rsid w:val="007D7B6E"/>
    <w:rsid w:val="007D7BED"/>
    <w:rsid w:val="007E007A"/>
    <w:rsid w:val="007E0517"/>
    <w:rsid w:val="007E12D1"/>
    <w:rsid w:val="007E3431"/>
    <w:rsid w:val="007E6F69"/>
    <w:rsid w:val="007F0814"/>
    <w:rsid w:val="007F152F"/>
    <w:rsid w:val="007F3856"/>
    <w:rsid w:val="007F5029"/>
    <w:rsid w:val="007F6583"/>
    <w:rsid w:val="007F79E1"/>
    <w:rsid w:val="007F7D50"/>
    <w:rsid w:val="007F7DE6"/>
    <w:rsid w:val="008002E2"/>
    <w:rsid w:val="0080080F"/>
    <w:rsid w:val="0080112D"/>
    <w:rsid w:val="00801786"/>
    <w:rsid w:val="00802BC2"/>
    <w:rsid w:val="0080467A"/>
    <w:rsid w:val="00804812"/>
    <w:rsid w:val="008059F2"/>
    <w:rsid w:val="00806568"/>
    <w:rsid w:val="0080683B"/>
    <w:rsid w:val="00806B16"/>
    <w:rsid w:val="008077AA"/>
    <w:rsid w:val="00807C82"/>
    <w:rsid w:val="00811146"/>
    <w:rsid w:val="00811AC5"/>
    <w:rsid w:val="0081593A"/>
    <w:rsid w:val="00817821"/>
    <w:rsid w:val="0081788B"/>
    <w:rsid w:val="00817D6F"/>
    <w:rsid w:val="00817E38"/>
    <w:rsid w:val="0082064E"/>
    <w:rsid w:val="00822503"/>
    <w:rsid w:val="00825B1C"/>
    <w:rsid w:val="0082686D"/>
    <w:rsid w:val="00831329"/>
    <w:rsid w:val="00831693"/>
    <w:rsid w:val="00834654"/>
    <w:rsid w:val="00835AE9"/>
    <w:rsid w:val="00836144"/>
    <w:rsid w:val="0083651D"/>
    <w:rsid w:val="00836E25"/>
    <w:rsid w:val="00836F02"/>
    <w:rsid w:val="008415AA"/>
    <w:rsid w:val="008431B1"/>
    <w:rsid w:val="00843A32"/>
    <w:rsid w:val="00845732"/>
    <w:rsid w:val="00845C10"/>
    <w:rsid w:val="00845C3A"/>
    <w:rsid w:val="00846437"/>
    <w:rsid w:val="00850E28"/>
    <w:rsid w:val="00851B7E"/>
    <w:rsid w:val="0085378D"/>
    <w:rsid w:val="008537B6"/>
    <w:rsid w:val="00853A70"/>
    <w:rsid w:val="00854524"/>
    <w:rsid w:val="008572D9"/>
    <w:rsid w:val="00861E13"/>
    <w:rsid w:val="008635F9"/>
    <w:rsid w:val="00863856"/>
    <w:rsid w:val="008650F0"/>
    <w:rsid w:val="0086663B"/>
    <w:rsid w:val="00870521"/>
    <w:rsid w:val="00872BBA"/>
    <w:rsid w:val="00873024"/>
    <w:rsid w:val="00874DEF"/>
    <w:rsid w:val="00876035"/>
    <w:rsid w:val="008778FD"/>
    <w:rsid w:val="00877A44"/>
    <w:rsid w:val="00880F4C"/>
    <w:rsid w:val="00882051"/>
    <w:rsid w:val="00883D02"/>
    <w:rsid w:val="00884277"/>
    <w:rsid w:val="0088635E"/>
    <w:rsid w:val="00886C34"/>
    <w:rsid w:val="0088760E"/>
    <w:rsid w:val="00891AD1"/>
    <w:rsid w:val="00892496"/>
    <w:rsid w:val="00893049"/>
    <w:rsid w:val="00893523"/>
    <w:rsid w:val="0089399D"/>
    <w:rsid w:val="00894DF7"/>
    <w:rsid w:val="008A2597"/>
    <w:rsid w:val="008A3F5B"/>
    <w:rsid w:val="008A4245"/>
    <w:rsid w:val="008A5133"/>
    <w:rsid w:val="008A574B"/>
    <w:rsid w:val="008A5DDC"/>
    <w:rsid w:val="008A6F22"/>
    <w:rsid w:val="008B0D32"/>
    <w:rsid w:val="008B15F1"/>
    <w:rsid w:val="008B4EDD"/>
    <w:rsid w:val="008B515F"/>
    <w:rsid w:val="008B5D8F"/>
    <w:rsid w:val="008B610B"/>
    <w:rsid w:val="008B7709"/>
    <w:rsid w:val="008B7736"/>
    <w:rsid w:val="008B78B1"/>
    <w:rsid w:val="008B7D74"/>
    <w:rsid w:val="008C45E1"/>
    <w:rsid w:val="008C536E"/>
    <w:rsid w:val="008D18CF"/>
    <w:rsid w:val="008D1C46"/>
    <w:rsid w:val="008D22B6"/>
    <w:rsid w:val="008D3115"/>
    <w:rsid w:val="008D43BD"/>
    <w:rsid w:val="008D7107"/>
    <w:rsid w:val="008D78DA"/>
    <w:rsid w:val="008E1F58"/>
    <w:rsid w:val="008E5792"/>
    <w:rsid w:val="008E7F99"/>
    <w:rsid w:val="008F0211"/>
    <w:rsid w:val="008F1A3F"/>
    <w:rsid w:val="008F31FA"/>
    <w:rsid w:val="008F3783"/>
    <w:rsid w:val="008F46AF"/>
    <w:rsid w:val="008F4E0B"/>
    <w:rsid w:val="008F53D8"/>
    <w:rsid w:val="008F5A3C"/>
    <w:rsid w:val="008F5BCE"/>
    <w:rsid w:val="008F6F21"/>
    <w:rsid w:val="008F777E"/>
    <w:rsid w:val="00900E8E"/>
    <w:rsid w:val="009026EE"/>
    <w:rsid w:val="00904A57"/>
    <w:rsid w:val="0090778F"/>
    <w:rsid w:val="00907866"/>
    <w:rsid w:val="009078DE"/>
    <w:rsid w:val="00911DB9"/>
    <w:rsid w:val="009141B8"/>
    <w:rsid w:val="0091531E"/>
    <w:rsid w:val="00915D31"/>
    <w:rsid w:val="00915F43"/>
    <w:rsid w:val="0091645E"/>
    <w:rsid w:val="009168DA"/>
    <w:rsid w:val="009225C2"/>
    <w:rsid w:val="009237A0"/>
    <w:rsid w:val="00923875"/>
    <w:rsid w:val="0092428C"/>
    <w:rsid w:val="00924EF4"/>
    <w:rsid w:val="00925986"/>
    <w:rsid w:val="00926FB8"/>
    <w:rsid w:val="0092734C"/>
    <w:rsid w:val="00927416"/>
    <w:rsid w:val="00927844"/>
    <w:rsid w:val="009300AB"/>
    <w:rsid w:val="009303CE"/>
    <w:rsid w:val="00930A0B"/>
    <w:rsid w:val="00930EE7"/>
    <w:rsid w:val="0093123F"/>
    <w:rsid w:val="0093260C"/>
    <w:rsid w:val="0093336E"/>
    <w:rsid w:val="00933388"/>
    <w:rsid w:val="009335D5"/>
    <w:rsid w:val="00934439"/>
    <w:rsid w:val="00935C22"/>
    <w:rsid w:val="009361C5"/>
    <w:rsid w:val="00937700"/>
    <w:rsid w:val="00940B98"/>
    <w:rsid w:val="009412B4"/>
    <w:rsid w:val="00941406"/>
    <w:rsid w:val="0094260F"/>
    <w:rsid w:val="00942926"/>
    <w:rsid w:val="00942B53"/>
    <w:rsid w:val="009433A9"/>
    <w:rsid w:val="009440E8"/>
    <w:rsid w:val="00945150"/>
    <w:rsid w:val="009453E1"/>
    <w:rsid w:val="00945BAE"/>
    <w:rsid w:val="00945D71"/>
    <w:rsid w:val="009508DF"/>
    <w:rsid w:val="00951B0D"/>
    <w:rsid w:val="00951E49"/>
    <w:rsid w:val="00952AB9"/>
    <w:rsid w:val="00952B26"/>
    <w:rsid w:val="009542E1"/>
    <w:rsid w:val="009544AE"/>
    <w:rsid w:val="009571D7"/>
    <w:rsid w:val="00957708"/>
    <w:rsid w:val="00964814"/>
    <w:rsid w:val="009677A8"/>
    <w:rsid w:val="00970DE0"/>
    <w:rsid w:val="00971703"/>
    <w:rsid w:val="0097271D"/>
    <w:rsid w:val="00973680"/>
    <w:rsid w:val="00974920"/>
    <w:rsid w:val="009752E3"/>
    <w:rsid w:val="009773AE"/>
    <w:rsid w:val="00977484"/>
    <w:rsid w:val="00977622"/>
    <w:rsid w:val="00980262"/>
    <w:rsid w:val="00981FC3"/>
    <w:rsid w:val="00983213"/>
    <w:rsid w:val="0098434F"/>
    <w:rsid w:val="009862F1"/>
    <w:rsid w:val="009902E2"/>
    <w:rsid w:val="00990FEC"/>
    <w:rsid w:val="00994BB6"/>
    <w:rsid w:val="009957F6"/>
    <w:rsid w:val="009A199C"/>
    <w:rsid w:val="009A4405"/>
    <w:rsid w:val="009A44A5"/>
    <w:rsid w:val="009A6133"/>
    <w:rsid w:val="009B0791"/>
    <w:rsid w:val="009B2816"/>
    <w:rsid w:val="009B3542"/>
    <w:rsid w:val="009B4138"/>
    <w:rsid w:val="009B47CA"/>
    <w:rsid w:val="009B4A33"/>
    <w:rsid w:val="009B5D8A"/>
    <w:rsid w:val="009C283E"/>
    <w:rsid w:val="009C2921"/>
    <w:rsid w:val="009C4102"/>
    <w:rsid w:val="009C41D8"/>
    <w:rsid w:val="009C4726"/>
    <w:rsid w:val="009C5DD7"/>
    <w:rsid w:val="009C6B39"/>
    <w:rsid w:val="009D20AE"/>
    <w:rsid w:val="009D26D8"/>
    <w:rsid w:val="009D7141"/>
    <w:rsid w:val="009E2261"/>
    <w:rsid w:val="009E42CA"/>
    <w:rsid w:val="009E56FC"/>
    <w:rsid w:val="009E6034"/>
    <w:rsid w:val="009E6BC8"/>
    <w:rsid w:val="009F6CE3"/>
    <w:rsid w:val="009F6CE7"/>
    <w:rsid w:val="009F6F27"/>
    <w:rsid w:val="00A00209"/>
    <w:rsid w:val="00A016AE"/>
    <w:rsid w:val="00A023DD"/>
    <w:rsid w:val="00A031AF"/>
    <w:rsid w:val="00A06452"/>
    <w:rsid w:val="00A07960"/>
    <w:rsid w:val="00A07B61"/>
    <w:rsid w:val="00A12A01"/>
    <w:rsid w:val="00A12B29"/>
    <w:rsid w:val="00A13B58"/>
    <w:rsid w:val="00A14869"/>
    <w:rsid w:val="00A17888"/>
    <w:rsid w:val="00A20089"/>
    <w:rsid w:val="00A21E4E"/>
    <w:rsid w:val="00A233B5"/>
    <w:rsid w:val="00A23507"/>
    <w:rsid w:val="00A24054"/>
    <w:rsid w:val="00A32005"/>
    <w:rsid w:val="00A325A3"/>
    <w:rsid w:val="00A364F1"/>
    <w:rsid w:val="00A41250"/>
    <w:rsid w:val="00A41D4E"/>
    <w:rsid w:val="00A4365A"/>
    <w:rsid w:val="00A458EB"/>
    <w:rsid w:val="00A47AED"/>
    <w:rsid w:val="00A50ACD"/>
    <w:rsid w:val="00A522B8"/>
    <w:rsid w:val="00A52A8F"/>
    <w:rsid w:val="00A5401F"/>
    <w:rsid w:val="00A60EE1"/>
    <w:rsid w:val="00A6310A"/>
    <w:rsid w:val="00A640FF"/>
    <w:rsid w:val="00A646DF"/>
    <w:rsid w:val="00A64ABF"/>
    <w:rsid w:val="00A728E0"/>
    <w:rsid w:val="00A73833"/>
    <w:rsid w:val="00A7497D"/>
    <w:rsid w:val="00A75AB2"/>
    <w:rsid w:val="00A76A17"/>
    <w:rsid w:val="00A76D15"/>
    <w:rsid w:val="00A77169"/>
    <w:rsid w:val="00A77199"/>
    <w:rsid w:val="00A80172"/>
    <w:rsid w:val="00A83B38"/>
    <w:rsid w:val="00A84696"/>
    <w:rsid w:val="00A85196"/>
    <w:rsid w:val="00A85996"/>
    <w:rsid w:val="00A86D31"/>
    <w:rsid w:val="00A874F9"/>
    <w:rsid w:val="00A908FE"/>
    <w:rsid w:val="00A92BC8"/>
    <w:rsid w:val="00A93F87"/>
    <w:rsid w:val="00A94433"/>
    <w:rsid w:val="00A956AC"/>
    <w:rsid w:val="00A96BC6"/>
    <w:rsid w:val="00A96DF6"/>
    <w:rsid w:val="00AA0E18"/>
    <w:rsid w:val="00AA2179"/>
    <w:rsid w:val="00AA2F61"/>
    <w:rsid w:val="00AA37E7"/>
    <w:rsid w:val="00AA3B10"/>
    <w:rsid w:val="00AA4EA9"/>
    <w:rsid w:val="00AA6010"/>
    <w:rsid w:val="00AB0B46"/>
    <w:rsid w:val="00AB2583"/>
    <w:rsid w:val="00AB55F4"/>
    <w:rsid w:val="00AC30C4"/>
    <w:rsid w:val="00AC382A"/>
    <w:rsid w:val="00AC4BAA"/>
    <w:rsid w:val="00AC51E8"/>
    <w:rsid w:val="00AC5BE7"/>
    <w:rsid w:val="00AD0CEA"/>
    <w:rsid w:val="00AD1910"/>
    <w:rsid w:val="00AD24E1"/>
    <w:rsid w:val="00AD2B26"/>
    <w:rsid w:val="00AD43AB"/>
    <w:rsid w:val="00AD6EC2"/>
    <w:rsid w:val="00AD7EC6"/>
    <w:rsid w:val="00AE410C"/>
    <w:rsid w:val="00AE4C26"/>
    <w:rsid w:val="00AE6FC2"/>
    <w:rsid w:val="00AE74DE"/>
    <w:rsid w:val="00AF124F"/>
    <w:rsid w:val="00AF137F"/>
    <w:rsid w:val="00AF1CC6"/>
    <w:rsid w:val="00AF2204"/>
    <w:rsid w:val="00AF3997"/>
    <w:rsid w:val="00AF491F"/>
    <w:rsid w:val="00AF5757"/>
    <w:rsid w:val="00B00D6E"/>
    <w:rsid w:val="00B012F3"/>
    <w:rsid w:val="00B01D34"/>
    <w:rsid w:val="00B034FA"/>
    <w:rsid w:val="00B035C6"/>
    <w:rsid w:val="00B04564"/>
    <w:rsid w:val="00B07BF1"/>
    <w:rsid w:val="00B10BB2"/>
    <w:rsid w:val="00B1273F"/>
    <w:rsid w:val="00B14757"/>
    <w:rsid w:val="00B15788"/>
    <w:rsid w:val="00B22371"/>
    <w:rsid w:val="00B23269"/>
    <w:rsid w:val="00B245E7"/>
    <w:rsid w:val="00B25BED"/>
    <w:rsid w:val="00B26D1C"/>
    <w:rsid w:val="00B27E6F"/>
    <w:rsid w:val="00B30DC3"/>
    <w:rsid w:val="00B32FEF"/>
    <w:rsid w:val="00B34E51"/>
    <w:rsid w:val="00B35186"/>
    <w:rsid w:val="00B3559C"/>
    <w:rsid w:val="00B40CC3"/>
    <w:rsid w:val="00B41303"/>
    <w:rsid w:val="00B41D47"/>
    <w:rsid w:val="00B43E7F"/>
    <w:rsid w:val="00B44922"/>
    <w:rsid w:val="00B44DAA"/>
    <w:rsid w:val="00B454C2"/>
    <w:rsid w:val="00B45E0A"/>
    <w:rsid w:val="00B462E2"/>
    <w:rsid w:val="00B46EAB"/>
    <w:rsid w:val="00B47190"/>
    <w:rsid w:val="00B4731B"/>
    <w:rsid w:val="00B5222A"/>
    <w:rsid w:val="00B53493"/>
    <w:rsid w:val="00B54972"/>
    <w:rsid w:val="00B55D18"/>
    <w:rsid w:val="00B56242"/>
    <w:rsid w:val="00B56AE8"/>
    <w:rsid w:val="00B56CC8"/>
    <w:rsid w:val="00B600D1"/>
    <w:rsid w:val="00B6018C"/>
    <w:rsid w:val="00B6039D"/>
    <w:rsid w:val="00B60A82"/>
    <w:rsid w:val="00B61680"/>
    <w:rsid w:val="00B63CD8"/>
    <w:rsid w:val="00B65281"/>
    <w:rsid w:val="00B652A8"/>
    <w:rsid w:val="00B668FB"/>
    <w:rsid w:val="00B675AB"/>
    <w:rsid w:val="00B67D20"/>
    <w:rsid w:val="00B70998"/>
    <w:rsid w:val="00B716F6"/>
    <w:rsid w:val="00B721F4"/>
    <w:rsid w:val="00B72342"/>
    <w:rsid w:val="00B7246A"/>
    <w:rsid w:val="00B73D33"/>
    <w:rsid w:val="00B73DCB"/>
    <w:rsid w:val="00B75E10"/>
    <w:rsid w:val="00B76B8E"/>
    <w:rsid w:val="00B81625"/>
    <w:rsid w:val="00B81EF4"/>
    <w:rsid w:val="00B8347A"/>
    <w:rsid w:val="00B83963"/>
    <w:rsid w:val="00B83F35"/>
    <w:rsid w:val="00B840E8"/>
    <w:rsid w:val="00B84B76"/>
    <w:rsid w:val="00B86428"/>
    <w:rsid w:val="00B86EED"/>
    <w:rsid w:val="00B87902"/>
    <w:rsid w:val="00B92868"/>
    <w:rsid w:val="00B9297A"/>
    <w:rsid w:val="00B92BD2"/>
    <w:rsid w:val="00B93CA0"/>
    <w:rsid w:val="00B94A8D"/>
    <w:rsid w:val="00B95214"/>
    <w:rsid w:val="00B95987"/>
    <w:rsid w:val="00B9615D"/>
    <w:rsid w:val="00B967D9"/>
    <w:rsid w:val="00BA02DB"/>
    <w:rsid w:val="00BA2019"/>
    <w:rsid w:val="00BA30AB"/>
    <w:rsid w:val="00BA324F"/>
    <w:rsid w:val="00BA459D"/>
    <w:rsid w:val="00BA45AE"/>
    <w:rsid w:val="00BA4E5C"/>
    <w:rsid w:val="00BA4F4A"/>
    <w:rsid w:val="00BA66AD"/>
    <w:rsid w:val="00BA66FE"/>
    <w:rsid w:val="00BB248F"/>
    <w:rsid w:val="00BB2525"/>
    <w:rsid w:val="00BB49AA"/>
    <w:rsid w:val="00BB4EAC"/>
    <w:rsid w:val="00BB60B0"/>
    <w:rsid w:val="00BB6A8A"/>
    <w:rsid w:val="00BC1BCE"/>
    <w:rsid w:val="00BC2DD3"/>
    <w:rsid w:val="00BC31EF"/>
    <w:rsid w:val="00BC5253"/>
    <w:rsid w:val="00BC67B1"/>
    <w:rsid w:val="00BD01F2"/>
    <w:rsid w:val="00BD69AE"/>
    <w:rsid w:val="00BD7CF3"/>
    <w:rsid w:val="00BE16D4"/>
    <w:rsid w:val="00BE337B"/>
    <w:rsid w:val="00BE3ACA"/>
    <w:rsid w:val="00BE43AE"/>
    <w:rsid w:val="00BE79FA"/>
    <w:rsid w:val="00BF1013"/>
    <w:rsid w:val="00BF14CC"/>
    <w:rsid w:val="00BF1D5D"/>
    <w:rsid w:val="00BF2C53"/>
    <w:rsid w:val="00BF2EAC"/>
    <w:rsid w:val="00BF32B5"/>
    <w:rsid w:val="00BF4970"/>
    <w:rsid w:val="00BF53BC"/>
    <w:rsid w:val="00BF5561"/>
    <w:rsid w:val="00BF7021"/>
    <w:rsid w:val="00BF7246"/>
    <w:rsid w:val="00C000C3"/>
    <w:rsid w:val="00C02AC2"/>
    <w:rsid w:val="00C02E60"/>
    <w:rsid w:val="00C03179"/>
    <w:rsid w:val="00C0545A"/>
    <w:rsid w:val="00C076DC"/>
    <w:rsid w:val="00C10095"/>
    <w:rsid w:val="00C11BAB"/>
    <w:rsid w:val="00C13DC8"/>
    <w:rsid w:val="00C21C22"/>
    <w:rsid w:val="00C22C20"/>
    <w:rsid w:val="00C22FB4"/>
    <w:rsid w:val="00C2409B"/>
    <w:rsid w:val="00C240FD"/>
    <w:rsid w:val="00C24374"/>
    <w:rsid w:val="00C25868"/>
    <w:rsid w:val="00C259FA"/>
    <w:rsid w:val="00C302EF"/>
    <w:rsid w:val="00C3223B"/>
    <w:rsid w:val="00C3549F"/>
    <w:rsid w:val="00C378A0"/>
    <w:rsid w:val="00C37F9E"/>
    <w:rsid w:val="00C40046"/>
    <w:rsid w:val="00C403F9"/>
    <w:rsid w:val="00C408BA"/>
    <w:rsid w:val="00C40EB9"/>
    <w:rsid w:val="00C43BF8"/>
    <w:rsid w:val="00C45B0F"/>
    <w:rsid w:val="00C53AB7"/>
    <w:rsid w:val="00C571D9"/>
    <w:rsid w:val="00C603E5"/>
    <w:rsid w:val="00C62D62"/>
    <w:rsid w:val="00C664AA"/>
    <w:rsid w:val="00C6778E"/>
    <w:rsid w:val="00C70150"/>
    <w:rsid w:val="00C729F0"/>
    <w:rsid w:val="00C74111"/>
    <w:rsid w:val="00C74620"/>
    <w:rsid w:val="00C74C53"/>
    <w:rsid w:val="00C75813"/>
    <w:rsid w:val="00C86785"/>
    <w:rsid w:val="00C86996"/>
    <w:rsid w:val="00C90726"/>
    <w:rsid w:val="00C923C1"/>
    <w:rsid w:val="00C927CC"/>
    <w:rsid w:val="00C927E2"/>
    <w:rsid w:val="00C92849"/>
    <w:rsid w:val="00C92C20"/>
    <w:rsid w:val="00C92CFB"/>
    <w:rsid w:val="00C9331F"/>
    <w:rsid w:val="00C94842"/>
    <w:rsid w:val="00C94FE7"/>
    <w:rsid w:val="00C97431"/>
    <w:rsid w:val="00CA0203"/>
    <w:rsid w:val="00CA2E3F"/>
    <w:rsid w:val="00CA348A"/>
    <w:rsid w:val="00CA3BD3"/>
    <w:rsid w:val="00CA63F0"/>
    <w:rsid w:val="00CA694B"/>
    <w:rsid w:val="00CB0FE0"/>
    <w:rsid w:val="00CB454E"/>
    <w:rsid w:val="00CB5303"/>
    <w:rsid w:val="00CB53DB"/>
    <w:rsid w:val="00CB7706"/>
    <w:rsid w:val="00CD0246"/>
    <w:rsid w:val="00CD0F27"/>
    <w:rsid w:val="00CD2651"/>
    <w:rsid w:val="00CD2D01"/>
    <w:rsid w:val="00CD578B"/>
    <w:rsid w:val="00CD64B2"/>
    <w:rsid w:val="00CD6A92"/>
    <w:rsid w:val="00CD7755"/>
    <w:rsid w:val="00CE09B9"/>
    <w:rsid w:val="00CE0B13"/>
    <w:rsid w:val="00CE18D9"/>
    <w:rsid w:val="00CE547B"/>
    <w:rsid w:val="00CE59A8"/>
    <w:rsid w:val="00CE6E88"/>
    <w:rsid w:val="00CF117D"/>
    <w:rsid w:val="00CF1AAE"/>
    <w:rsid w:val="00CF1FA2"/>
    <w:rsid w:val="00CF2897"/>
    <w:rsid w:val="00CF5067"/>
    <w:rsid w:val="00CF6BCB"/>
    <w:rsid w:val="00D00786"/>
    <w:rsid w:val="00D1021A"/>
    <w:rsid w:val="00D1506C"/>
    <w:rsid w:val="00D16AE5"/>
    <w:rsid w:val="00D23AAC"/>
    <w:rsid w:val="00D241D3"/>
    <w:rsid w:val="00D24EC3"/>
    <w:rsid w:val="00D25211"/>
    <w:rsid w:val="00D253E1"/>
    <w:rsid w:val="00D26727"/>
    <w:rsid w:val="00D26EBC"/>
    <w:rsid w:val="00D2727D"/>
    <w:rsid w:val="00D27C87"/>
    <w:rsid w:val="00D27FA8"/>
    <w:rsid w:val="00D300DE"/>
    <w:rsid w:val="00D30404"/>
    <w:rsid w:val="00D306B8"/>
    <w:rsid w:val="00D30CF7"/>
    <w:rsid w:val="00D313A9"/>
    <w:rsid w:val="00D3194A"/>
    <w:rsid w:val="00D32D48"/>
    <w:rsid w:val="00D32D72"/>
    <w:rsid w:val="00D342BF"/>
    <w:rsid w:val="00D365D3"/>
    <w:rsid w:val="00D41300"/>
    <w:rsid w:val="00D41925"/>
    <w:rsid w:val="00D42BF1"/>
    <w:rsid w:val="00D42F7B"/>
    <w:rsid w:val="00D4325C"/>
    <w:rsid w:val="00D43D46"/>
    <w:rsid w:val="00D460AC"/>
    <w:rsid w:val="00D46533"/>
    <w:rsid w:val="00D467C7"/>
    <w:rsid w:val="00D506FE"/>
    <w:rsid w:val="00D531BB"/>
    <w:rsid w:val="00D532B9"/>
    <w:rsid w:val="00D55089"/>
    <w:rsid w:val="00D55E1E"/>
    <w:rsid w:val="00D56575"/>
    <w:rsid w:val="00D5671E"/>
    <w:rsid w:val="00D56958"/>
    <w:rsid w:val="00D608EF"/>
    <w:rsid w:val="00D60EDC"/>
    <w:rsid w:val="00D62149"/>
    <w:rsid w:val="00D62612"/>
    <w:rsid w:val="00D64EC5"/>
    <w:rsid w:val="00D65684"/>
    <w:rsid w:val="00D676A9"/>
    <w:rsid w:val="00D71335"/>
    <w:rsid w:val="00D744E0"/>
    <w:rsid w:val="00D747A3"/>
    <w:rsid w:val="00D7502F"/>
    <w:rsid w:val="00D7513F"/>
    <w:rsid w:val="00D81179"/>
    <w:rsid w:val="00D82F45"/>
    <w:rsid w:val="00D84335"/>
    <w:rsid w:val="00D84701"/>
    <w:rsid w:val="00D853E0"/>
    <w:rsid w:val="00D86324"/>
    <w:rsid w:val="00D87B19"/>
    <w:rsid w:val="00D901EB"/>
    <w:rsid w:val="00D92360"/>
    <w:rsid w:val="00D930F2"/>
    <w:rsid w:val="00D934AC"/>
    <w:rsid w:val="00D93732"/>
    <w:rsid w:val="00D94650"/>
    <w:rsid w:val="00D959EB"/>
    <w:rsid w:val="00D97186"/>
    <w:rsid w:val="00DA4D73"/>
    <w:rsid w:val="00DA76FA"/>
    <w:rsid w:val="00DB2B49"/>
    <w:rsid w:val="00DB6779"/>
    <w:rsid w:val="00DC1B6C"/>
    <w:rsid w:val="00DC28FE"/>
    <w:rsid w:val="00DC290C"/>
    <w:rsid w:val="00DC32BF"/>
    <w:rsid w:val="00DC33B4"/>
    <w:rsid w:val="00DD0C8C"/>
    <w:rsid w:val="00DD1CF8"/>
    <w:rsid w:val="00DD2AE8"/>
    <w:rsid w:val="00DD36EF"/>
    <w:rsid w:val="00DD4656"/>
    <w:rsid w:val="00DD4DB4"/>
    <w:rsid w:val="00DD6AF3"/>
    <w:rsid w:val="00DD6CEC"/>
    <w:rsid w:val="00DD744B"/>
    <w:rsid w:val="00DE3E42"/>
    <w:rsid w:val="00DE62A5"/>
    <w:rsid w:val="00DE73EE"/>
    <w:rsid w:val="00DF01DF"/>
    <w:rsid w:val="00DF0220"/>
    <w:rsid w:val="00DF032D"/>
    <w:rsid w:val="00DF0598"/>
    <w:rsid w:val="00DF2332"/>
    <w:rsid w:val="00DF2B86"/>
    <w:rsid w:val="00DF43FB"/>
    <w:rsid w:val="00DF6C61"/>
    <w:rsid w:val="00DF6CC9"/>
    <w:rsid w:val="00E0046D"/>
    <w:rsid w:val="00E018FB"/>
    <w:rsid w:val="00E06094"/>
    <w:rsid w:val="00E13504"/>
    <w:rsid w:val="00E135C8"/>
    <w:rsid w:val="00E15368"/>
    <w:rsid w:val="00E15887"/>
    <w:rsid w:val="00E17E38"/>
    <w:rsid w:val="00E21DC0"/>
    <w:rsid w:val="00E247A2"/>
    <w:rsid w:val="00E24F47"/>
    <w:rsid w:val="00E26EFC"/>
    <w:rsid w:val="00E27D5C"/>
    <w:rsid w:val="00E30BEB"/>
    <w:rsid w:val="00E32D8E"/>
    <w:rsid w:val="00E35F42"/>
    <w:rsid w:val="00E41CB7"/>
    <w:rsid w:val="00E457F8"/>
    <w:rsid w:val="00E4707B"/>
    <w:rsid w:val="00E50476"/>
    <w:rsid w:val="00E51827"/>
    <w:rsid w:val="00E53374"/>
    <w:rsid w:val="00E53BD5"/>
    <w:rsid w:val="00E53E24"/>
    <w:rsid w:val="00E55E13"/>
    <w:rsid w:val="00E5635E"/>
    <w:rsid w:val="00E57D81"/>
    <w:rsid w:val="00E61933"/>
    <w:rsid w:val="00E64472"/>
    <w:rsid w:val="00E656B2"/>
    <w:rsid w:val="00E65FE1"/>
    <w:rsid w:val="00E6674A"/>
    <w:rsid w:val="00E6763B"/>
    <w:rsid w:val="00E67DBC"/>
    <w:rsid w:val="00E7004B"/>
    <w:rsid w:val="00E70348"/>
    <w:rsid w:val="00E71744"/>
    <w:rsid w:val="00E71C08"/>
    <w:rsid w:val="00E722BC"/>
    <w:rsid w:val="00E758FF"/>
    <w:rsid w:val="00E804E1"/>
    <w:rsid w:val="00E83A76"/>
    <w:rsid w:val="00E85F5B"/>
    <w:rsid w:val="00E86318"/>
    <w:rsid w:val="00E878E8"/>
    <w:rsid w:val="00E921C8"/>
    <w:rsid w:val="00E923BA"/>
    <w:rsid w:val="00E9427F"/>
    <w:rsid w:val="00E97044"/>
    <w:rsid w:val="00E97D83"/>
    <w:rsid w:val="00EA2EF5"/>
    <w:rsid w:val="00EA389D"/>
    <w:rsid w:val="00EA3A25"/>
    <w:rsid w:val="00EA3C8A"/>
    <w:rsid w:val="00EA7B72"/>
    <w:rsid w:val="00EA7FAD"/>
    <w:rsid w:val="00EB0C75"/>
    <w:rsid w:val="00EB1AB7"/>
    <w:rsid w:val="00EB3D4D"/>
    <w:rsid w:val="00EB53EE"/>
    <w:rsid w:val="00EB58BD"/>
    <w:rsid w:val="00EB6B4E"/>
    <w:rsid w:val="00EB792A"/>
    <w:rsid w:val="00EB7D82"/>
    <w:rsid w:val="00EC0BF1"/>
    <w:rsid w:val="00EC0FFC"/>
    <w:rsid w:val="00EC4A74"/>
    <w:rsid w:val="00EC516C"/>
    <w:rsid w:val="00EC5643"/>
    <w:rsid w:val="00ED0A9D"/>
    <w:rsid w:val="00ED1AC0"/>
    <w:rsid w:val="00ED2E33"/>
    <w:rsid w:val="00ED3024"/>
    <w:rsid w:val="00ED4EA9"/>
    <w:rsid w:val="00ED5176"/>
    <w:rsid w:val="00ED5662"/>
    <w:rsid w:val="00ED59CA"/>
    <w:rsid w:val="00ED71B6"/>
    <w:rsid w:val="00ED7547"/>
    <w:rsid w:val="00ED7603"/>
    <w:rsid w:val="00ED7BA2"/>
    <w:rsid w:val="00ED7BAE"/>
    <w:rsid w:val="00EE1065"/>
    <w:rsid w:val="00EE3687"/>
    <w:rsid w:val="00EE36D1"/>
    <w:rsid w:val="00EE5417"/>
    <w:rsid w:val="00EE5474"/>
    <w:rsid w:val="00EE68C3"/>
    <w:rsid w:val="00EF0E10"/>
    <w:rsid w:val="00EF149D"/>
    <w:rsid w:val="00EF2076"/>
    <w:rsid w:val="00EF2AFB"/>
    <w:rsid w:val="00EF43A5"/>
    <w:rsid w:val="00EF4BA9"/>
    <w:rsid w:val="00EF5018"/>
    <w:rsid w:val="00EF5547"/>
    <w:rsid w:val="00EF5C2F"/>
    <w:rsid w:val="00EF5C37"/>
    <w:rsid w:val="00EF6276"/>
    <w:rsid w:val="00EF719E"/>
    <w:rsid w:val="00F00F33"/>
    <w:rsid w:val="00F06E05"/>
    <w:rsid w:val="00F06F17"/>
    <w:rsid w:val="00F114BE"/>
    <w:rsid w:val="00F140A9"/>
    <w:rsid w:val="00F1440F"/>
    <w:rsid w:val="00F172E8"/>
    <w:rsid w:val="00F17AE8"/>
    <w:rsid w:val="00F217B3"/>
    <w:rsid w:val="00F225EF"/>
    <w:rsid w:val="00F2341E"/>
    <w:rsid w:val="00F2383F"/>
    <w:rsid w:val="00F260F4"/>
    <w:rsid w:val="00F31931"/>
    <w:rsid w:val="00F32FF9"/>
    <w:rsid w:val="00F3380A"/>
    <w:rsid w:val="00F33D5C"/>
    <w:rsid w:val="00F34428"/>
    <w:rsid w:val="00F344BC"/>
    <w:rsid w:val="00F3623B"/>
    <w:rsid w:val="00F3738A"/>
    <w:rsid w:val="00F374DD"/>
    <w:rsid w:val="00F378AD"/>
    <w:rsid w:val="00F40CC5"/>
    <w:rsid w:val="00F4294D"/>
    <w:rsid w:val="00F431FB"/>
    <w:rsid w:val="00F4415F"/>
    <w:rsid w:val="00F44445"/>
    <w:rsid w:val="00F446FB"/>
    <w:rsid w:val="00F45881"/>
    <w:rsid w:val="00F45EC1"/>
    <w:rsid w:val="00F47134"/>
    <w:rsid w:val="00F47558"/>
    <w:rsid w:val="00F47C5D"/>
    <w:rsid w:val="00F503FD"/>
    <w:rsid w:val="00F50BF4"/>
    <w:rsid w:val="00F511FD"/>
    <w:rsid w:val="00F529D2"/>
    <w:rsid w:val="00F52CCB"/>
    <w:rsid w:val="00F53452"/>
    <w:rsid w:val="00F53669"/>
    <w:rsid w:val="00F53ACB"/>
    <w:rsid w:val="00F54219"/>
    <w:rsid w:val="00F5449C"/>
    <w:rsid w:val="00F5473B"/>
    <w:rsid w:val="00F551B8"/>
    <w:rsid w:val="00F55827"/>
    <w:rsid w:val="00F55A11"/>
    <w:rsid w:val="00F5645C"/>
    <w:rsid w:val="00F6091D"/>
    <w:rsid w:val="00F60E46"/>
    <w:rsid w:val="00F612E1"/>
    <w:rsid w:val="00F6184E"/>
    <w:rsid w:val="00F629E3"/>
    <w:rsid w:val="00F655D1"/>
    <w:rsid w:val="00F666D8"/>
    <w:rsid w:val="00F666F5"/>
    <w:rsid w:val="00F66A2D"/>
    <w:rsid w:val="00F66FB5"/>
    <w:rsid w:val="00F6766D"/>
    <w:rsid w:val="00F71479"/>
    <w:rsid w:val="00F71926"/>
    <w:rsid w:val="00F7192F"/>
    <w:rsid w:val="00F735BE"/>
    <w:rsid w:val="00F736FE"/>
    <w:rsid w:val="00F743A2"/>
    <w:rsid w:val="00F74A22"/>
    <w:rsid w:val="00F75094"/>
    <w:rsid w:val="00F7574A"/>
    <w:rsid w:val="00F75FF1"/>
    <w:rsid w:val="00F76208"/>
    <w:rsid w:val="00F8007E"/>
    <w:rsid w:val="00F800ED"/>
    <w:rsid w:val="00F81C8A"/>
    <w:rsid w:val="00F81F87"/>
    <w:rsid w:val="00F84805"/>
    <w:rsid w:val="00F91178"/>
    <w:rsid w:val="00F9171E"/>
    <w:rsid w:val="00F92865"/>
    <w:rsid w:val="00F93721"/>
    <w:rsid w:val="00F937EC"/>
    <w:rsid w:val="00F93DAB"/>
    <w:rsid w:val="00F94EA4"/>
    <w:rsid w:val="00F952C5"/>
    <w:rsid w:val="00F96208"/>
    <w:rsid w:val="00FA2B02"/>
    <w:rsid w:val="00FA33F9"/>
    <w:rsid w:val="00FA6C66"/>
    <w:rsid w:val="00FA7150"/>
    <w:rsid w:val="00FB1115"/>
    <w:rsid w:val="00FB1B96"/>
    <w:rsid w:val="00FB3333"/>
    <w:rsid w:val="00FB35EF"/>
    <w:rsid w:val="00FB3DCB"/>
    <w:rsid w:val="00FB4AE4"/>
    <w:rsid w:val="00FB4F9D"/>
    <w:rsid w:val="00FB5379"/>
    <w:rsid w:val="00FC7F41"/>
    <w:rsid w:val="00FD05C6"/>
    <w:rsid w:val="00FD5123"/>
    <w:rsid w:val="00FD6119"/>
    <w:rsid w:val="00FD6D11"/>
    <w:rsid w:val="00FD75CA"/>
    <w:rsid w:val="00FD76E2"/>
    <w:rsid w:val="00FD7708"/>
    <w:rsid w:val="00FD7DE6"/>
    <w:rsid w:val="00FE1975"/>
    <w:rsid w:val="00FE2137"/>
    <w:rsid w:val="00FE2BFB"/>
    <w:rsid w:val="00FE410B"/>
    <w:rsid w:val="00FE4ACA"/>
    <w:rsid w:val="00FE5924"/>
    <w:rsid w:val="00FE5C53"/>
    <w:rsid w:val="00FE78FE"/>
    <w:rsid w:val="00FE7A02"/>
    <w:rsid w:val="00FF0338"/>
    <w:rsid w:val="00FF16FD"/>
    <w:rsid w:val="00FF3441"/>
    <w:rsid w:val="00FF3F5C"/>
    <w:rsid w:val="00FF504B"/>
    <w:rsid w:val="00FF5B48"/>
    <w:rsid w:val="00FF69E9"/>
    <w:rsid w:val="00FF72DB"/>
    <w:rsid w:val="00FF781B"/>
    <w:rsid w:val="00FF7C80"/>
    <w:rsid w:val="018C5E51"/>
    <w:rsid w:val="02487AC8"/>
    <w:rsid w:val="0269EFA5"/>
    <w:rsid w:val="02836FAD"/>
    <w:rsid w:val="030F97E9"/>
    <w:rsid w:val="035B7F44"/>
    <w:rsid w:val="0562B905"/>
    <w:rsid w:val="091A93FE"/>
    <w:rsid w:val="0927DEBC"/>
    <w:rsid w:val="094AEB7F"/>
    <w:rsid w:val="09D39D2C"/>
    <w:rsid w:val="09F115DF"/>
    <w:rsid w:val="0ADECC78"/>
    <w:rsid w:val="0B1E7E7D"/>
    <w:rsid w:val="0B38FC2F"/>
    <w:rsid w:val="0BE5CE6E"/>
    <w:rsid w:val="0DDBE478"/>
    <w:rsid w:val="0E01CB9A"/>
    <w:rsid w:val="0E09BCBA"/>
    <w:rsid w:val="0F0E1240"/>
    <w:rsid w:val="0F350482"/>
    <w:rsid w:val="0FB21690"/>
    <w:rsid w:val="129FF5F4"/>
    <w:rsid w:val="12BA0DB1"/>
    <w:rsid w:val="134BEF06"/>
    <w:rsid w:val="16278B79"/>
    <w:rsid w:val="17F1B7BD"/>
    <w:rsid w:val="1E0470EC"/>
    <w:rsid w:val="1E6E62A7"/>
    <w:rsid w:val="1E9AAC81"/>
    <w:rsid w:val="1F060F7A"/>
    <w:rsid w:val="1F3744F9"/>
    <w:rsid w:val="2122A150"/>
    <w:rsid w:val="212CCF15"/>
    <w:rsid w:val="2209F6BC"/>
    <w:rsid w:val="22388634"/>
    <w:rsid w:val="2239BA65"/>
    <w:rsid w:val="233B9AF1"/>
    <w:rsid w:val="23859BC9"/>
    <w:rsid w:val="2408993B"/>
    <w:rsid w:val="250C9AE6"/>
    <w:rsid w:val="25146ACB"/>
    <w:rsid w:val="26B71668"/>
    <w:rsid w:val="26F9D3F9"/>
    <w:rsid w:val="288803A7"/>
    <w:rsid w:val="28CB015D"/>
    <w:rsid w:val="2B27F757"/>
    <w:rsid w:val="2B56B7B9"/>
    <w:rsid w:val="2BBB5DD9"/>
    <w:rsid w:val="2F15FD3F"/>
    <w:rsid w:val="2F49B84B"/>
    <w:rsid w:val="30A8E3EA"/>
    <w:rsid w:val="31E9080F"/>
    <w:rsid w:val="3217A417"/>
    <w:rsid w:val="33F93E29"/>
    <w:rsid w:val="33FD754C"/>
    <w:rsid w:val="344FC670"/>
    <w:rsid w:val="3539759E"/>
    <w:rsid w:val="35479CD6"/>
    <w:rsid w:val="35F3D829"/>
    <w:rsid w:val="36867CDB"/>
    <w:rsid w:val="36D26436"/>
    <w:rsid w:val="3780B3F6"/>
    <w:rsid w:val="3796A9CB"/>
    <w:rsid w:val="39DF71B9"/>
    <w:rsid w:val="3A407E84"/>
    <w:rsid w:val="3ACE4A8D"/>
    <w:rsid w:val="3AE44AC1"/>
    <w:rsid w:val="3BA570B2"/>
    <w:rsid w:val="3E63ECD5"/>
    <w:rsid w:val="3EE1A02B"/>
    <w:rsid w:val="40CBB99C"/>
    <w:rsid w:val="41294170"/>
    <w:rsid w:val="42DE4DC3"/>
    <w:rsid w:val="42E7791F"/>
    <w:rsid w:val="430DA034"/>
    <w:rsid w:val="43411A5C"/>
    <w:rsid w:val="43EB559D"/>
    <w:rsid w:val="4A8AB39F"/>
    <w:rsid w:val="4EB303AC"/>
    <w:rsid w:val="4FDED8D5"/>
    <w:rsid w:val="51AFC614"/>
    <w:rsid w:val="554773C5"/>
    <w:rsid w:val="599EBFC1"/>
    <w:rsid w:val="5CB3BE1A"/>
    <w:rsid w:val="5F16A363"/>
    <w:rsid w:val="6008D1C4"/>
    <w:rsid w:val="63589EC4"/>
    <w:rsid w:val="639B9207"/>
    <w:rsid w:val="66A45643"/>
    <w:rsid w:val="67678BB0"/>
    <w:rsid w:val="6AA5AC75"/>
    <w:rsid w:val="6BE4DB43"/>
    <w:rsid w:val="6C21D476"/>
    <w:rsid w:val="6F87F121"/>
    <w:rsid w:val="6FAB6E64"/>
    <w:rsid w:val="7008F55A"/>
    <w:rsid w:val="713F1E8B"/>
    <w:rsid w:val="714DA45E"/>
    <w:rsid w:val="717505AF"/>
    <w:rsid w:val="7470AE5A"/>
    <w:rsid w:val="75706FEE"/>
    <w:rsid w:val="7616F998"/>
    <w:rsid w:val="78F31F94"/>
    <w:rsid w:val="7B8749D0"/>
    <w:rsid w:val="7BFA8935"/>
    <w:rsid w:val="7E8F9604"/>
    <w:rsid w:val="7EEBE842"/>
    <w:rsid w:val="7FD7F72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EA1AC6"/>
  <w15:docId w15:val="{3FAB1F72-A10A-4861-B0FA-6F73E093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unhideWhenUsed="1"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iPriority="19" w:unhideWhenUsed="1"/>
    <w:lsdException w:name="List Number 3" w:semiHidden="1" w:uiPriority="19"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iPriority="15"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E3687"/>
    <w:pPr>
      <w:spacing w:before="0" w:after="0"/>
    </w:pPr>
  </w:style>
  <w:style w:type="paragraph" w:styleId="Heading1">
    <w:name w:val="heading 1"/>
    <w:basedOn w:val="Normal"/>
    <w:next w:val="BodyText"/>
    <w:link w:val="Heading1Char"/>
    <w:qFormat/>
    <w:rsid w:val="00894DF7"/>
    <w:pPr>
      <w:keepNext/>
      <w:keepLines/>
      <w:spacing w:before="240" w:after="120"/>
      <w:outlineLvl w:val="0"/>
    </w:pPr>
    <w:rPr>
      <w:rFonts w:eastAsiaTheme="majorEastAsia" w:cstheme="majorBidi"/>
      <w:b/>
      <w:color w:val="00259B" w:themeColor="accent3"/>
      <w:sz w:val="40"/>
      <w:szCs w:val="32"/>
    </w:rPr>
  </w:style>
  <w:style w:type="paragraph" w:styleId="Heading2">
    <w:name w:val="heading 2"/>
    <w:basedOn w:val="Normal"/>
    <w:next w:val="BodyText"/>
    <w:link w:val="Heading2Char"/>
    <w:qFormat/>
    <w:rsid w:val="007B29EE"/>
    <w:pPr>
      <w:keepNext/>
      <w:keepLines/>
      <w:spacing w:before="240" w:after="120"/>
      <w:outlineLvl w:val="1"/>
    </w:pPr>
    <w:rPr>
      <w:rFonts w:eastAsiaTheme="majorEastAsia" w:cstheme="majorBidi"/>
      <w:b/>
      <w:color w:val="2BACCC" w:themeColor="accent1"/>
      <w:sz w:val="32"/>
      <w:szCs w:val="26"/>
    </w:rPr>
  </w:style>
  <w:style w:type="paragraph" w:styleId="Heading3">
    <w:name w:val="heading 3"/>
    <w:basedOn w:val="Normal"/>
    <w:next w:val="BodyText"/>
    <w:link w:val="Heading3Char"/>
    <w:qFormat/>
    <w:rsid w:val="00894DF7"/>
    <w:pPr>
      <w:keepNext/>
      <w:keepLines/>
      <w:spacing w:before="240" w:after="120"/>
      <w:outlineLvl w:val="2"/>
    </w:pPr>
    <w:rPr>
      <w:rFonts w:eastAsiaTheme="majorEastAsia" w:cstheme="majorBidi"/>
      <w:color w:val="2BACCC" w:themeColor="accent1"/>
      <w:sz w:val="28"/>
      <w:szCs w:val="24"/>
    </w:rPr>
  </w:style>
  <w:style w:type="paragraph" w:styleId="Heading4">
    <w:name w:val="heading 4"/>
    <w:basedOn w:val="Normal"/>
    <w:next w:val="BodyText"/>
    <w:link w:val="Heading4Char"/>
    <w:qFormat/>
    <w:rsid w:val="00894DF7"/>
    <w:pPr>
      <w:keepNext/>
      <w:keepLines/>
      <w:spacing w:before="240" w:after="120"/>
      <w:outlineLvl w:val="3"/>
    </w:pPr>
    <w:rPr>
      <w:rFonts w:eastAsiaTheme="majorEastAsia" w:cstheme="majorBidi"/>
      <w:iCs/>
      <w:color w:val="00259B" w:themeColor="accent3"/>
    </w:rPr>
  </w:style>
  <w:style w:type="paragraph" w:styleId="Heading5">
    <w:name w:val="heading 5"/>
    <w:basedOn w:val="Normal"/>
    <w:next w:val="BodyText"/>
    <w:link w:val="Heading5Char"/>
    <w:qFormat/>
    <w:rsid w:val="00894DF7"/>
    <w:pPr>
      <w:keepNext/>
      <w:keepLines/>
      <w:spacing w:before="240" w:after="120"/>
      <w:outlineLvl w:val="4"/>
    </w:pPr>
    <w:rPr>
      <w:rFonts w:eastAsiaTheme="majorEastAsia" w:cstheme="majorBidi"/>
      <w:b/>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paragraph" w:styleId="Heading7">
    <w:name w:val="heading 7"/>
    <w:aliases w:val="Appendix H1"/>
    <w:basedOn w:val="Heading2"/>
    <w:next w:val="BodyText"/>
    <w:link w:val="Heading7Char"/>
    <w:uiPriority w:val="99"/>
    <w:qFormat/>
    <w:rsid w:val="0091645E"/>
    <w:pPr>
      <w:numPr>
        <w:numId w:val="14"/>
      </w:numPr>
      <w:outlineLvl w:val="6"/>
    </w:pPr>
    <w:rPr>
      <w:rFonts w:eastAsia="Arial" w:cs="Times New Roman"/>
      <w:b w:val="0"/>
      <w:szCs w:val="24"/>
      <w:lang w:eastAsia="en-AU"/>
    </w:rPr>
  </w:style>
  <w:style w:type="paragraph" w:styleId="Heading8">
    <w:name w:val="heading 8"/>
    <w:aliases w:val="Appendix H2"/>
    <w:basedOn w:val="Heading3"/>
    <w:next w:val="BodyText"/>
    <w:link w:val="Heading8Char"/>
    <w:uiPriority w:val="99"/>
    <w:qFormat/>
    <w:rsid w:val="00515AE6"/>
    <w:pPr>
      <w:numPr>
        <w:ilvl w:val="1"/>
        <w:numId w:val="14"/>
      </w:numPr>
      <w:outlineLvl w:val="7"/>
    </w:pPr>
  </w:style>
  <w:style w:type="paragraph" w:styleId="Heading9">
    <w:name w:val="heading 9"/>
    <w:aliases w:val="Appendix H3"/>
    <w:basedOn w:val="Heading4"/>
    <w:next w:val="BodyText"/>
    <w:link w:val="Heading9Char"/>
    <w:uiPriority w:val="99"/>
    <w:qFormat/>
    <w:rsid w:val="00515AE6"/>
    <w:pPr>
      <w:numPr>
        <w:ilvl w:val="2"/>
        <w:numId w:val="14"/>
      </w:numPr>
      <w:outlineLvl w:val="8"/>
    </w:pPr>
    <w:rPr>
      <w:color w:val="2BAC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B29EE"/>
    <w:pPr>
      <w:spacing w:before="120" w:after="120" w:line="288" w:lineRule="auto"/>
    </w:pPr>
  </w:style>
  <w:style w:type="character" w:customStyle="1" w:styleId="BodyTextChar">
    <w:name w:val="Body Text Char"/>
    <w:basedOn w:val="DefaultParagraphFont"/>
    <w:link w:val="BodyText"/>
    <w:rsid w:val="007B29EE"/>
  </w:style>
  <w:style w:type="character" w:customStyle="1" w:styleId="Heading1Char">
    <w:name w:val="Heading 1 Char"/>
    <w:basedOn w:val="DefaultParagraphFont"/>
    <w:link w:val="Heading1"/>
    <w:rsid w:val="00894DF7"/>
    <w:rPr>
      <w:rFonts w:eastAsiaTheme="majorEastAsia" w:cstheme="majorBidi"/>
      <w:b/>
      <w:color w:val="00259B" w:themeColor="accent3"/>
      <w:sz w:val="40"/>
      <w:szCs w:val="32"/>
    </w:rPr>
  </w:style>
  <w:style w:type="character" w:customStyle="1" w:styleId="Heading2Char">
    <w:name w:val="Heading 2 Char"/>
    <w:basedOn w:val="DefaultParagraphFont"/>
    <w:link w:val="Heading2"/>
    <w:rsid w:val="007B29EE"/>
    <w:rPr>
      <w:rFonts w:eastAsiaTheme="majorEastAsia" w:cstheme="majorBidi"/>
      <w:b/>
      <w:color w:val="2BACCC" w:themeColor="accent1"/>
      <w:sz w:val="32"/>
      <w:szCs w:val="26"/>
    </w:rPr>
  </w:style>
  <w:style w:type="character" w:customStyle="1" w:styleId="Heading3Char">
    <w:name w:val="Heading 3 Char"/>
    <w:basedOn w:val="DefaultParagraphFont"/>
    <w:link w:val="Heading3"/>
    <w:rsid w:val="00894DF7"/>
    <w:rPr>
      <w:rFonts w:eastAsiaTheme="majorEastAsia" w:cstheme="majorBidi"/>
      <w:color w:val="2BACCC" w:themeColor="accent1"/>
      <w:sz w:val="28"/>
      <w:szCs w:val="24"/>
    </w:rPr>
  </w:style>
  <w:style w:type="character" w:customStyle="1" w:styleId="Heading4Char">
    <w:name w:val="Heading 4 Char"/>
    <w:basedOn w:val="DefaultParagraphFont"/>
    <w:link w:val="Heading4"/>
    <w:rsid w:val="00894DF7"/>
    <w:rPr>
      <w:rFonts w:eastAsiaTheme="majorEastAsia" w:cstheme="majorBidi"/>
      <w:iCs/>
      <w:color w:val="00259B" w:themeColor="accent3"/>
    </w:rPr>
  </w:style>
  <w:style w:type="paragraph" w:customStyle="1" w:styleId="AltHeading4">
    <w:name w:val="Alt Heading 4"/>
    <w:basedOn w:val="Heading4"/>
    <w:next w:val="BodyText"/>
    <w:uiPriority w:val="99"/>
    <w:semiHidden/>
    <w:qFormat/>
    <w:rsid w:val="009A4405"/>
    <w:pPr>
      <w:tabs>
        <w:tab w:val="num" w:pos="1134"/>
      </w:tabs>
      <w:ind w:left="1134" w:hanging="1134"/>
    </w:pPr>
  </w:style>
  <w:style w:type="paragraph" w:styleId="Title">
    <w:name w:val="Title"/>
    <w:basedOn w:val="Normal"/>
    <w:next w:val="BodyText"/>
    <w:link w:val="TitleChar"/>
    <w:uiPriority w:val="99"/>
    <w:rsid w:val="007B29EE"/>
    <w:pPr>
      <w:spacing w:before="360" w:after="360"/>
    </w:pPr>
    <w:rPr>
      <w:rFonts w:asciiTheme="majorHAnsi" w:eastAsiaTheme="majorEastAsia" w:hAnsiTheme="majorHAnsi" w:cstheme="majorBidi"/>
      <w:color w:val="00259B" w:themeColor="accent3"/>
      <w:sz w:val="54"/>
      <w:szCs w:val="56"/>
    </w:rPr>
  </w:style>
  <w:style w:type="character" w:customStyle="1" w:styleId="TitleChar">
    <w:name w:val="Title Char"/>
    <w:basedOn w:val="DefaultParagraphFont"/>
    <w:link w:val="Title"/>
    <w:uiPriority w:val="99"/>
    <w:rsid w:val="007B29EE"/>
    <w:rPr>
      <w:rFonts w:asciiTheme="majorHAnsi" w:eastAsiaTheme="majorEastAsia" w:hAnsiTheme="majorHAnsi" w:cstheme="majorBidi"/>
      <w:color w:val="00259B" w:themeColor="accent3"/>
      <w:sz w:val="54"/>
      <w:szCs w:val="56"/>
    </w:rPr>
  </w:style>
  <w:style w:type="paragraph" w:styleId="Subtitle">
    <w:name w:val="Subtitle"/>
    <w:basedOn w:val="Normal"/>
    <w:next w:val="BodyText"/>
    <w:link w:val="SubtitleChar"/>
    <w:uiPriority w:val="99"/>
    <w:rsid w:val="007B29EE"/>
    <w:pPr>
      <w:numPr>
        <w:ilvl w:val="1"/>
      </w:numPr>
      <w:spacing w:before="360" w:after="360"/>
    </w:pPr>
    <w:rPr>
      <w:rFonts w:eastAsiaTheme="minorEastAsia"/>
      <w:b/>
      <w:color w:val="00259B" w:themeColor="accent3"/>
      <w:sz w:val="40"/>
    </w:rPr>
  </w:style>
  <w:style w:type="character" w:customStyle="1" w:styleId="SubtitleChar">
    <w:name w:val="Subtitle Char"/>
    <w:basedOn w:val="DefaultParagraphFont"/>
    <w:link w:val="Subtitle"/>
    <w:uiPriority w:val="99"/>
    <w:rsid w:val="007B29EE"/>
    <w:rPr>
      <w:rFonts w:eastAsiaTheme="minorEastAsia"/>
      <w:b/>
      <w:color w:val="00259B" w:themeColor="accent3"/>
      <w:sz w:val="40"/>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5D4074"/>
    <w:rPr>
      <w:b/>
      <w:color w:val="2BACCC" w:themeColor="accent1"/>
      <w:sz w:val="18"/>
    </w:rPr>
  </w:style>
  <w:style w:type="character" w:customStyle="1" w:styleId="HeaderChar">
    <w:name w:val="Header Char"/>
    <w:basedOn w:val="DefaultParagraphFont"/>
    <w:link w:val="Header"/>
    <w:uiPriority w:val="99"/>
    <w:rsid w:val="005D4074"/>
    <w:rPr>
      <w:b/>
      <w:color w:val="2BACCC" w:themeColor="accent1"/>
      <w:sz w:val="18"/>
    </w:rPr>
  </w:style>
  <w:style w:type="paragraph" w:styleId="Footer">
    <w:name w:val="footer"/>
    <w:basedOn w:val="Normal"/>
    <w:link w:val="FooterChar"/>
    <w:uiPriority w:val="99"/>
    <w:rsid w:val="00952AB9"/>
    <w:rPr>
      <w:color w:val="00259B" w:themeColor="accent3"/>
      <w:sz w:val="14"/>
    </w:rPr>
  </w:style>
  <w:style w:type="character" w:customStyle="1" w:styleId="FooterChar">
    <w:name w:val="Footer Char"/>
    <w:basedOn w:val="DefaultParagraphFont"/>
    <w:link w:val="Footer"/>
    <w:uiPriority w:val="99"/>
    <w:rsid w:val="00952AB9"/>
    <w:rPr>
      <w:color w:val="00259B" w:themeColor="accent3"/>
      <w:sz w:val="14"/>
    </w:rPr>
  </w:style>
  <w:style w:type="paragraph" w:styleId="ListNumber0">
    <w:name w:val="List Number"/>
    <w:basedOn w:val="BodyText"/>
    <w:uiPriority w:val="1"/>
    <w:qFormat/>
    <w:rsid w:val="007B29EE"/>
    <w:pPr>
      <w:numPr>
        <w:numId w:val="7"/>
      </w:numPr>
    </w:pPr>
  </w:style>
  <w:style w:type="paragraph" w:styleId="ListBullet0">
    <w:name w:val="List Bullet"/>
    <w:basedOn w:val="BodyText"/>
    <w:uiPriority w:val="1"/>
    <w:qFormat/>
    <w:rsid w:val="00515AE6"/>
    <w:pPr>
      <w:numPr>
        <w:numId w:val="5"/>
      </w:numPr>
      <w:spacing w:before="60" w:after="60"/>
    </w:pPr>
  </w:style>
  <w:style w:type="paragraph" w:styleId="TOCHeading">
    <w:name w:val="TOC Heading"/>
    <w:basedOn w:val="Normal"/>
    <w:next w:val="Normal"/>
    <w:uiPriority w:val="39"/>
    <w:qFormat/>
    <w:rsid w:val="007B29EE"/>
    <w:pPr>
      <w:spacing w:before="480" w:after="360"/>
    </w:pPr>
    <w:rPr>
      <w:rFonts w:asciiTheme="majorHAnsi" w:hAnsiTheme="majorHAnsi"/>
      <w:color w:val="00259B" w:themeColor="accent3"/>
      <w:sz w:val="54"/>
    </w:rPr>
  </w:style>
  <w:style w:type="character" w:styleId="Hyperlink">
    <w:name w:val="Hyperlink"/>
    <w:basedOn w:val="DefaultParagraphFont"/>
    <w:uiPriority w:val="99"/>
    <w:rsid w:val="007B29EE"/>
    <w:rPr>
      <w:color w:val="2BACCC" w:themeColor="hyperlink"/>
      <w:u w:val="single"/>
    </w:rPr>
  </w:style>
  <w:style w:type="paragraph" w:styleId="TOC1">
    <w:name w:val="toc 1"/>
    <w:basedOn w:val="Normal"/>
    <w:next w:val="Normal"/>
    <w:uiPriority w:val="39"/>
    <w:rsid w:val="008650F0"/>
    <w:pPr>
      <w:keepNext/>
      <w:tabs>
        <w:tab w:val="right" w:leader="dot" w:pos="9639"/>
      </w:tabs>
      <w:spacing w:before="180" w:after="60"/>
    </w:pPr>
    <w:rPr>
      <w:b/>
      <w:color w:val="00259B" w:themeColor="accent3"/>
    </w:rPr>
  </w:style>
  <w:style w:type="paragraph" w:styleId="TOC2">
    <w:name w:val="toc 2"/>
    <w:basedOn w:val="Normal"/>
    <w:next w:val="Normal"/>
    <w:uiPriority w:val="39"/>
    <w:rsid w:val="007B29EE"/>
    <w:pPr>
      <w:tabs>
        <w:tab w:val="right" w:leader="dot" w:pos="9639"/>
      </w:tabs>
      <w:spacing w:before="60" w:after="60"/>
    </w:pPr>
    <w:rPr>
      <w:b/>
      <w:sz w:val="20"/>
    </w:rPr>
  </w:style>
  <w:style w:type="paragraph" w:styleId="TOC3">
    <w:name w:val="toc 3"/>
    <w:basedOn w:val="Normal"/>
    <w:next w:val="Normal"/>
    <w:uiPriority w:val="39"/>
    <w:rsid w:val="007B29EE"/>
    <w:pPr>
      <w:tabs>
        <w:tab w:val="right" w:leader="dot" w:pos="9639"/>
      </w:tabs>
      <w:spacing w:before="20" w:after="20"/>
    </w:pPr>
    <w:rPr>
      <w:sz w:val="20"/>
    </w:rPr>
  </w:style>
  <w:style w:type="table" w:styleId="TableGrid">
    <w:name w:val="Table Grid"/>
    <w:aliases w:val="Table No Border,SW Blue Table"/>
    <w:basedOn w:val="TableNormal"/>
    <w:uiPriority w:val="59"/>
    <w:rsid w:val="007B29EE"/>
    <w:pPr>
      <w:spacing w:before="0" w:after="0"/>
    </w:pPr>
    <w:tblPr>
      <w:tblCellMar>
        <w:left w:w="0" w:type="dxa"/>
        <w:right w:w="0" w:type="dxa"/>
      </w:tblCellMar>
    </w:tblPr>
  </w:style>
  <w:style w:type="paragraph" w:customStyle="1" w:styleId="TableHeading">
    <w:name w:val="Table Heading"/>
    <w:basedOn w:val="TableText"/>
    <w:uiPriority w:val="3"/>
    <w:qFormat/>
    <w:rsid w:val="005D4074"/>
    <w:rPr>
      <w:b/>
    </w:rPr>
  </w:style>
  <w:style w:type="paragraph" w:customStyle="1" w:styleId="TableText">
    <w:name w:val="Table Text"/>
    <w:basedOn w:val="Normal"/>
    <w:uiPriority w:val="3"/>
    <w:qFormat/>
    <w:rsid w:val="005D4074"/>
    <w:pPr>
      <w:spacing w:before="60" w:after="60"/>
      <w:ind w:left="113" w:right="113"/>
    </w:pPr>
    <w:rPr>
      <w:sz w:val="20"/>
    </w:rPr>
  </w:style>
  <w:style w:type="paragraph" w:customStyle="1" w:styleId="TableBullet">
    <w:name w:val="Table Bullet"/>
    <w:basedOn w:val="TableText"/>
    <w:uiPriority w:val="4"/>
    <w:qFormat/>
    <w:rsid w:val="007B29EE"/>
    <w:pPr>
      <w:numPr>
        <w:numId w:val="13"/>
      </w:numPr>
    </w:pPr>
  </w:style>
  <w:style w:type="paragraph" w:customStyle="1" w:styleId="TableNumber">
    <w:name w:val="Table Number"/>
    <w:basedOn w:val="TableText"/>
    <w:uiPriority w:val="4"/>
    <w:qFormat/>
    <w:rsid w:val="007B29EE"/>
    <w:pPr>
      <w:numPr>
        <w:numId w:val="12"/>
      </w:numPr>
    </w:pPr>
  </w:style>
  <w:style w:type="character" w:customStyle="1" w:styleId="Heading5Char">
    <w:name w:val="Heading 5 Char"/>
    <w:basedOn w:val="DefaultParagraphFont"/>
    <w:link w:val="Heading5"/>
    <w:rsid w:val="00894DF7"/>
    <w:rPr>
      <w:rFonts w:eastAsiaTheme="majorEastAsia" w:cstheme="majorBidi"/>
      <w:b/>
    </w:rPr>
  </w:style>
  <w:style w:type="character" w:customStyle="1" w:styleId="Heading6Char">
    <w:name w:val="Heading 6 Char"/>
    <w:basedOn w:val="DefaultParagraphFont"/>
    <w:link w:val="Heading6"/>
    <w:uiPriority w:val="99"/>
    <w:semiHidden/>
    <w:rsid w:val="004E7089"/>
    <w:rPr>
      <w:rFonts w:eastAsia="Times New Roman" w:cs="Times New Roman"/>
      <w:bCs/>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
    <w:name w:val="List Paragraph"/>
    <w:basedOn w:val="BodyText"/>
    <w:uiPriority w:val="34"/>
    <w:qFormat/>
    <w:rsid w:val="007B29EE"/>
    <w:pPr>
      <w:numPr>
        <w:numId w:val="20"/>
      </w:numPr>
    </w:pPr>
  </w:style>
  <w:style w:type="paragraph" w:styleId="TOC4">
    <w:name w:val="toc 4"/>
    <w:basedOn w:val="TOC1"/>
    <w:next w:val="Normal"/>
    <w:uiPriority w:val="39"/>
    <w:rsid w:val="007B29EE"/>
    <w:pPr>
      <w:tabs>
        <w:tab w:val="left" w:pos="851"/>
      </w:tabs>
      <w:ind w:left="851" w:hanging="851"/>
    </w:pPr>
  </w:style>
  <w:style w:type="paragraph" w:customStyle="1" w:styleId="AltHeading5">
    <w:name w:val="Alt Heading 5"/>
    <w:basedOn w:val="Heading5"/>
    <w:next w:val="BodyText"/>
    <w:uiPriority w:val="99"/>
    <w:semiHidden/>
    <w:qFormat/>
    <w:rsid w:val="009A4405"/>
    <w:pPr>
      <w:tabs>
        <w:tab w:val="num" w:pos="1134"/>
      </w:tabs>
      <w:ind w:left="1134" w:hanging="1134"/>
    </w:pPr>
  </w:style>
  <w:style w:type="paragraph" w:styleId="BalloonText">
    <w:name w:val="Balloon Text"/>
    <w:basedOn w:val="Normal"/>
    <w:link w:val="BalloonTextChar"/>
    <w:uiPriority w:val="99"/>
    <w:semiHidden/>
    <w:unhideWhenUsed/>
    <w:rsid w:val="007B2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9EE"/>
    <w:rPr>
      <w:rFonts w:ascii="Segoe UI" w:hAnsi="Segoe UI" w:cs="Segoe UI"/>
      <w:sz w:val="18"/>
      <w:szCs w:val="18"/>
    </w:rPr>
  </w:style>
  <w:style w:type="paragraph" w:styleId="Quote">
    <w:name w:val="Quote"/>
    <w:basedOn w:val="BodyText"/>
    <w:next w:val="Normal"/>
    <w:link w:val="QuoteChar"/>
    <w:uiPriority w:val="99"/>
    <w:semiHidden/>
    <w:qFormat/>
    <w:rsid w:val="007B29EE"/>
    <w:pPr>
      <w:pBdr>
        <w:left w:val="single" w:sz="48" w:space="8" w:color="2BACCC" w:themeColor="accent1"/>
      </w:pBdr>
      <w:spacing w:before="0" w:after="0"/>
      <w:ind w:left="284"/>
    </w:pPr>
    <w:rPr>
      <w:iCs/>
      <w:color w:val="2BACCC" w:themeColor="accent1"/>
      <w:sz w:val="26"/>
    </w:rPr>
  </w:style>
  <w:style w:type="character" w:customStyle="1" w:styleId="QuoteChar">
    <w:name w:val="Quote Char"/>
    <w:basedOn w:val="DefaultParagraphFont"/>
    <w:link w:val="Quote"/>
    <w:uiPriority w:val="99"/>
    <w:semiHidden/>
    <w:rsid w:val="00E758FF"/>
    <w:rPr>
      <w:iCs/>
      <w:color w:val="2BACCC" w:themeColor="accent1"/>
      <w:sz w:val="26"/>
    </w:rPr>
  </w:style>
  <w:style w:type="paragraph" w:customStyle="1" w:styleId="FigureCaption">
    <w:name w:val="Figure Caption"/>
    <w:basedOn w:val="Normal"/>
    <w:next w:val="BodyText"/>
    <w:uiPriority w:val="1"/>
    <w:qFormat/>
    <w:rsid w:val="0055219D"/>
    <w:pPr>
      <w:tabs>
        <w:tab w:val="left" w:pos="1134"/>
      </w:tabs>
      <w:spacing w:before="120" w:after="240"/>
      <w:ind w:left="1134" w:hanging="1134"/>
      <w:jc w:val="center"/>
    </w:pPr>
    <w:rPr>
      <w:b/>
    </w:rPr>
  </w:style>
  <w:style w:type="paragraph" w:customStyle="1" w:styleId="FigureStyle">
    <w:name w:val="Figure Style"/>
    <w:basedOn w:val="Normal"/>
    <w:next w:val="BodyText"/>
    <w:uiPriority w:val="99"/>
    <w:qFormat/>
    <w:rsid w:val="00515AE6"/>
    <w:pPr>
      <w:spacing w:before="240" w:after="120"/>
    </w:pPr>
    <w:rPr>
      <w:noProof/>
      <w:lang w:eastAsia="en-AU"/>
    </w:rPr>
  </w:style>
  <w:style w:type="paragraph" w:styleId="TOC5">
    <w:name w:val="toc 5"/>
    <w:basedOn w:val="TOC2"/>
    <w:next w:val="Normal"/>
    <w:uiPriority w:val="39"/>
    <w:rsid w:val="007B29EE"/>
    <w:pPr>
      <w:tabs>
        <w:tab w:val="left" w:pos="851"/>
      </w:tabs>
      <w:ind w:left="851" w:hanging="851"/>
    </w:pPr>
  </w:style>
  <w:style w:type="paragraph" w:styleId="TOC6">
    <w:name w:val="toc 6"/>
    <w:basedOn w:val="TOC3"/>
    <w:next w:val="Normal"/>
    <w:uiPriority w:val="39"/>
    <w:rsid w:val="007B29EE"/>
    <w:pPr>
      <w:tabs>
        <w:tab w:val="left" w:pos="851"/>
      </w:tabs>
      <w:ind w:left="851" w:hanging="851"/>
    </w:pPr>
  </w:style>
  <w:style w:type="paragraph" w:styleId="TOC7">
    <w:name w:val="toc 7"/>
    <w:basedOn w:val="TOC2"/>
    <w:next w:val="Normal"/>
    <w:uiPriority w:val="99"/>
    <w:semiHidden/>
    <w:rsid w:val="003B4DCF"/>
    <w:rPr>
      <w:sz w:val="16"/>
    </w:rPr>
  </w:style>
  <w:style w:type="paragraph" w:styleId="TOC8">
    <w:name w:val="toc 8"/>
    <w:basedOn w:val="TOC2"/>
    <w:next w:val="Normal"/>
    <w:uiPriority w:val="39"/>
    <w:rsid w:val="00B46EAB"/>
    <w:pPr>
      <w:tabs>
        <w:tab w:val="left" w:pos="1701"/>
      </w:tabs>
      <w:spacing w:before="180"/>
      <w:ind w:left="1701" w:hanging="1701"/>
    </w:pPr>
    <w:rPr>
      <w:color w:val="00259B" w:themeColor="accent3"/>
      <w:sz w:val="22"/>
    </w:rPr>
  </w:style>
  <w:style w:type="paragraph" w:styleId="TOC9">
    <w:name w:val="toc 9"/>
    <w:basedOn w:val="Normal"/>
    <w:next w:val="Normal"/>
    <w:uiPriority w:val="99"/>
    <w:semiHidden/>
    <w:rsid w:val="003B4DCF"/>
    <w:pPr>
      <w:tabs>
        <w:tab w:val="left" w:pos="1418"/>
        <w:tab w:val="right" w:pos="9639"/>
      </w:tabs>
      <w:spacing w:after="60"/>
      <w:ind w:left="1134" w:hanging="1134"/>
    </w:pPr>
  </w:style>
  <w:style w:type="numbering" w:customStyle="1" w:styleId="ListNumber">
    <w:name w:val="List_Number"/>
    <w:uiPriority w:val="99"/>
    <w:rsid w:val="007B29EE"/>
    <w:pPr>
      <w:numPr>
        <w:numId w:val="7"/>
      </w:numPr>
    </w:pPr>
  </w:style>
  <w:style w:type="paragraph" w:styleId="Caption">
    <w:name w:val="caption"/>
    <w:aliases w:val="Table Caption"/>
    <w:basedOn w:val="Normal"/>
    <w:next w:val="BodyText"/>
    <w:uiPriority w:val="6"/>
    <w:qFormat/>
    <w:rsid w:val="00FF0338"/>
    <w:pPr>
      <w:keepNext/>
      <w:tabs>
        <w:tab w:val="left" w:pos="1134"/>
      </w:tabs>
      <w:spacing w:before="240" w:after="120"/>
      <w:ind w:left="1134" w:hanging="1134"/>
    </w:pPr>
    <w:rPr>
      <w:color w:val="00259B" w:themeColor="accent3"/>
    </w:rPr>
  </w:style>
  <w:style w:type="paragraph" w:customStyle="1" w:styleId="ListAlpha0">
    <w:name w:val="List Alpha"/>
    <w:basedOn w:val="BodyText"/>
    <w:uiPriority w:val="99"/>
    <w:qFormat/>
    <w:rsid w:val="007B29EE"/>
    <w:pPr>
      <w:numPr>
        <w:numId w:val="3"/>
      </w:numPr>
    </w:pPr>
  </w:style>
  <w:style w:type="numbering" w:customStyle="1" w:styleId="ListAlpha">
    <w:name w:val="List_Alpha"/>
    <w:uiPriority w:val="99"/>
    <w:rsid w:val="007B29EE"/>
    <w:pPr>
      <w:numPr>
        <w:numId w:val="3"/>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99"/>
    <w:unhideWhenUsed/>
    <w:rsid w:val="007B29EE"/>
    <w:pPr>
      <w:tabs>
        <w:tab w:val="left" w:pos="1134"/>
        <w:tab w:val="right" w:leader="dot" w:pos="9628"/>
      </w:tabs>
      <w:spacing w:before="60" w:after="60"/>
      <w:ind w:left="1134" w:hanging="1134"/>
    </w:pPr>
    <w:rPr>
      <w:sz w:val="20"/>
    </w:rPr>
  </w:style>
  <w:style w:type="character" w:styleId="FollowedHyperlink">
    <w:name w:val="FollowedHyperlink"/>
    <w:basedOn w:val="DefaultParagraphFont"/>
    <w:uiPriority w:val="15"/>
    <w:rsid w:val="007B29EE"/>
    <w:rPr>
      <w:color w:val="2BACCC" w:themeColor="followedHyperlink"/>
      <w:u w:val="single"/>
    </w:rPr>
  </w:style>
  <w:style w:type="paragraph" w:customStyle="1" w:styleId="ListAlpha2">
    <w:name w:val="List Alpha 2"/>
    <w:basedOn w:val="ListAlpha0"/>
    <w:uiPriority w:val="99"/>
    <w:rsid w:val="007B29EE"/>
    <w:pPr>
      <w:numPr>
        <w:ilvl w:val="1"/>
      </w:numPr>
    </w:pPr>
  </w:style>
  <w:style w:type="paragraph" w:customStyle="1" w:styleId="ListAlpha3">
    <w:name w:val="List Alpha 3"/>
    <w:basedOn w:val="ListAlpha0"/>
    <w:uiPriority w:val="99"/>
    <w:rsid w:val="007B29EE"/>
    <w:pPr>
      <w:numPr>
        <w:ilvl w:val="2"/>
      </w:numPr>
    </w:pPr>
  </w:style>
  <w:style w:type="paragraph" w:customStyle="1" w:styleId="ListAlpha4">
    <w:name w:val="List Alpha 4"/>
    <w:basedOn w:val="ListAlpha0"/>
    <w:uiPriority w:val="99"/>
    <w:rsid w:val="007B29EE"/>
    <w:pPr>
      <w:numPr>
        <w:ilvl w:val="3"/>
      </w:numPr>
    </w:pPr>
  </w:style>
  <w:style w:type="paragraph" w:customStyle="1" w:styleId="ListAlpha6">
    <w:name w:val="List Alpha 6"/>
    <w:basedOn w:val="ListAlpha0"/>
    <w:uiPriority w:val="99"/>
    <w:rsid w:val="007B29EE"/>
    <w:pPr>
      <w:numPr>
        <w:ilvl w:val="5"/>
      </w:numPr>
    </w:pPr>
  </w:style>
  <w:style w:type="paragraph" w:customStyle="1" w:styleId="ListAlpha5">
    <w:name w:val="List Alpha 5"/>
    <w:basedOn w:val="ListAlpha0"/>
    <w:uiPriority w:val="99"/>
    <w:rsid w:val="007B29EE"/>
    <w:pPr>
      <w:numPr>
        <w:ilvl w:val="4"/>
      </w:numPr>
    </w:pPr>
  </w:style>
  <w:style w:type="paragraph" w:styleId="ListBullet2">
    <w:name w:val="List Bullet 2"/>
    <w:basedOn w:val="ListBullet0"/>
    <w:uiPriority w:val="19"/>
    <w:rsid w:val="007B29EE"/>
    <w:pPr>
      <w:numPr>
        <w:ilvl w:val="1"/>
      </w:numPr>
    </w:pPr>
  </w:style>
  <w:style w:type="paragraph" w:styleId="ListBullet3">
    <w:name w:val="List Bullet 3"/>
    <w:basedOn w:val="ListBullet0"/>
    <w:uiPriority w:val="19"/>
    <w:rsid w:val="007B29EE"/>
    <w:pPr>
      <w:numPr>
        <w:ilvl w:val="2"/>
      </w:numPr>
    </w:pPr>
  </w:style>
  <w:style w:type="paragraph" w:styleId="ListBullet4">
    <w:name w:val="List Bullet 4"/>
    <w:basedOn w:val="ListBullet0"/>
    <w:uiPriority w:val="99"/>
    <w:rsid w:val="007B29EE"/>
    <w:pPr>
      <w:numPr>
        <w:ilvl w:val="3"/>
      </w:numPr>
    </w:pPr>
  </w:style>
  <w:style w:type="paragraph" w:styleId="ListBullet5">
    <w:name w:val="List Bullet 5"/>
    <w:basedOn w:val="ListBullet0"/>
    <w:uiPriority w:val="99"/>
    <w:rsid w:val="007B29EE"/>
    <w:pPr>
      <w:numPr>
        <w:ilvl w:val="4"/>
      </w:numPr>
    </w:pPr>
  </w:style>
  <w:style w:type="paragraph" w:customStyle="1" w:styleId="ListBullet6">
    <w:name w:val="List Bullet 6"/>
    <w:basedOn w:val="ListBullet0"/>
    <w:uiPriority w:val="99"/>
    <w:rsid w:val="007B29EE"/>
    <w:pPr>
      <w:numPr>
        <w:ilvl w:val="5"/>
      </w:numPr>
    </w:pPr>
  </w:style>
  <w:style w:type="paragraph" w:styleId="ListNumber2">
    <w:name w:val="List Number 2"/>
    <w:basedOn w:val="ListNumber0"/>
    <w:uiPriority w:val="19"/>
    <w:rsid w:val="007B29EE"/>
    <w:pPr>
      <w:numPr>
        <w:ilvl w:val="1"/>
      </w:numPr>
    </w:pPr>
  </w:style>
  <w:style w:type="paragraph" w:styleId="ListNumber3">
    <w:name w:val="List Number 3"/>
    <w:basedOn w:val="ListNumber0"/>
    <w:uiPriority w:val="19"/>
    <w:rsid w:val="007B29EE"/>
    <w:pPr>
      <w:numPr>
        <w:ilvl w:val="2"/>
      </w:numPr>
    </w:pPr>
  </w:style>
  <w:style w:type="paragraph" w:styleId="ListNumber4">
    <w:name w:val="List Number 4"/>
    <w:basedOn w:val="ListNumber0"/>
    <w:uiPriority w:val="99"/>
    <w:rsid w:val="007B29EE"/>
    <w:pPr>
      <w:numPr>
        <w:ilvl w:val="3"/>
      </w:numPr>
    </w:pPr>
  </w:style>
  <w:style w:type="paragraph" w:styleId="ListNumber5">
    <w:name w:val="List Number 5"/>
    <w:basedOn w:val="ListNumber0"/>
    <w:uiPriority w:val="99"/>
    <w:rsid w:val="007B29EE"/>
    <w:pPr>
      <w:numPr>
        <w:ilvl w:val="4"/>
      </w:numPr>
    </w:pPr>
  </w:style>
  <w:style w:type="paragraph" w:customStyle="1" w:styleId="ListNumber6">
    <w:name w:val="List Number 6"/>
    <w:basedOn w:val="ListNumber0"/>
    <w:uiPriority w:val="99"/>
    <w:rsid w:val="007B29EE"/>
    <w:pPr>
      <w:numPr>
        <w:ilvl w:val="5"/>
      </w:numPr>
    </w:pPr>
  </w:style>
  <w:style w:type="paragraph" w:customStyle="1" w:styleId="ListParagraph2">
    <w:name w:val="List Paragraph 2"/>
    <w:basedOn w:val="ListParagraph"/>
    <w:uiPriority w:val="19"/>
    <w:rsid w:val="007B29EE"/>
    <w:pPr>
      <w:numPr>
        <w:ilvl w:val="1"/>
      </w:numPr>
    </w:pPr>
  </w:style>
  <w:style w:type="paragraph" w:customStyle="1" w:styleId="ListParagraph3">
    <w:name w:val="List Paragraph 3"/>
    <w:basedOn w:val="ListParagraph"/>
    <w:uiPriority w:val="19"/>
    <w:rsid w:val="007B29EE"/>
    <w:pPr>
      <w:numPr>
        <w:ilvl w:val="2"/>
      </w:numPr>
    </w:pPr>
  </w:style>
  <w:style w:type="paragraph" w:customStyle="1" w:styleId="ListParagraph4">
    <w:name w:val="List Paragraph 4"/>
    <w:basedOn w:val="ListParagraph"/>
    <w:uiPriority w:val="99"/>
    <w:rsid w:val="007B29EE"/>
    <w:pPr>
      <w:numPr>
        <w:ilvl w:val="3"/>
      </w:numPr>
    </w:pPr>
  </w:style>
  <w:style w:type="paragraph" w:customStyle="1" w:styleId="ListParagraph5">
    <w:name w:val="List Paragraph 5"/>
    <w:basedOn w:val="ListParagraph"/>
    <w:uiPriority w:val="99"/>
    <w:rsid w:val="007B29EE"/>
    <w:pPr>
      <w:numPr>
        <w:ilvl w:val="4"/>
      </w:numPr>
    </w:pPr>
  </w:style>
  <w:style w:type="paragraph" w:customStyle="1" w:styleId="ListParagraph6">
    <w:name w:val="List Paragraph 6"/>
    <w:basedOn w:val="ListParagraph"/>
    <w:uiPriority w:val="99"/>
    <w:rsid w:val="007B29EE"/>
    <w:pPr>
      <w:numPr>
        <w:ilvl w:val="5"/>
      </w:numPr>
    </w:pPr>
  </w:style>
  <w:style w:type="numbering" w:customStyle="1" w:styleId="ListBullet">
    <w:name w:val="List_Bullet"/>
    <w:uiPriority w:val="99"/>
    <w:rsid w:val="007B29EE"/>
    <w:pPr>
      <w:numPr>
        <w:numId w:val="21"/>
      </w:numPr>
    </w:pPr>
  </w:style>
  <w:style w:type="numbering" w:customStyle="1" w:styleId="ListNumberedHeadings">
    <w:name w:val="List_NumberedHeadings"/>
    <w:uiPriority w:val="99"/>
    <w:rsid w:val="009A4405"/>
    <w:pPr>
      <w:numPr>
        <w:numId w:val="1"/>
      </w:numPr>
    </w:pPr>
  </w:style>
  <w:style w:type="numbering" w:customStyle="1" w:styleId="ListTableBullet">
    <w:name w:val="List_TableBullet"/>
    <w:uiPriority w:val="99"/>
    <w:rsid w:val="007B29EE"/>
    <w:pPr>
      <w:numPr>
        <w:numId w:val="9"/>
      </w:numPr>
    </w:pPr>
  </w:style>
  <w:style w:type="numbering" w:customStyle="1" w:styleId="ListTableNumber">
    <w:name w:val="List_TableNumber"/>
    <w:uiPriority w:val="99"/>
    <w:rsid w:val="007B29EE"/>
    <w:pPr>
      <w:numPr>
        <w:numId w:val="10"/>
      </w:numPr>
    </w:pPr>
  </w:style>
  <w:style w:type="paragraph" w:customStyle="1" w:styleId="TableBullet2">
    <w:name w:val="Table Bullet 2"/>
    <w:basedOn w:val="TableBullet"/>
    <w:uiPriority w:val="19"/>
    <w:rsid w:val="007B29EE"/>
    <w:pPr>
      <w:numPr>
        <w:ilvl w:val="1"/>
      </w:numPr>
    </w:pPr>
  </w:style>
  <w:style w:type="paragraph" w:customStyle="1" w:styleId="TableNumber2">
    <w:name w:val="Table Number 2"/>
    <w:basedOn w:val="TableNumber"/>
    <w:uiPriority w:val="19"/>
    <w:rsid w:val="007B29EE"/>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paragraph" w:customStyle="1" w:styleId="InstructionalText">
    <w:name w:val="Instructional Text"/>
    <w:basedOn w:val="BodyText"/>
    <w:next w:val="BodyText"/>
    <w:uiPriority w:val="3"/>
    <w:qFormat/>
    <w:rsid w:val="00451DEC"/>
    <w:pPr>
      <w:keepNext/>
      <w:keepLines/>
      <w:tabs>
        <w:tab w:val="left" w:pos="176"/>
      </w:tabs>
      <w:spacing w:before="80" w:after="80"/>
      <w:ind w:left="113" w:right="113"/>
    </w:pPr>
  </w:style>
  <w:style w:type="character" w:styleId="PlaceholderText">
    <w:name w:val="Placeholder Text"/>
    <w:basedOn w:val="DefaultParagraphFont"/>
    <w:uiPriority w:val="99"/>
    <w:semiHidden/>
    <w:rsid w:val="007B29EE"/>
    <w:rPr>
      <w:color w:val="808080"/>
    </w:rPr>
  </w:style>
  <w:style w:type="table" w:customStyle="1" w:styleId="InstructionsTable">
    <w:name w:val="Instructions Table"/>
    <w:basedOn w:val="TableNormal"/>
    <w:uiPriority w:val="99"/>
    <w:rsid w:val="00D00786"/>
    <w:pPr>
      <w:spacing w:before="0" w:after="0"/>
    </w:pPr>
    <w:tblPr>
      <w:tblCellMar>
        <w:left w:w="0" w:type="dxa"/>
        <w:right w:w="0" w:type="dxa"/>
      </w:tblCellMar>
    </w:tblPr>
    <w:tcPr>
      <w:shd w:val="clear" w:color="auto" w:fill="D3EEF5" w:themeFill="accent1" w:themeFillTint="33"/>
    </w:tcPr>
  </w:style>
  <w:style w:type="paragraph" w:customStyle="1" w:styleId="InstructionalTextList">
    <w:name w:val="Instructional Text List"/>
    <w:basedOn w:val="InstructionalText"/>
    <w:uiPriority w:val="99"/>
    <w:rsid w:val="0064376D"/>
    <w:pPr>
      <w:tabs>
        <w:tab w:val="clear" w:pos="176"/>
      </w:tabs>
      <w:spacing w:before="40" w:after="40"/>
      <w:ind w:left="426" w:hanging="284"/>
    </w:pPr>
  </w:style>
  <w:style w:type="paragraph" w:customStyle="1" w:styleId="Spacer">
    <w:name w:val="Spacer"/>
    <w:basedOn w:val="BodyText"/>
    <w:uiPriority w:val="99"/>
    <w:semiHidden/>
    <w:rsid w:val="00F74A22"/>
    <w:pPr>
      <w:keepNext/>
      <w:keepLines/>
      <w:spacing w:before="0" w:after="0"/>
    </w:pPr>
    <w:rPr>
      <w:sz w:val="6"/>
    </w:rPr>
  </w:style>
  <w:style w:type="paragraph" w:customStyle="1" w:styleId="SpacerKeep">
    <w:name w:val="Spacer Keep"/>
    <w:basedOn w:val="Spacer"/>
    <w:uiPriority w:val="99"/>
    <w:semiHidden/>
    <w:rsid w:val="00687E75"/>
  </w:style>
  <w:style w:type="table" w:customStyle="1" w:styleId="TableNoBorders">
    <w:name w:val="Table No Borders"/>
    <w:basedOn w:val="TableNormal"/>
    <w:uiPriority w:val="99"/>
    <w:rsid w:val="00495B8A"/>
    <w:pPr>
      <w:spacing w:before="0" w:after="0"/>
    </w:pPr>
    <w:tblPr/>
    <w:tcPr>
      <w:shd w:val="clear" w:color="auto" w:fill="auto"/>
    </w:tcPr>
  </w:style>
  <w:style w:type="numbering" w:customStyle="1" w:styleId="ListAppendix">
    <w:name w:val="List_Appendix"/>
    <w:uiPriority w:val="99"/>
    <w:rsid w:val="00515AE6"/>
    <w:pPr>
      <w:numPr>
        <w:numId w:val="4"/>
      </w:numPr>
    </w:pPr>
  </w:style>
  <w:style w:type="character" w:customStyle="1" w:styleId="Heading7Char">
    <w:name w:val="Heading 7 Char"/>
    <w:aliases w:val="Appendix H1 Char"/>
    <w:basedOn w:val="DefaultParagraphFont"/>
    <w:link w:val="Heading7"/>
    <w:uiPriority w:val="99"/>
    <w:rsid w:val="0091645E"/>
    <w:rPr>
      <w:rFonts w:eastAsia="Arial" w:cs="Times New Roman"/>
      <w:color w:val="2BACCC" w:themeColor="accent1"/>
      <w:sz w:val="32"/>
      <w:szCs w:val="24"/>
      <w:lang w:eastAsia="en-AU"/>
    </w:rPr>
  </w:style>
  <w:style w:type="character" w:customStyle="1" w:styleId="Heading8Char">
    <w:name w:val="Heading 8 Char"/>
    <w:aliases w:val="Appendix H2 Char"/>
    <w:basedOn w:val="DefaultParagraphFont"/>
    <w:link w:val="Heading8"/>
    <w:uiPriority w:val="99"/>
    <w:rsid w:val="00E758FF"/>
    <w:rPr>
      <w:rFonts w:eastAsiaTheme="majorEastAsia" w:cstheme="majorBidi"/>
      <w:color w:val="2BACCC" w:themeColor="accent1"/>
      <w:sz w:val="28"/>
      <w:szCs w:val="24"/>
    </w:rPr>
  </w:style>
  <w:style w:type="character" w:customStyle="1" w:styleId="Heading9Char">
    <w:name w:val="Heading 9 Char"/>
    <w:aliases w:val="Appendix H3 Char"/>
    <w:basedOn w:val="DefaultParagraphFont"/>
    <w:link w:val="Heading9"/>
    <w:uiPriority w:val="99"/>
    <w:rsid w:val="00B9297A"/>
    <w:rPr>
      <w:rFonts w:eastAsiaTheme="majorEastAsia" w:cstheme="majorBidi"/>
      <w:iCs/>
      <w:color w:val="2BACCC" w:themeColor="accent1"/>
    </w:rPr>
  </w:style>
  <w:style w:type="paragraph" w:customStyle="1" w:styleId="CoverDetails">
    <w:name w:val="Cover Details"/>
    <w:basedOn w:val="Normal"/>
    <w:next w:val="BodyText"/>
    <w:uiPriority w:val="12"/>
    <w:semiHidden/>
    <w:rsid w:val="007B29EE"/>
    <w:pPr>
      <w:spacing w:before="240" w:after="240" w:line="264" w:lineRule="auto"/>
    </w:pPr>
    <w:rPr>
      <w:b/>
      <w:color w:val="00259B" w:themeColor="accent3"/>
      <w:sz w:val="24"/>
    </w:rPr>
  </w:style>
  <w:style w:type="character" w:styleId="FootnoteReference">
    <w:name w:val="footnote reference"/>
    <w:basedOn w:val="DefaultParagraphFont"/>
    <w:uiPriority w:val="99"/>
    <w:semiHidden/>
    <w:rsid w:val="007B29EE"/>
    <w:rPr>
      <w:vertAlign w:val="superscript"/>
    </w:rPr>
  </w:style>
  <w:style w:type="paragraph" w:styleId="FootnoteText">
    <w:name w:val="footnote text"/>
    <w:basedOn w:val="Normal"/>
    <w:link w:val="FootnoteTextChar"/>
    <w:uiPriority w:val="99"/>
    <w:rsid w:val="007B29EE"/>
    <w:rPr>
      <w:sz w:val="16"/>
      <w:szCs w:val="20"/>
    </w:rPr>
  </w:style>
  <w:style w:type="character" w:customStyle="1" w:styleId="FootnoteTextChar">
    <w:name w:val="Footnote Text Char"/>
    <w:basedOn w:val="DefaultParagraphFont"/>
    <w:link w:val="FootnoteText"/>
    <w:uiPriority w:val="99"/>
    <w:rsid w:val="007B29EE"/>
    <w:rPr>
      <w:sz w:val="16"/>
      <w:szCs w:val="20"/>
    </w:rPr>
  </w:style>
  <w:style w:type="table" w:customStyle="1" w:styleId="GoldfishShadedTable">
    <w:name w:val="Goldfish Shaded Table"/>
    <w:basedOn w:val="TableNormal"/>
    <w:uiPriority w:val="99"/>
    <w:rsid w:val="007B29EE"/>
    <w:pPr>
      <w:spacing w:before="0" w:after="0"/>
    </w:pPr>
    <w:tblPr>
      <w:tblStyleRowBandSize w:val="1"/>
      <w:tblStyleColBandSize w:val="1"/>
      <w:tblBorders>
        <w:insideH w:val="single" w:sz="4" w:space="0" w:color="FFFFFF" w:themeColor="background1"/>
      </w:tblBorders>
      <w:tblCellMar>
        <w:left w:w="0" w:type="dxa"/>
        <w:right w:w="0" w:type="dxa"/>
      </w:tblCellMar>
    </w:tblPr>
    <w:tcPr>
      <w:shd w:val="clear" w:color="auto" w:fill="FFFAF5"/>
    </w:tcPr>
    <w:tblStylePr w:type="firstRow">
      <w:rPr>
        <w:color w:val="FFFFFF" w:themeColor="background1"/>
      </w:rPr>
      <w:tblPr/>
      <w:tcPr>
        <w:shd w:val="clear" w:color="auto" w:fill="FB9C32" w:themeFill="accent5"/>
      </w:tcPr>
    </w:tblStylePr>
    <w:tblStylePr w:type="lastRow">
      <w:rPr>
        <w:b/>
      </w:rPr>
      <w:tblPr/>
      <w:tcPr>
        <w:shd w:val="clear" w:color="auto" w:fill="FFF5EA"/>
      </w:tcPr>
    </w:tblStylePr>
    <w:tblStylePr w:type="firstCol">
      <w:rPr>
        <w:color w:val="FFFFFF" w:themeColor="background1"/>
      </w:rPr>
      <w:tblPr/>
      <w:tcPr>
        <w:shd w:val="clear" w:color="auto" w:fill="FB9C32" w:themeFill="accent5"/>
      </w:tcPr>
    </w:tblStylePr>
    <w:tblStylePr w:type="lastCol">
      <w:tblPr/>
      <w:tcPr>
        <w:shd w:val="clear" w:color="auto" w:fill="FFF5EA"/>
      </w:tcPr>
    </w:tblStylePr>
    <w:tblStylePr w:type="band2Vert">
      <w:tblPr/>
      <w:tcPr>
        <w:shd w:val="clear" w:color="auto" w:fill="FFF5EA"/>
      </w:tcPr>
    </w:tblStylePr>
    <w:tblStylePr w:type="band2Horz">
      <w:tblPr/>
      <w:tcPr>
        <w:shd w:val="clear" w:color="auto" w:fill="FFF5EA"/>
      </w:tcPr>
    </w:tblStylePr>
  </w:style>
  <w:style w:type="table" w:customStyle="1" w:styleId="GoldfishTable">
    <w:name w:val="Goldfish Table"/>
    <w:basedOn w:val="TableNormal"/>
    <w:uiPriority w:val="99"/>
    <w:rsid w:val="007B29EE"/>
    <w:pPr>
      <w:spacing w:before="0" w:after="0"/>
    </w:pPr>
    <w:tblPr>
      <w:tblStyleRowBandSize w:val="1"/>
      <w:tblStyleColBandSize w:val="1"/>
      <w:tblBorders>
        <w:top w:val="single" w:sz="4" w:space="0" w:color="FB9C32" w:themeColor="accent5"/>
        <w:bottom w:val="single" w:sz="4" w:space="0" w:color="FB9C32" w:themeColor="accent5"/>
        <w:insideH w:val="single" w:sz="4" w:space="0" w:color="FB9C32" w:themeColor="accent5"/>
      </w:tblBorders>
      <w:tblCellMar>
        <w:left w:w="0" w:type="dxa"/>
        <w:right w:w="0" w:type="dxa"/>
      </w:tblCellMar>
    </w:tblPr>
    <w:tblStylePr w:type="firstRow">
      <w:rPr>
        <w:color w:val="FFFFFF" w:themeColor="background1"/>
      </w:rPr>
      <w:tblPr/>
      <w:tcPr>
        <w:shd w:val="clear" w:color="auto" w:fill="FB9C32" w:themeFill="accent5"/>
      </w:tcPr>
    </w:tblStylePr>
    <w:tblStylePr w:type="lastRow">
      <w:rPr>
        <w:b/>
      </w:rPr>
      <w:tblPr/>
      <w:tcPr>
        <w:shd w:val="clear" w:color="auto" w:fill="FFF5EA"/>
      </w:tcPr>
    </w:tblStylePr>
    <w:tblStylePr w:type="firstCol">
      <w:rPr>
        <w:color w:val="FFFFFF" w:themeColor="background1"/>
      </w:rPr>
      <w:tblPr/>
      <w:tcPr>
        <w:shd w:val="clear" w:color="auto" w:fill="FB9C32" w:themeFill="accent5"/>
      </w:tcPr>
    </w:tblStylePr>
    <w:tblStylePr w:type="lastCol">
      <w:tblPr/>
      <w:tcPr>
        <w:shd w:val="clear" w:color="auto" w:fill="FFF5EA"/>
      </w:tcPr>
    </w:tblStylePr>
    <w:tblStylePr w:type="band2Vert">
      <w:tblPr/>
      <w:tcPr>
        <w:shd w:val="clear" w:color="auto" w:fill="FFF5EA"/>
      </w:tcPr>
    </w:tblStylePr>
    <w:tblStylePr w:type="band2Horz">
      <w:tblPr/>
      <w:tcPr>
        <w:shd w:val="clear" w:color="auto" w:fill="FFF5EA"/>
      </w:tcPr>
    </w:tblStylePr>
  </w:style>
  <w:style w:type="paragraph" w:customStyle="1" w:styleId="ImageCaption">
    <w:name w:val="Image Caption"/>
    <w:basedOn w:val="Normal"/>
    <w:uiPriority w:val="6"/>
    <w:semiHidden/>
    <w:qFormat/>
    <w:rsid w:val="007B29EE"/>
    <w:pPr>
      <w:pBdr>
        <w:bottom w:val="single" w:sz="4" w:space="5" w:color="EAEAEA" w:themeColor="background2"/>
      </w:pBdr>
      <w:spacing w:before="120" w:after="240"/>
    </w:pPr>
    <w:rPr>
      <w:sz w:val="18"/>
    </w:rPr>
  </w:style>
  <w:style w:type="table" w:customStyle="1" w:styleId="Imagetable">
    <w:name w:val="Image table"/>
    <w:basedOn w:val="TableNormal"/>
    <w:uiPriority w:val="99"/>
    <w:rsid w:val="007B29EE"/>
    <w:pPr>
      <w:spacing w:before="0" w:after="0"/>
    </w:pPr>
    <w:rPr>
      <w:rFonts w:ascii="Arial" w:eastAsiaTheme="minorEastAsia" w:hAnsi="Arial"/>
      <w:color w:val="414042"/>
      <w:lang w:val="en-US"/>
    </w:rPr>
    <w:tblPr>
      <w:tblCellMar>
        <w:left w:w="0" w:type="dxa"/>
        <w:right w:w="0" w:type="dxa"/>
      </w:tblCellMar>
    </w:tblPr>
    <w:tcPr>
      <w:shd w:val="clear" w:color="auto" w:fill="auto"/>
    </w:tcPr>
  </w:style>
  <w:style w:type="table" w:customStyle="1" w:styleId="LightBlueShadedTable">
    <w:name w:val="Light Blue Shaded Table"/>
    <w:basedOn w:val="TableNormal"/>
    <w:uiPriority w:val="99"/>
    <w:rsid w:val="007B29EE"/>
    <w:pPr>
      <w:spacing w:before="0" w:after="0"/>
    </w:pPr>
    <w:tblPr>
      <w:tblStyleRowBandSize w:val="1"/>
      <w:tblStyleColBandSize w:val="1"/>
      <w:tblBorders>
        <w:insideH w:val="single" w:sz="4" w:space="0" w:color="FFFFFF" w:themeColor="background1"/>
      </w:tblBorders>
      <w:tblCellMar>
        <w:left w:w="0" w:type="dxa"/>
        <w:right w:w="0" w:type="dxa"/>
      </w:tblCellMar>
    </w:tblPr>
    <w:tcPr>
      <w:shd w:val="clear" w:color="auto" w:fill="F4FBFC"/>
    </w:tcPr>
    <w:tblStylePr w:type="firstRow">
      <w:rPr>
        <w:color w:val="FFFFFF" w:themeColor="background1"/>
      </w:rPr>
      <w:tblPr/>
      <w:tcPr>
        <w:shd w:val="clear" w:color="auto" w:fill="2BACCC" w:themeFill="accent1"/>
      </w:tcPr>
    </w:tblStylePr>
    <w:tblStylePr w:type="lastRow">
      <w:rPr>
        <w:b/>
      </w:rPr>
      <w:tblPr/>
      <w:tcPr>
        <w:shd w:val="clear" w:color="auto" w:fill="EAF7FA"/>
      </w:tcPr>
    </w:tblStylePr>
    <w:tblStylePr w:type="firstCol">
      <w:rPr>
        <w:color w:val="FFFFFF" w:themeColor="background1"/>
      </w:rPr>
      <w:tblPr/>
      <w:tcPr>
        <w:shd w:val="clear" w:color="auto" w:fill="2BACCC" w:themeFill="accent1"/>
      </w:tcPr>
    </w:tblStylePr>
    <w:tblStylePr w:type="lastCol">
      <w:tblPr/>
      <w:tcPr>
        <w:shd w:val="clear" w:color="auto" w:fill="EAF7FA"/>
      </w:tcPr>
    </w:tblStylePr>
    <w:tblStylePr w:type="band2Vert">
      <w:tblPr/>
      <w:tcPr>
        <w:shd w:val="clear" w:color="auto" w:fill="EAF7FA"/>
      </w:tcPr>
    </w:tblStylePr>
    <w:tblStylePr w:type="band2Horz">
      <w:tblPr/>
      <w:tcPr>
        <w:shd w:val="clear" w:color="auto" w:fill="EAF7FA"/>
      </w:tcPr>
    </w:tblStylePr>
  </w:style>
  <w:style w:type="table" w:customStyle="1" w:styleId="LightBlueTable">
    <w:name w:val="Light Blue Table"/>
    <w:basedOn w:val="TableNormal"/>
    <w:uiPriority w:val="99"/>
    <w:rsid w:val="007B29EE"/>
    <w:pPr>
      <w:spacing w:before="0" w:after="0"/>
    </w:pPr>
    <w:tblPr>
      <w:tblStyleRowBandSize w:val="1"/>
      <w:tblStyleColBandSize w:val="1"/>
      <w:tblBorders>
        <w:top w:val="single" w:sz="4" w:space="0" w:color="2BACCC" w:themeColor="accent1"/>
        <w:bottom w:val="single" w:sz="4" w:space="0" w:color="2BACCC" w:themeColor="accent1"/>
        <w:insideH w:val="single" w:sz="4" w:space="0" w:color="2BACCC" w:themeColor="accent1"/>
      </w:tblBorders>
      <w:tblCellMar>
        <w:left w:w="0" w:type="dxa"/>
        <w:right w:w="0" w:type="dxa"/>
      </w:tblCellMar>
    </w:tblPr>
    <w:tblStylePr w:type="firstRow">
      <w:rPr>
        <w:color w:val="FFFFFF" w:themeColor="background1"/>
      </w:rPr>
      <w:tblPr/>
      <w:tcPr>
        <w:shd w:val="clear" w:color="auto" w:fill="2BACCC" w:themeFill="accent1"/>
      </w:tcPr>
    </w:tblStylePr>
    <w:tblStylePr w:type="lastRow">
      <w:rPr>
        <w:b/>
      </w:rPr>
      <w:tblPr/>
      <w:tcPr>
        <w:shd w:val="clear" w:color="auto" w:fill="EAF7FA"/>
      </w:tcPr>
    </w:tblStylePr>
    <w:tblStylePr w:type="firstCol">
      <w:rPr>
        <w:color w:val="FFFFFF" w:themeColor="background1"/>
      </w:rPr>
      <w:tblPr/>
      <w:tcPr>
        <w:shd w:val="clear" w:color="auto" w:fill="2BACCC" w:themeFill="accent1"/>
      </w:tcPr>
    </w:tblStylePr>
    <w:tblStylePr w:type="lastCol">
      <w:tblPr/>
      <w:tcPr>
        <w:shd w:val="clear" w:color="auto" w:fill="EAF7FA"/>
      </w:tcPr>
    </w:tblStylePr>
    <w:tblStylePr w:type="band2Vert">
      <w:tblPr/>
      <w:tcPr>
        <w:shd w:val="clear" w:color="auto" w:fill="EAF7FA"/>
      </w:tcPr>
    </w:tblStylePr>
    <w:tblStylePr w:type="band2Horz">
      <w:tblPr/>
      <w:tcPr>
        <w:shd w:val="clear" w:color="auto" w:fill="EAF7FA"/>
      </w:tcPr>
    </w:tblStylePr>
  </w:style>
  <w:style w:type="numbering" w:customStyle="1" w:styleId="ListNbrHeading">
    <w:name w:val="List_NbrHeading"/>
    <w:uiPriority w:val="99"/>
    <w:rsid w:val="007B29EE"/>
    <w:pPr>
      <w:numPr>
        <w:numId w:val="6"/>
      </w:numPr>
    </w:pPr>
  </w:style>
  <w:style w:type="table" w:customStyle="1" w:styleId="MediumBlueShadedTable">
    <w:name w:val="Medium Blue Shaded Table"/>
    <w:basedOn w:val="TableNormal"/>
    <w:uiPriority w:val="99"/>
    <w:rsid w:val="007B29EE"/>
    <w:pPr>
      <w:spacing w:before="0" w:after="0"/>
    </w:pPr>
    <w:tblPr>
      <w:tblStyleRowBandSize w:val="1"/>
      <w:tblStyleColBandSize w:val="1"/>
      <w:tblBorders>
        <w:insideH w:val="single" w:sz="4" w:space="0" w:color="FFFFFF" w:themeColor="background1"/>
      </w:tblBorders>
      <w:tblCellMar>
        <w:left w:w="0" w:type="dxa"/>
        <w:right w:w="0" w:type="dxa"/>
      </w:tblCellMar>
    </w:tblPr>
    <w:tcPr>
      <w:shd w:val="clear" w:color="auto" w:fill="F2F2F8"/>
    </w:tcPr>
    <w:tblStylePr w:type="firstRow">
      <w:rPr>
        <w:color w:val="FFFFFF" w:themeColor="background1"/>
      </w:rPr>
      <w:tblPr/>
      <w:tcPr>
        <w:shd w:val="clear" w:color="auto" w:fill="00259B" w:themeFill="accent3"/>
      </w:tcPr>
    </w:tblStylePr>
    <w:tblStylePr w:type="lastRow">
      <w:rPr>
        <w:b/>
      </w:rPr>
      <w:tblPr/>
      <w:tcPr>
        <w:shd w:val="clear" w:color="auto" w:fill="E5E5F0"/>
      </w:tcPr>
    </w:tblStylePr>
    <w:tblStylePr w:type="firstCol">
      <w:rPr>
        <w:color w:val="FFFFFF" w:themeColor="background1"/>
      </w:rPr>
      <w:tblPr/>
      <w:tcPr>
        <w:shd w:val="clear" w:color="auto" w:fill="00259B" w:themeFill="accent3"/>
      </w:tcPr>
    </w:tblStylePr>
    <w:tblStylePr w:type="lastCol">
      <w:tblPr/>
      <w:tcPr>
        <w:shd w:val="clear" w:color="auto" w:fill="E5E5F0"/>
      </w:tcPr>
    </w:tblStylePr>
    <w:tblStylePr w:type="band2Vert">
      <w:tblPr/>
      <w:tcPr>
        <w:shd w:val="clear" w:color="auto" w:fill="E5E5F0"/>
      </w:tcPr>
    </w:tblStylePr>
    <w:tblStylePr w:type="band2Horz">
      <w:tblPr/>
      <w:tcPr>
        <w:shd w:val="clear" w:color="auto" w:fill="E5E5F0"/>
      </w:tcPr>
    </w:tblStylePr>
  </w:style>
  <w:style w:type="table" w:customStyle="1" w:styleId="MediumBlueTable">
    <w:name w:val="Medium Blue Table"/>
    <w:basedOn w:val="TableNormal"/>
    <w:uiPriority w:val="99"/>
    <w:rsid w:val="007B29EE"/>
    <w:pPr>
      <w:spacing w:before="0" w:after="0"/>
    </w:pPr>
    <w:tblPr>
      <w:tblStyleRowBandSize w:val="1"/>
      <w:tblStyleColBandSize w:val="1"/>
      <w:tblBorders>
        <w:top w:val="single" w:sz="4" w:space="0" w:color="00259B" w:themeColor="accent3"/>
        <w:bottom w:val="single" w:sz="4" w:space="0" w:color="00259B" w:themeColor="accent3"/>
        <w:insideH w:val="single" w:sz="4" w:space="0" w:color="00259B" w:themeColor="accent3"/>
      </w:tblBorders>
      <w:tblCellMar>
        <w:left w:w="0" w:type="dxa"/>
        <w:right w:w="0" w:type="dxa"/>
      </w:tblCellMar>
    </w:tblPr>
    <w:tblStylePr w:type="firstRow">
      <w:tblPr/>
      <w:tcPr>
        <w:shd w:val="clear" w:color="auto" w:fill="00259B" w:themeFill="accent3"/>
      </w:tcPr>
    </w:tblStylePr>
    <w:tblStylePr w:type="lastRow">
      <w:rPr>
        <w:b/>
      </w:rPr>
      <w:tblPr/>
      <w:tcPr>
        <w:shd w:val="clear" w:color="auto" w:fill="E5E5F0"/>
      </w:tcPr>
    </w:tblStylePr>
    <w:tblStylePr w:type="firstCol">
      <w:tblPr/>
      <w:tcPr>
        <w:shd w:val="clear" w:color="auto" w:fill="00259B" w:themeFill="accent3"/>
      </w:tcPr>
    </w:tblStylePr>
    <w:tblStylePr w:type="lastCol">
      <w:tblPr/>
      <w:tcPr>
        <w:shd w:val="clear" w:color="auto" w:fill="E5E5F0"/>
      </w:tcPr>
    </w:tblStylePr>
    <w:tblStylePr w:type="band2Vert">
      <w:tblPr/>
      <w:tcPr>
        <w:shd w:val="clear" w:color="auto" w:fill="E5E5F0"/>
      </w:tcPr>
    </w:tblStylePr>
    <w:tblStylePr w:type="band2Horz">
      <w:tblPr/>
      <w:tcPr>
        <w:shd w:val="clear" w:color="auto" w:fill="E5E5F0"/>
      </w:tcPr>
    </w:tblStylePr>
  </w:style>
  <w:style w:type="paragraph" w:customStyle="1" w:styleId="NbrHeading1">
    <w:name w:val="Nbr Heading 1"/>
    <w:basedOn w:val="Heading1"/>
    <w:next w:val="BodyText"/>
    <w:qFormat/>
    <w:rsid w:val="007B29EE"/>
    <w:pPr>
      <w:numPr>
        <w:numId w:val="11"/>
      </w:numPr>
    </w:pPr>
  </w:style>
  <w:style w:type="paragraph" w:customStyle="1" w:styleId="NbrHeading2">
    <w:name w:val="Nbr Heading 2"/>
    <w:basedOn w:val="Heading2"/>
    <w:next w:val="BodyText"/>
    <w:qFormat/>
    <w:rsid w:val="007B29EE"/>
    <w:pPr>
      <w:numPr>
        <w:ilvl w:val="1"/>
        <w:numId w:val="11"/>
      </w:numPr>
    </w:pPr>
  </w:style>
  <w:style w:type="paragraph" w:customStyle="1" w:styleId="NbrHeading3">
    <w:name w:val="Nbr Heading 3"/>
    <w:basedOn w:val="Heading3"/>
    <w:next w:val="BodyText"/>
    <w:qFormat/>
    <w:rsid w:val="007B29EE"/>
    <w:pPr>
      <w:numPr>
        <w:ilvl w:val="2"/>
        <w:numId w:val="11"/>
      </w:numPr>
    </w:pPr>
  </w:style>
  <w:style w:type="paragraph" w:customStyle="1" w:styleId="NbrHeading4">
    <w:name w:val="Nbr Heading 4"/>
    <w:basedOn w:val="Heading4"/>
    <w:next w:val="BodyText"/>
    <w:qFormat/>
    <w:rsid w:val="007B29EE"/>
    <w:pPr>
      <w:numPr>
        <w:ilvl w:val="3"/>
        <w:numId w:val="11"/>
      </w:numPr>
    </w:pPr>
  </w:style>
  <w:style w:type="paragraph" w:customStyle="1" w:styleId="NbrHeading5">
    <w:name w:val="Nbr Heading 5"/>
    <w:basedOn w:val="Heading5"/>
    <w:next w:val="BodyText"/>
    <w:qFormat/>
    <w:rsid w:val="007B29EE"/>
    <w:pPr>
      <w:numPr>
        <w:ilvl w:val="4"/>
        <w:numId w:val="11"/>
      </w:numPr>
    </w:pPr>
  </w:style>
  <w:style w:type="paragraph" w:customStyle="1" w:styleId="PubNumber">
    <w:name w:val="Pub Number"/>
    <w:basedOn w:val="Normal"/>
    <w:uiPriority w:val="99"/>
    <w:rsid w:val="007B29EE"/>
    <w:pPr>
      <w:spacing w:before="120" w:line="360" w:lineRule="auto"/>
    </w:pPr>
    <w:rPr>
      <w:rFonts w:ascii="Arial" w:eastAsiaTheme="minorEastAsia" w:hAnsi="Arial"/>
      <w:color w:val="000000" w:themeColor="text1"/>
      <w:sz w:val="18"/>
      <w:szCs w:val="18"/>
      <w:lang w:val="en-GB"/>
    </w:rPr>
  </w:style>
  <w:style w:type="paragraph" w:customStyle="1" w:styleId="Quotecredit">
    <w:name w:val="Quote credit"/>
    <w:basedOn w:val="Normal"/>
    <w:uiPriority w:val="7"/>
    <w:semiHidden/>
    <w:qFormat/>
    <w:rsid w:val="007B29EE"/>
    <w:pPr>
      <w:spacing w:before="120" w:after="240" w:line="288" w:lineRule="auto"/>
      <w:ind w:left="284"/>
    </w:pPr>
    <w:rPr>
      <w:rFonts w:ascii="Arial" w:eastAsiaTheme="minorEastAsia" w:hAnsi="Arial"/>
      <w:color w:val="272727"/>
      <w:lang w:val="en-US"/>
    </w:rPr>
  </w:style>
  <w:style w:type="paragraph" w:customStyle="1" w:styleId="TOCHeading2">
    <w:name w:val="TOC Heading 2"/>
    <w:basedOn w:val="TOCHeading"/>
    <w:next w:val="BodyText"/>
    <w:uiPriority w:val="39"/>
    <w:qFormat/>
    <w:rsid w:val="007B29EE"/>
    <w:pPr>
      <w:keepNext/>
      <w:keepLines/>
      <w:spacing w:after="240"/>
    </w:pPr>
    <w:rPr>
      <w:rFonts w:asciiTheme="minorHAnsi" w:hAnsiTheme="minorHAnsi"/>
      <w:b/>
      <w:sz w:val="32"/>
    </w:rPr>
  </w:style>
  <w:style w:type="character" w:styleId="UnresolvedMention">
    <w:name w:val="Unresolved Mention"/>
    <w:basedOn w:val="DefaultParagraphFont"/>
    <w:uiPriority w:val="99"/>
    <w:unhideWhenUsed/>
    <w:rsid w:val="007B29EE"/>
    <w:rPr>
      <w:color w:val="605E5C"/>
      <w:shd w:val="clear" w:color="auto" w:fill="E1DFDD"/>
    </w:rPr>
  </w:style>
  <w:style w:type="numbering" w:customStyle="1" w:styleId="ListNumberedHeadings1">
    <w:name w:val="List_NumberedHeadings1"/>
    <w:uiPriority w:val="99"/>
    <w:rsid w:val="00807C82"/>
  </w:style>
  <w:style w:type="numbering" w:customStyle="1" w:styleId="ListNumberedHeadings2">
    <w:name w:val="List_NumberedHeadings2"/>
    <w:uiPriority w:val="99"/>
    <w:rsid w:val="008D18CF"/>
  </w:style>
  <w:style w:type="numbering" w:customStyle="1" w:styleId="ListTableNumber1">
    <w:name w:val="List_TableNumber1"/>
    <w:uiPriority w:val="99"/>
    <w:rsid w:val="008D18CF"/>
    <w:pPr>
      <w:numPr>
        <w:numId w:val="15"/>
      </w:numPr>
    </w:pPr>
  </w:style>
  <w:style w:type="numbering" w:customStyle="1" w:styleId="ListNumberedHeadings3">
    <w:name w:val="List_NumberedHeadings3"/>
    <w:uiPriority w:val="99"/>
    <w:rsid w:val="008D18CF"/>
  </w:style>
  <w:style w:type="numbering" w:customStyle="1" w:styleId="ListNumberedHeadings4">
    <w:name w:val="List_NumberedHeadings4"/>
    <w:uiPriority w:val="99"/>
    <w:rsid w:val="006C2E70"/>
  </w:style>
  <w:style w:type="numbering" w:customStyle="1" w:styleId="ListNumberedHeadings5">
    <w:name w:val="List_NumberedHeadings5"/>
    <w:uiPriority w:val="99"/>
    <w:rsid w:val="006C2E70"/>
  </w:style>
  <w:style w:type="numbering" w:customStyle="1" w:styleId="ListNumberedHeadings6">
    <w:name w:val="List_NumberedHeadings6"/>
    <w:uiPriority w:val="99"/>
    <w:rsid w:val="006C2E70"/>
  </w:style>
  <w:style w:type="numbering" w:customStyle="1" w:styleId="ListNumberedHeadings7">
    <w:name w:val="List_NumberedHeadings7"/>
    <w:uiPriority w:val="99"/>
    <w:rsid w:val="00FE2137"/>
  </w:style>
  <w:style w:type="numbering" w:customStyle="1" w:styleId="ListNumberedHeadings8">
    <w:name w:val="List_NumberedHeadings8"/>
    <w:uiPriority w:val="99"/>
    <w:rsid w:val="00FE2137"/>
  </w:style>
  <w:style w:type="numbering" w:customStyle="1" w:styleId="ListNumberedHeadings9">
    <w:name w:val="List_NumberedHeadings9"/>
    <w:uiPriority w:val="99"/>
    <w:rsid w:val="007974A5"/>
  </w:style>
  <w:style w:type="table" w:customStyle="1" w:styleId="GrassGreenTable">
    <w:name w:val="Grass Green Table"/>
    <w:basedOn w:val="TableNormal"/>
    <w:uiPriority w:val="99"/>
    <w:rsid w:val="0033778E"/>
    <w:pPr>
      <w:spacing w:before="0" w:after="0"/>
      <w:ind w:left="113" w:right="113"/>
    </w:pPr>
    <w:tblPr>
      <w:tblStyleRowBandSize w:val="1"/>
      <w:tblStyleColBandSize w:val="1"/>
      <w:tblBorders>
        <w:bottom w:val="single" w:sz="4" w:space="0" w:color="BADC8B"/>
        <w:insideH w:val="single" w:sz="4" w:space="0" w:color="BADC8B"/>
        <w:insideV w:val="single" w:sz="4" w:space="0" w:color="E8F3D8"/>
      </w:tblBorders>
      <w:tblCellMar>
        <w:left w:w="0" w:type="dxa"/>
        <w:right w:w="0" w:type="dxa"/>
      </w:tblCellMar>
    </w:tblPr>
    <w:trPr>
      <w:cantSplit/>
    </w:trPr>
    <w:tcPr>
      <w:shd w:val="clear" w:color="auto" w:fill="auto"/>
    </w:tcPr>
    <w:tblStylePr w:type="firstRow">
      <w:rPr>
        <w:color w:val="auto"/>
      </w:rPr>
      <w:tblPr/>
      <w:tcPr>
        <w:tcBorders>
          <w:top w:val="nil"/>
          <w:left w:val="nil"/>
          <w:bottom w:val="nil"/>
          <w:right w:val="nil"/>
          <w:insideH w:val="nil"/>
          <w:insideV w:val="nil"/>
          <w:tl2br w:val="nil"/>
          <w:tr2bl w:val="nil"/>
        </w:tcBorders>
        <w:shd w:val="clear" w:color="auto" w:fill="BBDD8C"/>
      </w:tcPr>
    </w:tblStylePr>
    <w:tblStylePr w:type="lastRow">
      <w:rPr>
        <w:b/>
      </w:rPr>
      <w:tblPr/>
      <w:tcPr>
        <w:shd w:val="clear" w:color="auto" w:fill="D1E8B2"/>
      </w:tcPr>
    </w:tblStylePr>
    <w:tblStylePr w:type="firstCol">
      <w:rPr>
        <w:color w:val="auto"/>
      </w:rPr>
      <w:tblPr/>
      <w:tcPr>
        <w:tcBorders>
          <w:insideH w:val="nil"/>
        </w:tcBorders>
        <w:shd w:val="clear" w:color="auto" w:fill="DDEEC5"/>
      </w:tcPr>
    </w:tblStylePr>
    <w:tblStylePr w:type="lastCol">
      <w:tblPr/>
      <w:tcPr>
        <w:shd w:val="clear" w:color="auto" w:fill="D1E8B2"/>
      </w:tcPr>
    </w:tblStylePr>
    <w:tblStylePr w:type="band2Vert">
      <w:tblPr/>
      <w:tcPr>
        <w:shd w:val="clear" w:color="auto" w:fill="E8F3D8"/>
      </w:tcPr>
    </w:tblStylePr>
    <w:tblStylePr w:type="band2Horz">
      <w:tblPr/>
      <w:tcPr>
        <w:shd w:val="clear" w:color="auto" w:fill="E8F3D8"/>
      </w:tcPr>
    </w:tblStylePr>
  </w:style>
  <w:style w:type="numbering" w:customStyle="1" w:styleId="ListTableBullet1">
    <w:name w:val="List_TableBullet1"/>
    <w:uiPriority w:val="99"/>
    <w:rsid w:val="0033778E"/>
    <w:pPr>
      <w:numPr>
        <w:numId w:val="16"/>
      </w:numPr>
    </w:pPr>
  </w:style>
  <w:style w:type="character" w:styleId="CommentReference">
    <w:name w:val="annotation reference"/>
    <w:basedOn w:val="DefaultParagraphFont"/>
    <w:uiPriority w:val="99"/>
    <w:semiHidden/>
    <w:unhideWhenUsed/>
    <w:rsid w:val="00384719"/>
    <w:rPr>
      <w:sz w:val="16"/>
      <w:szCs w:val="16"/>
    </w:rPr>
  </w:style>
  <w:style w:type="paragraph" w:styleId="CommentText">
    <w:name w:val="annotation text"/>
    <w:basedOn w:val="Normal"/>
    <w:link w:val="CommentTextChar"/>
    <w:uiPriority w:val="99"/>
    <w:unhideWhenUsed/>
    <w:rsid w:val="00384719"/>
    <w:rPr>
      <w:sz w:val="20"/>
      <w:szCs w:val="20"/>
    </w:rPr>
  </w:style>
  <w:style w:type="character" w:customStyle="1" w:styleId="CommentTextChar">
    <w:name w:val="Comment Text Char"/>
    <w:basedOn w:val="DefaultParagraphFont"/>
    <w:link w:val="CommentText"/>
    <w:uiPriority w:val="99"/>
    <w:rsid w:val="00384719"/>
    <w:rPr>
      <w:sz w:val="20"/>
      <w:szCs w:val="20"/>
    </w:rPr>
  </w:style>
  <w:style w:type="character" w:styleId="Mention">
    <w:name w:val="Mention"/>
    <w:basedOn w:val="DefaultParagraphFont"/>
    <w:uiPriority w:val="99"/>
    <w:unhideWhenUsed/>
    <w:rsid w:val="00384719"/>
    <w:rPr>
      <w:color w:val="2B579A"/>
      <w:shd w:val="clear" w:color="auto" w:fill="E1DFDD"/>
    </w:rPr>
  </w:style>
  <w:style w:type="table" w:styleId="ListTable3-Accent1">
    <w:name w:val="List Table 3 Accent 1"/>
    <w:basedOn w:val="TableNormal"/>
    <w:uiPriority w:val="48"/>
    <w:rsid w:val="005565B2"/>
    <w:pPr>
      <w:spacing w:after="0"/>
    </w:pPr>
    <w:tblPr>
      <w:tblStyleRowBandSize w:val="1"/>
      <w:tblStyleColBandSize w:val="1"/>
      <w:tblBorders>
        <w:top w:val="single" w:sz="4" w:space="0" w:color="2BACCC" w:themeColor="accent1"/>
        <w:left w:val="single" w:sz="4" w:space="0" w:color="2BACCC" w:themeColor="accent1"/>
        <w:bottom w:val="single" w:sz="4" w:space="0" w:color="2BACCC" w:themeColor="accent1"/>
        <w:right w:val="single" w:sz="4" w:space="0" w:color="2BACCC" w:themeColor="accent1"/>
      </w:tblBorders>
    </w:tblPr>
    <w:tblStylePr w:type="firstRow">
      <w:rPr>
        <w:b/>
        <w:bCs/>
        <w:color w:val="FFFFFF" w:themeColor="background1"/>
      </w:rPr>
      <w:tblPr/>
      <w:tcPr>
        <w:shd w:val="clear" w:color="auto" w:fill="2BACCC" w:themeFill="accent1"/>
      </w:tcPr>
    </w:tblStylePr>
    <w:tblStylePr w:type="lastRow">
      <w:rPr>
        <w:b/>
        <w:bCs/>
      </w:rPr>
      <w:tblPr/>
      <w:tcPr>
        <w:tcBorders>
          <w:top w:val="double" w:sz="4" w:space="0" w:color="2BACC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ACCC" w:themeColor="accent1"/>
          <w:right w:val="single" w:sz="4" w:space="0" w:color="2BACCC" w:themeColor="accent1"/>
        </w:tcBorders>
      </w:tcPr>
    </w:tblStylePr>
    <w:tblStylePr w:type="band1Horz">
      <w:tblPr/>
      <w:tcPr>
        <w:tcBorders>
          <w:top w:val="single" w:sz="4" w:space="0" w:color="2BACCC" w:themeColor="accent1"/>
          <w:bottom w:val="single" w:sz="4" w:space="0" w:color="2BACC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ACCC" w:themeColor="accent1"/>
          <w:left w:val="nil"/>
        </w:tcBorders>
      </w:tcPr>
    </w:tblStylePr>
    <w:tblStylePr w:type="swCell">
      <w:tblPr/>
      <w:tcPr>
        <w:tcBorders>
          <w:top w:val="double" w:sz="4" w:space="0" w:color="2BACCC" w:themeColor="accent1"/>
          <w:right w:val="nil"/>
        </w:tcBorders>
      </w:tcPr>
    </w:tblStylePr>
  </w:style>
  <w:style w:type="table" w:styleId="GridTable4-Accent3">
    <w:name w:val="Grid Table 4 Accent 3"/>
    <w:basedOn w:val="TableNormal"/>
    <w:uiPriority w:val="49"/>
    <w:rsid w:val="007737B3"/>
    <w:pPr>
      <w:spacing w:after="0"/>
    </w:pPr>
    <w:tblPr>
      <w:tblStyleRowBandSize w:val="1"/>
      <w:tblStyleColBandSize w:val="1"/>
      <w:tblBorders>
        <w:top w:val="single" w:sz="4" w:space="0" w:color="2A5CFF" w:themeColor="accent3" w:themeTint="99"/>
        <w:left w:val="single" w:sz="4" w:space="0" w:color="2A5CFF" w:themeColor="accent3" w:themeTint="99"/>
        <w:bottom w:val="single" w:sz="4" w:space="0" w:color="2A5CFF" w:themeColor="accent3" w:themeTint="99"/>
        <w:right w:val="single" w:sz="4" w:space="0" w:color="2A5CFF" w:themeColor="accent3" w:themeTint="99"/>
        <w:insideH w:val="single" w:sz="4" w:space="0" w:color="2A5CFF" w:themeColor="accent3" w:themeTint="99"/>
        <w:insideV w:val="single" w:sz="4" w:space="0" w:color="2A5CFF" w:themeColor="accent3" w:themeTint="99"/>
      </w:tblBorders>
    </w:tblPr>
    <w:tblStylePr w:type="firstRow">
      <w:rPr>
        <w:b/>
        <w:bCs/>
        <w:color w:val="FFFFFF" w:themeColor="background1"/>
      </w:rPr>
      <w:tblPr/>
      <w:tcPr>
        <w:tcBorders>
          <w:top w:val="single" w:sz="4" w:space="0" w:color="00259B" w:themeColor="accent3"/>
          <w:left w:val="single" w:sz="4" w:space="0" w:color="00259B" w:themeColor="accent3"/>
          <w:bottom w:val="single" w:sz="4" w:space="0" w:color="00259B" w:themeColor="accent3"/>
          <w:right w:val="single" w:sz="4" w:space="0" w:color="00259B" w:themeColor="accent3"/>
          <w:insideH w:val="nil"/>
          <w:insideV w:val="nil"/>
        </w:tcBorders>
        <w:shd w:val="clear" w:color="auto" w:fill="00259B" w:themeFill="accent3"/>
      </w:tcPr>
    </w:tblStylePr>
    <w:tblStylePr w:type="lastRow">
      <w:rPr>
        <w:b/>
        <w:bCs/>
      </w:rPr>
      <w:tblPr/>
      <w:tcPr>
        <w:tcBorders>
          <w:top w:val="double" w:sz="4" w:space="0" w:color="00259B" w:themeColor="accent3"/>
        </w:tcBorders>
      </w:tcPr>
    </w:tblStylePr>
    <w:tblStylePr w:type="firstCol">
      <w:rPr>
        <w:b/>
        <w:bCs/>
      </w:rPr>
    </w:tblStylePr>
    <w:tblStylePr w:type="lastCol">
      <w:rPr>
        <w:b/>
        <w:bCs/>
      </w:rPr>
    </w:tblStylePr>
    <w:tblStylePr w:type="band1Vert">
      <w:tblPr/>
      <w:tcPr>
        <w:shd w:val="clear" w:color="auto" w:fill="B8C8FF" w:themeFill="accent3" w:themeFillTint="33"/>
      </w:tcPr>
    </w:tblStylePr>
    <w:tblStylePr w:type="band1Horz">
      <w:tblPr/>
      <w:tcPr>
        <w:shd w:val="clear" w:color="auto" w:fill="B8C8FF" w:themeFill="accent3" w:themeFillTint="33"/>
      </w:tcPr>
    </w:tblStylePr>
  </w:style>
  <w:style w:type="table" w:styleId="GridTable4-Accent6">
    <w:name w:val="Grid Table 4 Accent 6"/>
    <w:basedOn w:val="TableNormal"/>
    <w:uiPriority w:val="49"/>
    <w:rsid w:val="00101EEF"/>
    <w:pPr>
      <w:spacing w:after="0"/>
    </w:pPr>
    <w:tblPr>
      <w:tblStyleRowBandSize w:val="1"/>
      <w:tblStyleColBandSize w:val="1"/>
      <w:tblBorders>
        <w:top w:val="single" w:sz="4" w:space="0" w:color="0F0FFF" w:themeColor="accent6" w:themeTint="99"/>
        <w:left w:val="single" w:sz="4" w:space="0" w:color="0F0FFF" w:themeColor="accent6" w:themeTint="99"/>
        <w:bottom w:val="single" w:sz="4" w:space="0" w:color="0F0FFF" w:themeColor="accent6" w:themeTint="99"/>
        <w:right w:val="single" w:sz="4" w:space="0" w:color="0F0FFF" w:themeColor="accent6" w:themeTint="99"/>
        <w:insideH w:val="single" w:sz="4" w:space="0" w:color="0F0FFF" w:themeColor="accent6" w:themeTint="99"/>
        <w:insideV w:val="single" w:sz="4" w:space="0" w:color="0F0FFF" w:themeColor="accent6" w:themeTint="99"/>
      </w:tblBorders>
    </w:tblPr>
    <w:tblStylePr w:type="firstRow">
      <w:rPr>
        <w:b/>
        <w:bCs/>
        <w:color w:val="FFFFFF" w:themeColor="background1"/>
      </w:rPr>
      <w:tblPr/>
      <w:tcPr>
        <w:tcBorders>
          <w:top w:val="single" w:sz="4" w:space="0" w:color="00006E" w:themeColor="accent6"/>
          <w:left w:val="single" w:sz="4" w:space="0" w:color="00006E" w:themeColor="accent6"/>
          <w:bottom w:val="single" w:sz="4" w:space="0" w:color="00006E" w:themeColor="accent6"/>
          <w:right w:val="single" w:sz="4" w:space="0" w:color="00006E" w:themeColor="accent6"/>
          <w:insideH w:val="nil"/>
          <w:insideV w:val="nil"/>
        </w:tcBorders>
        <w:shd w:val="clear" w:color="auto" w:fill="00006E" w:themeFill="accent6"/>
      </w:tcPr>
    </w:tblStylePr>
    <w:tblStylePr w:type="lastRow">
      <w:rPr>
        <w:b/>
        <w:bCs/>
      </w:rPr>
      <w:tblPr/>
      <w:tcPr>
        <w:tcBorders>
          <w:top w:val="double" w:sz="4" w:space="0" w:color="00006E" w:themeColor="accent6"/>
        </w:tcBorders>
      </w:tcPr>
    </w:tblStylePr>
    <w:tblStylePr w:type="firstCol">
      <w:rPr>
        <w:b/>
        <w:bCs/>
      </w:rPr>
    </w:tblStylePr>
    <w:tblStylePr w:type="lastCol">
      <w:rPr>
        <w:b/>
        <w:bCs/>
      </w:rPr>
    </w:tblStylePr>
    <w:tblStylePr w:type="band1Vert">
      <w:tblPr/>
      <w:tcPr>
        <w:shd w:val="clear" w:color="auto" w:fill="AFAFFF" w:themeFill="accent6" w:themeFillTint="33"/>
      </w:tcPr>
    </w:tblStylePr>
    <w:tblStylePr w:type="band1Horz">
      <w:tblPr/>
      <w:tcPr>
        <w:shd w:val="clear" w:color="auto" w:fill="AFAFFF" w:themeFill="accent6" w:themeFillTint="33"/>
      </w:tcPr>
    </w:tblStylePr>
  </w:style>
  <w:style w:type="table" w:styleId="GridTable3-Accent3">
    <w:name w:val="Grid Table 3 Accent 3"/>
    <w:basedOn w:val="TableNormal"/>
    <w:uiPriority w:val="48"/>
    <w:rsid w:val="00101EEF"/>
    <w:pPr>
      <w:spacing w:after="0"/>
    </w:pPr>
    <w:tblPr>
      <w:tblStyleRowBandSize w:val="1"/>
      <w:tblStyleColBandSize w:val="1"/>
      <w:tblBorders>
        <w:top w:val="single" w:sz="4" w:space="0" w:color="2A5CFF" w:themeColor="accent3" w:themeTint="99"/>
        <w:left w:val="single" w:sz="4" w:space="0" w:color="2A5CFF" w:themeColor="accent3" w:themeTint="99"/>
        <w:bottom w:val="single" w:sz="4" w:space="0" w:color="2A5CFF" w:themeColor="accent3" w:themeTint="99"/>
        <w:right w:val="single" w:sz="4" w:space="0" w:color="2A5CFF" w:themeColor="accent3" w:themeTint="99"/>
        <w:insideH w:val="single" w:sz="4" w:space="0" w:color="2A5CFF" w:themeColor="accent3" w:themeTint="99"/>
        <w:insideV w:val="single" w:sz="4" w:space="0" w:color="2A5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C8FF" w:themeFill="accent3" w:themeFillTint="33"/>
      </w:tcPr>
    </w:tblStylePr>
    <w:tblStylePr w:type="band1Horz">
      <w:tblPr/>
      <w:tcPr>
        <w:shd w:val="clear" w:color="auto" w:fill="B8C8FF" w:themeFill="accent3" w:themeFillTint="33"/>
      </w:tcPr>
    </w:tblStylePr>
    <w:tblStylePr w:type="neCell">
      <w:tblPr/>
      <w:tcPr>
        <w:tcBorders>
          <w:bottom w:val="single" w:sz="4" w:space="0" w:color="2A5CFF" w:themeColor="accent3" w:themeTint="99"/>
        </w:tcBorders>
      </w:tcPr>
    </w:tblStylePr>
    <w:tblStylePr w:type="nwCell">
      <w:tblPr/>
      <w:tcPr>
        <w:tcBorders>
          <w:bottom w:val="single" w:sz="4" w:space="0" w:color="2A5CFF" w:themeColor="accent3" w:themeTint="99"/>
        </w:tcBorders>
      </w:tcPr>
    </w:tblStylePr>
    <w:tblStylePr w:type="seCell">
      <w:tblPr/>
      <w:tcPr>
        <w:tcBorders>
          <w:top w:val="single" w:sz="4" w:space="0" w:color="2A5CFF" w:themeColor="accent3" w:themeTint="99"/>
        </w:tcBorders>
      </w:tcPr>
    </w:tblStylePr>
    <w:tblStylePr w:type="swCell">
      <w:tblPr/>
      <w:tcPr>
        <w:tcBorders>
          <w:top w:val="single" w:sz="4" w:space="0" w:color="2A5CFF" w:themeColor="accent3" w:themeTint="99"/>
        </w:tcBorders>
      </w:tcPr>
    </w:tblStylePr>
  </w:style>
  <w:style w:type="table" w:styleId="GridTable1Light-Accent6">
    <w:name w:val="Grid Table 1 Light Accent 6"/>
    <w:basedOn w:val="TableNormal"/>
    <w:uiPriority w:val="46"/>
    <w:rsid w:val="00101EEF"/>
    <w:pPr>
      <w:spacing w:after="0"/>
    </w:pPr>
    <w:tblPr>
      <w:tblStyleRowBandSize w:val="1"/>
      <w:tblStyleColBandSize w:val="1"/>
      <w:tblBorders>
        <w:top w:val="single" w:sz="4" w:space="0" w:color="5F5FFF" w:themeColor="accent6" w:themeTint="66"/>
        <w:left w:val="single" w:sz="4" w:space="0" w:color="5F5FFF" w:themeColor="accent6" w:themeTint="66"/>
        <w:bottom w:val="single" w:sz="4" w:space="0" w:color="5F5FFF" w:themeColor="accent6" w:themeTint="66"/>
        <w:right w:val="single" w:sz="4" w:space="0" w:color="5F5FFF" w:themeColor="accent6" w:themeTint="66"/>
        <w:insideH w:val="single" w:sz="4" w:space="0" w:color="5F5FFF" w:themeColor="accent6" w:themeTint="66"/>
        <w:insideV w:val="single" w:sz="4" w:space="0" w:color="5F5FFF" w:themeColor="accent6" w:themeTint="66"/>
      </w:tblBorders>
    </w:tblPr>
    <w:tblStylePr w:type="firstRow">
      <w:rPr>
        <w:b/>
        <w:bCs/>
      </w:rPr>
      <w:tblPr/>
      <w:tcPr>
        <w:tcBorders>
          <w:bottom w:val="single" w:sz="12" w:space="0" w:color="0F0FFF" w:themeColor="accent6" w:themeTint="99"/>
        </w:tcBorders>
      </w:tcPr>
    </w:tblStylePr>
    <w:tblStylePr w:type="lastRow">
      <w:rPr>
        <w:b/>
        <w:bCs/>
      </w:rPr>
      <w:tblPr/>
      <w:tcPr>
        <w:tcBorders>
          <w:top w:val="double" w:sz="2" w:space="0" w:color="0F0FFF" w:themeColor="accent6" w:themeTint="99"/>
        </w:tcBorders>
      </w:tcPr>
    </w:tblStylePr>
    <w:tblStylePr w:type="firstCol">
      <w:rPr>
        <w:b/>
        <w:bCs/>
      </w:rPr>
    </w:tblStylePr>
    <w:tblStylePr w:type="lastCol">
      <w:rPr>
        <w:b/>
        <w:bCs/>
      </w:rPr>
    </w:tblStylePr>
  </w:style>
  <w:style w:type="paragraph" w:customStyle="1" w:styleId="AltHeading1">
    <w:name w:val="Alt Heading 1"/>
    <w:basedOn w:val="Heading1"/>
    <w:next w:val="BodyText"/>
    <w:uiPriority w:val="29"/>
    <w:rsid w:val="00930A0B"/>
    <w:pPr>
      <w:widowControl w:val="0"/>
      <w:spacing w:before="180"/>
      <w:ind w:left="360" w:hanging="360"/>
    </w:pPr>
    <w:rPr>
      <w:rFonts w:asciiTheme="majorHAnsi" w:eastAsia="Times New Roman" w:hAnsiTheme="majorHAnsi" w:cs="Arial"/>
      <w:bCs/>
      <w:color w:val="2BACCC" w:themeColor="accent1"/>
      <w:sz w:val="32"/>
      <w:lang w:eastAsia="en-AU"/>
    </w:rPr>
  </w:style>
  <w:style w:type="paragraph" w:customStyle="1" w:styleId="AltHeading2">
    <w:name w:val="Alt Heading 2"/>
    <w:basedOn w:val="Heading2"/>
    <w:next w:val="BodyText"/>
    <w:uiPriority w:val="29"/>
    <w:rsid w:val="00930A0B"/>
    <w:pPr>
      <w:keepNext w:val="0"/>
      <w:keepLines w:val="0"/>
      <w:numPr>
        <w:ilvl w:val="1"/>
      </w:numPr>
      <w:spacing w:after="0"/>
      <w:ind w:left="426" w:hanging="432"/>
    </w:pPr>
    <w:rPr>
      <w:rFonts w:asciiTheme="majorHAnsi" w:eastAsia="Times New Roman" w:hAnsiTheme="majorHAnsi" w:cs="Arial"/>
      <w:bCs/>
      <w:iCs/>
      <w:sz w:val="24"/>
      <w:szCs w:val="28"/>
      <w:lang w:eastAsia="en-AU"/>
    </w:rPr>
  </w:style>
  <w:style w:type="paragraph" w:customStyle="1" w:styleId="AltHeading3">
    <w:name w:val="Alt Heading 3"/>
    <w:basedOn w:val="Heading3"/>
    <w:next w:val="BodyText"/>
    <w:uiPriority w:val="29"/>
    <w:rsid w:val="00930A0B"/>
    <w:pPr>
      <w:spacing w:before="180"/>
    </w:pPr>
    <w:rPr>
      <w:rFonts w:asciiTheme="majorHAnsi" w:eastAsia="Times New Roman" w:hAnsiTheme="majorHAnsi" w:cs="Times New Roman"/>
      <w:b/>
      <w:bCs/>
      <w:sz w:val="22"/>
      <w:lang w:eastAsia="en-AU"/>
    </w:rPr>
  </w:style>
  <w:style w:type="paragraph" w:styleId="CommentSubject">
    <w:name w:val="annotation subject"/>
    <w:basedOn w:val="CommentText"/>
    <w:next w:val="CommentText"/>
    <w:link w:val="CommentSubjectChar"/>
    <w:uiPriority w:val="99"/>
    <w:semiHidden/>
    <w:unhideWhenUsed/>
    <w:rsid w:val="00930A0B"/>
    <w:rPr>
      <w:b/>
      <w:bCs/>
    </w:rPr>
  </w:style>
  <w:style w:type="character" w:customStyle="1" w:styleId="CommentSubjectChar">
    <w:name w:val="Comment Subject Char"/>
    <w:basedOn w:val="CommentTextChar"/>
    <w:link w:val="CommentSubject"/>
    <w:uiPriority w:val="99"/>
    <w:semiHidden/>
    <w:rsid w:val="00930A0B"/>
    <w:rPr>
      <w:b/>
      <w:bCs/>
      <w:sz w:val="20"/>
      <w:szCs w:val="20"/>
    </w:rPr>
  </w:style>
  <w:style w:type="numbering" w:customStyle="1" w:styleId="ListParagraph0">
    <w:name w:val="List Paragraph0"/>
    <w:uiPriority w:val="99"/>
    <w:rsid w:val="007B29EE"/>
    <w:pPr>
      <w:numPr>
        <w:numId w:val="20"/>
      </w:numPr>
    </w:pPr>
  </w:style>
  <w:style w:type="numbering" w:customStyle="1" w:styleId="ListParagraph00">
    <w:name w:val="List Paragraph00"/>
    <w:uiPriority w:val="99"/>
    <w:rsid w:val="00930A0B"/>
    <w:pPr>
      <w:numPr>
        <w:numId w:val="17"/>
      </w:numPr>
    </w:pPr>
  </w:style>
  <w:style w:type="paragraph" w:styleId="Revision">
    <w:name w:val="Revision"/>
    <w:hidden/>
    <w:uiPriority w:val="99"/>
    <w:semiHidden/>
    <w:rsid w:val="00930A0B"/>
    <w:pPr>
      <w:spacing w:before="0" w:after="0"/>
    </w:pPr>
  </w:style>
  <w:style w:type="table" w:styleId="GridTable4-Accent1">
    <w:name w:val="Grid Table 4 Accent 1"/>
    <w:basedOn w:val="TableNormal"/>
    <w:uiPriority w:val="49"/>
    <w:rsid w:val="00930A0B"/>
    <w:pPr>
      <w:spacing w:after="0"/>
    </w:pPr>
    <w:tblPr>
      <w:tblStyleRowBandSize w:val="1"/>
      <w:tblStyleColBandSize w:val="1"/>
      <w:tblBorders>
        <w:top w:val="single" w:sz="4" w:space="0" w:color="7CCEE3" w:themeColor="accent1" w:themeTint="99"/>
        <w:left w:val="single" w:sz="4" w:space="0" w:color="7CCEE3" w:themeColor="accent1" w:themeTint="99"/>
        <w:bottom w:val="single" w:sz="4" w:space="0" w:color="7CCEE3" w:themeColor="accent1" w:themeTint="99"/>
        <w:right w:val="single" w:sz="4" w:space="0" w:color="7CCEE3" w:themeColor="accent1" w:themeTint="99"/>
        <w:insideH w:val="single" w:sz="4" w:space="0" w:color="7CCEE3" w:themeColor="accent1" w:themeTint="99"/>
        <w:insideV w:val="single" w:sz="4" w:space="0" w:color="7CCEE3" w:themeColor="accent1" w:themeTint="99"/>
      </w:tblBorders>
    </w:tblPr>
    <w:tblStylePr w:type="firstRow">
      <w:rPr>
        <w:b/>
        <w:bCs/>
        <w:color w:val="FFFFFF" w:themeColor="background1"/>
      </w:rPr>
      <w:tblPr/>
      <w:tcPr>
        <w:tcBorders>
          <w:top w:val="single" w:sz="4" w:space="0" w:color="2BACCC" w:themeColor="accent1"/>
          <w:left w:val="single" w:sz="4" w:space="0" w:color="2BACCC" w:themeColor="accent1"/>
          <w:bottom w:val="single" w:sz="4" w:space="0" w:color="2BACCC" w:themeColor="accent1"/>
          <w:right w:val="single" w:sz="4" w:space="0" w:color="2BACCC" w:themeColor="accent1"/>
          <w:insideH w:val="nil"/>
          <w:insideV w:val="nil"/>
        </w:tcBorders>
        <w:shd w:val="clear" w:color="auto" w:fill="2BACCC" w:themeFill="accent1"/>
      </w:tcPr>
    </w:tblStylePr>
    <w:tblStylePr w:type="lastRow">
      <w:rPr>
        <w:b/>
        <w:bCs/>
      </w:rPr>
      <w:tblPr/>
      <w:tcPr>
        <w:tcBorders>
          <w:top w:val="double" w:sz="4" w:space="0" w:color="2BACCC" w:themeColor="accent1"/>
        </w:tcBorders>
      </w:tcPr>
    </w:tblStylePr>
    <w:tblStylePr w:type="firstCol">
      <w:rPr>
        <w:b/>
        <w:bCs/>
      </w:rPr>
    </w:tblStylePr>
    <w:tblStylePr w:type="lastCol">
      <w:rPr>
        <w:b/>
        <w:bCs/>
      </w:rPr>
    </w:tblStylePr>
    <w:tblStylePr w:type="band1Vert">
      <w:tblPr/>
      <w:tcPr>
        <w:shd w:val="clear" w:color="auto" w:fill="D3EEF5" w:themeFill="accent1" w:themeFillTint="33"/>
      </w:tcPr>
    </w:tblStylePr>
    <w:tblStylePr w:type="band1Horz">
      <w:tblPr/>
      <w:tcPr>
        <w:shd w:val="clear" w:color="auto" w:fill="D3EEF5" w:themeFill="accent1" w:themeFillTint="33"/>
      </w:tcPr>
    </w:tblStylePr>
  </w:style>
  <w:style w:type="table" w:styleId="GridTable1Light-Accent3">
    <w:name w:val="Grid Table 1 Light Accent 3"/>
    <w:basedOn w:val="TableNormal"/>
    <w:uiPriority w:val="46"/>
    <w:rsid w:val="00490C1F"/>
    <w:pPr>
      <w:spacing w:after="0"/>
    </w:pPr>
    <w:tblPr>
      <w:tblStyleRowBandSize w:val="1"/>
      <w:tblStyleColBandSize w:val="1"/>
      <w:tblBorders>
        <w:top w:val="single" w:sz="4" w:space="0" w:color="7192FF" w:themeColor="accent3" w:themeTint="66"/>
        <w:left w:val="single" w:sz="4" w:space="0" w:color="7192FF" w:themeColor="accent3" w:themeTint="66"/>
        <w:bottom w:val="single" w:sz="4" w:space="0" w:color="7192FF" w:themeColor="accent3" w:themeTint="66"/>
        <w:right w:val="single" w:sz="4" w:space="0" w:color="7192FF" w:themeColor="accent3" w:themeTint="66"/>
        <w:insideH w:val="single" w:sz="4" w:space="0" w:color="7192FF" w:themeColor="accent3" w:themeTint="66"/>
        <w:insideV w:val="single" w:sz="4" w:space="0" w:color="7192FF" w:themeColor="accent3" w:themeTint="66"/>
      </w:tblBorders>
    </w:tblPr>
    <w:tblStylePr w:type="firstRow">
      <w:rPr>
        <w:b/>
        <w:bCs/>
      </w:rPr>
      <w:tblPr/>
      <w:tcPr>
        <w:tcBorders>
          <w:bottom w:val="single" w:sz="12" w:space="0" w:color="2A5CFF" w:themeColor="accent3" w:themeTint="99"/>
        </w:tcBorders>
      </w:tcPr>
    </w:tblStylePr>
    <w:tblStylePr w:type="lastRow">
      <w:rPr>
        <w:b/>
        <w:bCs/>
      </w:rPr>
      <w:tblPr/>
      <w:tcPr>
        <w:tcBorders>
          <w:top w:val="double" w:sz="2" w:space="0" w:color="2A5CFF" w:themeColor="accent3"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56716D"/>
    <w:rPr>
      <w:sz w:val="20"/>
      <w:szCs w:val="20"/>
    </w:rPr>
  </w:style>
  <w:style w:type="character" w:customStyle="1" w:styleId="EndnoteTextChar">
    <w:name w:val="Endnote Text Char"/>
    <w:basedOn w:val="DefaultParagraphFont"/>
    <w:link w:val="EndnoteText"/>
    <w:uiPriority w:val="99"/>
    <w:semiHidden/>
    <w:rsid w:val="0056716D"/>
    <w:rPr>
      <w:sz w:val="20"/>
      <w:szCs w:val="20"/>
    </w:rPr>
  </w:style>
  <w:style w:type="character" w:styleId="EndnoteReference">
    <w:name w:val="endnote reference"/>
    <w:basedOn w:val="DefaultParagraphFont"/>
    <w:uiPriority w:val="99"/>
    <w:semiHidden/>
    <w:unhideWhenUsed/>
    <w:rsid w:val="0056716D"/>
    <w:rPr>
      <w:vertAlign w:val="superscript"/>
    </w:rPr>
  </w:style>
  <w:style w:type="numbering" w:customStyle="1" w:styleId="ListParagraph000">
    <w:name w:val="List Paragraph000"/>
    <w:uiPriority w:val="99"/>
    <w:rsid w:val="004D6F15"/>
  </w:style>
  <w:style w:type="table" w:styleId="ListTable3-Accent6">
    <w:name w:val="List Table 3 Accent 6"/>
    <w:basedOn w:val="TableNormal"/>
    <w:uiPriority w:val="48"/>
    <w:rsid w:val="00305B39"/>
    <w:pPr>
      <w:spacing w:after="0"/>
    </w:pPr>
    <w:tblPr>
      <w:tblStyleRowBandSize w:val="1"/>
      <w:tblStyleColBandSize w:val="1"/>
      <w:tblBorders>
        <w:top w:val="single" w:sz="4" w:space="0" w:color="00006E" w:themeColor="accent6"/>
        <w:left w:val="single" w:sz="4" w:space="0" w:color="00006E" w:themeColor="accent6"/>
        <w:bottom w:val="single" w:sz="4" w:space="0" w:color="00006E" w:themeColor="accent6"/>
        <w:right w:val="single" w:sz="4" w:space="0" w:color="00006E" w:themeColor="accent6"/>
      </w:tblBorders>
    </w:tblPr>
    <w:tblStylePr w:type="firstRow">
      <w:rPr>
        <w:b/>
        <w:bCs/>
        <w:color w:val="FFFFFF" w:themeColor="background1"/>
      </w:rPr>
      <w:tblPr/>
      <w:tcPr>
        <w:shd w:val="clear" w:color="auto" w:fill="00006E" w:themeFill="accent6"/>
      </w:tcPr>
    </w:tblStylePr>
    <w:tblStylePr w:type="lastRow">
      <w:rPr>
        <w:b/>
        <w:bCs/>
      </w:rPr>
      <w:tblPr/>
      <w:tcPr>
        <w:tcBorders>
          <w:top w:val="double" w:sz="4" w:space="0" w:color="00006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6E" w:themeColor="accent6"/>
          <w:right w:val="single" w:sz="4" w:space="0" w:color="00006E" w:themeColor="accent6"/>
        </w:tcBorders>
      </w:tcPr>
    </w:tblStylePr>
    <w:tblStylePr w:type="band1Horz">
      <w:tblPr/>
      <w:tcPr>
        <w:tcBorders>
          <w:top w:val="single" w:sz="4" w:space="0" w:color="00006E" w:themeColor="accent6"/>
          <w:bottom w:val="single" w:sz="4" w:space="0" w:color="00006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6E" w:themeColor="accent6"/>
          <w:left w:val="nil"/>
        </w:tcBorders>
      </w:tcPr>
    </w:tblStylePr>
    <w:tblStylePr w:type="swCell">
      <w:tblPr/>
      <w:tcPr>
        <w:tcBorders>
          <w:top w:val="double" w:sz="4" w:space="0" w:color="00006E"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17213">
      <w:bodyDiv w:val="1"/>
      <w:marLeft w:val="0"/>
      <w:marRight w:val="0"/>
      <w:marTop w:val="0"/>
      <w:marBottom w:val="0"/>
      <w:divBdr>
        <w:top w:val="none" w:sz="0" w:space="0" w:color="auto"/>
        <w:left w:val="none" w:sz="0" w:space="0" w:color="auto"/>
        <w:bottom w:val="none" w:sz="0" w:space="0" w:color="auto"/>
        <w:right w:val="none" w:sz="0" w:space="0" w:color="auto"/>
      </w:divBdr>
    </w:div>
    <w:div w:id="1618831848">
      <w:bodyDiv w:val="1"/>
      <w:marLeft w:val="0"/>
      <w:marRight w:val="0"/>
      <w:marTop w:val="0"/>
      <w:marBottom w:val="0"/>
      <w:divBdr>
        <w:top w:val="none" w:sz="0" w:space="0" w:color="auto"/>
        <w:left w:val="none" w:sz="0" w:space="0" w:color="auto"/>
        <w:bottom w:val="none" w:sz="0" w:space="0" w:color="auto"/>
        <w:right w:val="none" w:sz="0" w:space="0" w:color="auto"/>
      </w:divBdr>
    </w:div>
    <w:div w:id="162006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w\AppData\Local\Microsoft\Windows\INetCache\IE\BW58NVIU\1048402.dotm" TargetMode="External"/></Relationships>
</file>

<file path=word/documenttasks/documenttasks1.xml><?xml version="1.0" encoding="utf-8"?>
<t:Tasks xmlns:t="http://schemas.microsoft.com/office/tasks/2019/documenttasks" xmlns:oel="http://schemas.microsoft.com/office/2019/extlst">
  <t:Task id="{999BA051-99A1-4777-9212-E918E0106ABB}">
    <t:Anchor>
      <t:Comment id="675980840"/>
    </t:Anchor>
    <t:History>
      <t:Event id="{BF2949CA-0B9E-4AB0-BE81-25AF21E398D2}" time="2021-02-16T04:17:53Z">
        <t:Attribution userId="S::yn4@sydneywater.com.au::589d72c3-a4a3-4e05-903c-8320b01761b6" userProvider="AD" userName="SMITH, ASHLEY"/>
        <t:Anchor>
          <t:Comment id="675980840"/>
        </t:Anchor>
        <t:Create/>
      </t:Event>
      <t:Event id="{5D5C8E15-01B1-452A-AAA3-520FC7736404}" time="2021-02-16T04:17:53Z">
        <t:Attribution userId="S::yn4@sydneywater.com.au::589d72c3-a4a3-4e05-903c-8320b01761b6" userProvider="AD" userName="SMITH, ASHLEY"/>
        <t:Anchor>
          <t:Comment id="675980840"/>
        </t:Anchor>
        <t:Assign userId="S::niw@sydneywater.com.au::b3a1873d-b7fc-465a-a91c-6a0cdbae57bd" userProvider="AD" userName="DINESHHARAN, DINESH"/>
      </t:Event>
      <t:Event id="{7555E4E9-615B-4E4C-A0B2-2CC3628CC740}" time="2021-02-16T04:17:53Z">
        <t:Attribution userId="S::yn4@sydneywater.com.au::589d72c3-a4a3-4e05-903c-8320b01761b6" userProvider="AD" userName="SMITH, ASHLEY"/>
        <t:Anchor>
          <t:Comment id="675980840"/>
        </t:Anchor>
        <t:SetTitle title="@DINESHHARAN, DINESH I have moved this note into the one below. It is applicable for all instances where an independent verifier may be required. The complexity and type of process will need to be included in the risk assessment to determine if it is …"/>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9B1716383F4017B4C5070BBC1DF3F3"/>
        <w:category>
          <w:name w:val="General"/>
          <w:gallery w:val="placeholder"/>
        </w:category>
        <w:types>
          <w:type w:val="bbPlcHdr"/>
        </w:types>
        <w:behaviors>
          <w:behavior w:val="content"/>
        </w:behaviors>
        <w:guid w:val="{47719CC9-E8A9-49D4-B1C5-E5D5B82ACF0E}"/>
      </w:docPartPr>
      <w:docPartBody>
        <w:p w:rsidR="004650F0" w:rsidRDefault="000D5E68" w:rsidP="000D5E68">
          <w:r w:rsidRPr="00216063">
            <w:rPr>
              <w:shd w:val="clear" w:color="auto" w:fill="FFFED6"/>
            </w:rPr>
            <w:t xml:space="preserve">[Enter </w:t>
          </w:r>
          <w:r>
            <w:rPr>
              <w:shd w:val="clear" w:color="auto" w:fill="FFFED6"/>
            </w:rPr>
            <w:t>t</w:t>
          </w:r>
          <w:r w:rsidRPr="00216063">
            <w:rPr>
              <w:shd w:val="clear" w:color="auto" w:fill="FFFED6"/>
            </w:rPr>
            <w:t>ext]</w:t>
          </w:r>
        </w:p>
      </w:docPartBody>
    </w:docPart>
    <w:docPart>
      <w:docPartPr>
        <w:name w:val="20548989A5D846A391B9D9A0953B7C8E"/>
        <w:category>
          <w:name w:val="General"/>
          <w:gallery w:val="placeholder"/>
        </w:category>
        <w:types>
          <w:type w:val="bbPlcHdr"/>
        </w:types>
        <w:behaviors>
          <w:behavior w:val="content"/>
        </w:behaviors>
        <w:guid w:val="{381C7104-BAAB-4DC0-940C-B1EC429E4B63}"/>
      </w:docPartPr>
      <w:docPartBody>
        <w:p w:rsidR="004650F0" w:rsidRDefault="000D5E68" w:rsidP="000D5E68">
          <w:r w:rsidRPr="00216063">
            <w:rPr>
              <w:shd w:val="clear" w:color="auto" w:fill="FFFED6"/>
            </w:rPr>
            <w:t xml:space="preserve">[Enter </w:t>
          </w:r>
          <w:r>
            <w:rPr>
              <w:shd w:val="clear" w:color="auto" w:fill="FFFED6"/>
            </w:rPr>
            <w:t>t</w:t>
          </w:r>
          <w:r w:rsidRPr="00216063">
            <w:rPr>
              <w:shd w:val="clear" w:color="auto" w:fill="FFFED6"/>
            </w:rPr>
            <w:t>ext]</w:t>
          </w:r>
        </w:p>
      </w:docPartBody>
    </w:docPart>
    <w:docPart>
      <w:docPartPr>
        <w:name w:val="538796F03B1E4142ACF081927243B175"/>
        <w:category>
          <w:name w:val="General"/>
          <w:gallery w:val="placeholder"/>
        </w:category>
        <w:types>
          <w:type w:val="bbPlcHdr"/>
        </w:types>
        <w:behaviors>
          <w:behavior w:val="content"/>
        </w:behaviors>
        <w:guid w:val="{B18F6B95-C32B-4F95-AAE5-629B69A3B7EA}"/>
      </w:docPartPr>
      <w:docPartBody>
        <w:p w:rsidR="004650F0" w:rsidRDefault="000D5E68" w:rsidP="000D5E68">
          <w:r w:rsidRPr="00216063">
            <w:rPr>
              <w:shd w:val="clear" w:color="auto" w:fill="FFFED6"/>
            </w:rPr>
            <w:t>[</w:t>
          </w:r>
          <w:r>
            <w:rPr>
              <w:shd w:val="clear" w:color="auto" w:fill="FFFED6"/>
            </w:rPr>
            <w:t>Enter acronym</w:t>
          </w:r>
          <w:r w:rsidRPr="00216063">
            <w:rPr>
              <w:shd w:val="clear" w:color="auto" w:fill="FFFED6"/>
            </w:rPr>
            <w:t>]</w:t>
          </w:r>
        </w:p>
      </w:docPartBody>
    </w:docPart>
    <w:docPart>
      <w:docPartPr>
        <w:name w:val="E5A5DB48E0B64AEEAC191DF369A5F48F"/>
        <w:category>
          <w:name w:val="General"/>
          <w:gallery w:val="placeholder"/>
        </w:category>
        <w:types>
          <w:type w:val="bbPlcHdr"/>
        </w:types>
        <w:behaviors>
          <w:behavior w:val="content"/>
        </w:behaviors>
        <w:guid w:val="{E8BEE4C2-8E2F-46CE-A9FF-DC9DF2290B14}"/>
      </w:docPartPr>
      <w:docPartBody>
        <w:p w:rsidR="004650F0" w:rsidRDefault="000D5E68" w:rsidP="000D5E68">
          <w:r w:rsidRPr="0040159C">
            <w:rPr>
              <w:shd w:val="clear" w:color="auto" w:fill="FFFED6"/>
            </w:rPr>
            <w:t xml:space="preserve">[Enter </w:t>
          </w:r>
          <w:r>
            <w:rPr>
              <w:shd w:val="clear" w:color="auto" w:fill="FFFED6"/>
            </w:rPr>
            <w:t>text</w:t>
          </w:r>
          <w:r w:rsidRPr="0040159C">
            <w:rPr>
              <w:shd w:val="clear" w:color="auto" w:fill="FFFED6"/>
            </w:rPr>
            <w:t>]</w:t>
          </w:r>
        </w:p>
      </w:docPartBody>
    </w:docPart>
    <w:docPart>
      <w:docPartPr>
        <w:name w:val="78CD59F241E54BCBA219ACECF6CFB4DA"/>
        <w:category>
          <w:name w:val="General"/>
          <w:gallery w:val="placeholder"/>
        </w:category>
        <w:types>
          <w:type w:val="bbPlcHdr"/>
        </w:types>
        <w:behaviors>
          <w:behavior w:val="content"/>
        </w:behaviors>
        <w:guid w:val="{5B79CA6A-995F-429B-9F05-2265362A8A4C}"/>
      </w:docPartPr>
      <w:docPartBody>
        <w:p w:rsidR="004650F0" w:rsidRDefault="000D5E68" w:rsidP="000D5E68">
          <w:r w:rsidRPr="0040159C">
            <w:rPr>
              <w:shd w:val="clear" w:color="auto" w:fill="FFFED6"/>
            </w:rPr>
            <w:t xml:space="preserve">[Enter </w:t>
          </w:r>
          <w:r>
            <w:rPr>
              <w:shd w:val="clear" w:color="auto" w:fill="FFFED6"/>
            </w:rPr>
            <w:t>definition</w:t>
          </w:r>
          <w:r w:rsidRPr="0040159C">
            <w:rPr>
              <w:shd w:val="clear" w:color="auto" w:fill="FFFED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EE7"/>
    <w:rsid w:val="000D25CC"/>
    <w:rsid w:val="000D5E68"/>
    <w:rsid w:val="00104787"/>
    <w:rsid w:val="00161DF0"/>
    <w:rsid w:val="00263AEB"/>
    <w:rsid w:val="002A0FD6"/>
    <w:rsid w:val="002E1896"/>
    <w:rsid w:val="00385824"/>
    <w:rsid w:val="004650F0"/>
    <w:rsid w:val="006A0EDB"/>
    <w:rsid w:val="006C7FAA"/>
    <w:rsid w:val="007A1313"/>
    <w:rsid w:val="00930EE7"/>
    <w:rsid w:val="00A9287A"/>
    <w:rsid w:val="00BD7C38"/>
    <w:rsid w:val="00C839BD"/>
    <w:rsid w:val="00D934AC"/>
    <w:rsid w:val="00DA3ECE"/>
    <w:rsid w:val="00E77D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4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Sydney Water Fact Sheet">
  <a:themeElements>
    <a:clrScheme name="Sydney Water - Colour set 2">
      <a:dk1>
        <a:srgbClr val="000000"/>
      </a:dk1>
      <a:lt1>
        <a:srgbClr val="FFFFFF"/>
      </a:lt1>
      <a:dk2>
        <a:srgbClr val="BBBABB"/>
      </a:dk2>
      <a:lt2>
        <a:srgbClr val="EAEAEA"/>
      </a:lt2>
      <a:accent1>
        <a:srgbClr val="2BACCC"/>
      </a:accent1>
      <a:accent2>
        <a:srgbClr val="46E6BE"/>
      </a:accent2>
      <a:accent3>
        <a:srgbClr val="00259B"/>
      </a:accent3>
      <a:accent4>
        <a:srgbClr val="9EA1FF"/>
      </a:accent4>
      <a:accent5>
        <a:srgbClr val="FB9C32"/>
      </a:accent5>
      <a:accent6>
        <a:srgbClr val="00006E"/>
      </a:accent6>
      <a:hlink>
        <a:srgbClr val="2BACCC"/>
      </a:hlink>
      <a:folHlink>
        <a:srgbClr val="2BACCC"/>
      </a:folHlink>
    </a:clrScheme>
    <a:fontScheme name="Arial Black">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2021-10-21T00:00:00</PublishDate>
  <Abstract>D0000833.02</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10C0D66C874C743A5D67F5EEEB364F1" ma:contentTypeVersion="16" ma:contentTypeDescription="Create a new document." ma:contentTypeScope="" ma:versionID="3151784257e34a4b1ca72eec2918eaf2">
  <xsd:schema xmlns:xsd="http://www.w3.org/2001/XMLSchema" xmlns:xs="http://www.w3.org/2001/XMLSchema" xmlns:p="http://schemas.microsoft.com/office/2006/metadata/properties" xmlns:ns2="40d10ba5-7257-411c-ad48-de4f33734784" xmlns:ns3="f8e4eda1-0873-4d81-ae21-8d269cd80a47" targetNamespace="http://schemas.microsoft.com/office/2006/metadata/properties" ma:root="true" ma:fieldsID="47aca81469ef3f049b7434222147d7db" ns2:_="" ns3:_="">
    <xsd:import namespace="40d10ba5-7257-411c-ad48-de4f33734784"/>
    <xsd:import namespace="f8e4eda1-0873-4d81-ae21-8d269cd80a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10ba5-7257-411c-ad48-de4f337347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e01b71-7c18-4006-bfa5-456d3a880d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e4eda1-0873-4d81-ae21-8d269cd80a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af0e8a-4405-4956-b62c-5478b9824835}" ma:internalName="TaxCatchAll" ma:showField="CatchAllData" ma:web="f8e4eda1-0873-4d81-ae21-8d269cd80a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f8e4eda1-0873-4d81-ae21-8d269cd80a47" xsi:nil="true"/>
    <lcf76f155ced4ddcb4097134ff3c332f xmlns="40d10ba5-7257-411c-ad48-de4f33734784">
      <Terms xmlns="http://schemas.microsoft.com/office/infopath/2007/PartnerControls"/>
    </lcf76f155ced4ddcb4097134ff3c332f>
    <SharedWithUsers xmlns="f8e4eda1-0873-4d81-ae21-8d269cd80a47">
      <UserInfo>
        <DisplayName>Fiona Upward</DisplayName>
        <AccountId>6094</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0F48C3-7477-4ECB-8A87-0F90133341A4}">
  <ds:schemaRefs>
    <ds:schemaRef ds:uri="http://schemas.openxmlformats.org/officeDocument/2006/bibliography"/>
  </ds:schemaRefs>
</ds:datastoreItem>
</file>

<file path=customXml/itemProps3.xml><?xml version="1.0" encoding="utf-8"?>
<ds:datastoreItem xmlns:ds="http://schemas.openxmlformats.org/officeDocument/2006/customXml" ds:itemID="{DFBCF37F-D9E3-49D1-BE87-2F67992AE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10ba5-7257-411c-ad48-de4f33734784"/>
    <ds:schemaRef ds:uri="f8e4eda1-0873-4d81-ae21-8d269cd80a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4EF979-F818-4382-963D-8D79132CB6F3}">
  <ds:schemaRefs>
    <ds:schemaRef ds:uri="http://schemas.microsoft.com/sharepoint/v3/contenttype/forms"/>
  </ds:schemaRefs>
</ds:datastoreItem>
</file>

<file path=customXml/itemProps5.xml><?xml version="1.0" encoding="utf-8"?>
<ds:datastoreItem xmlns:ds="http://schemas.openxmlformats.org/officeDocument/2006/customXml" ds:itemID="{4AAF475C-6669-4B29-AE71-00852AE0A3EE}">
  <ds:schemaRefs>
    <ds:schemaRef ds:uri="http://schemas.microsoft.com/office/2006/metadata/properties"/>
    <ds:schemaRef ds:uri="http://schemas.microsoft.com/office/infopath/2007/PartnerControls"/>
    <ds:schemaRef ds:uri="f8e4eda1-0873-4d81-ae21-8d269cd80a47"/>
    <ds:schemaRef ds:uri="40d10ba5-7257-411c-ad48-de4f33734784"/>
  </ds:schemaRefs>
</ds:datastoreItem>
</file>

<file path=docProps/app.xml><?xml version="1.0" encoding="utf-8"?>
<Properties xmlns="http://schemas.openxmlformats.org/officeDocument/2006/extended-properties" xmlns:vt="http://schemas.openxmlformats.org/officeDocument/2006/docPropsVTypes">
  <Template>1048402</Template>
  <TotalTime>2</TotalTime>
  <Pages>1</Pages>
  <Words>380</Words>
  <Characters>2488</Characters>
  <Application>Microsoft Office Word</Application>
  <DocSecurity>0</DocSecurity>
  <Lines>146</Lines>
  <Paragraphs>62</Paragraphs>
  <ScaleCrop>false</ScaleCrop>
  <HeadingPairs>
    <vt:vector size="2" baseType="variant">
      <vt:variant>
        <vt:lpstr>Title</vt:lpstr>
      </vt:variant>
      <vt:variant>
        <vt:i4>1</vt:i4>
      </vt:variant>
    </vt:vector>
  </HeadingPairs>
  <TitlesOfParts>
    <vt:vector size="1" baseType="lpstr">
      <vt:lpstr>Engineering Competency Standard</vt:lpstr>
    </vt:vector>
  </TitlesOfParts>
  <Company/>
  <LinksUpToDate>false</LinksUpToDate>
  <CharactersWithSpaces>2806</CharactersWithSpaces>
  <SharedDoc>false</SharedDoc>
  <HLinks>
    <vt:vector size="366" baseType="variant">
      <vt:variant>
        <vt:i4>1900602</vt:i4>
      </vt:variant>
      <vt:variant>
        <vt:i4>365</vt:i4>
      </vt:variant>
      <vt:variant>
        <vt:i4>0</vt:i4>
      </vt:variant>
      <vt:variant>
        <vt:i4>5</vt:i4>
      </vt:variant>
      <vt:variant>
        <vt:lpwstr/>
      </vt:variant>
      <vt:variant>
        <vt:lpwstr>_Toc64386690</vt:lpwstr>
      </vt:variant>
      <vt:variant>
        <vt:i4>1310779</vt:i4>
      </vt:variant>
      <vt:variant>
        <vt:i4>359</vt:i4>
      </vt:variant>
      <vt:variant>
        <vt:i4>0</vt:i4>
      </vt:variant>
      <vt:variant>
        <vt:i4>5</vt:i4>
      </vt:variant>
      <vt:variant>
        <vt:lpwstr/>
      </vt:variant>
      <vt:variant>
        <vt:lpwstr>_Toc64386689</vt:lpwstr>
      </vt:variant>
      <vt:variant>
        <vt:i4>1376315</vt:i4>
      </vt:variant>
      <vt:variant>
        <vt:i4>353</vt:i4>
      </vt:variant>
      <vt:variant>
        <vt:i4>0</vt:i4>
      </vt:variant>
      <vt:variant>
        <vt:i4>5</vt:i4>
      </vt:variant>
      <vt:variant>
        <vt:lpwstr/>
      </vt:variant>
      <vt:variant>
        <vt:lpwstr>_Toc64386688</vt:lpwstr>
      </vt:variant>
      <vt:variant>
        <vt:i4>1703995</vt:i4>
      </vt:variant>
      <vt:variant>
        <vt:i4>347</vt:i4>
      </vt:variant>
      <vt:variant>
        <vt:i4>0</vt:i4>
      </vt:variant>
      <vt:variant>
        <vt:i4>5</vt:i4>
      </vt:variant>
      <vt:variant>
        <vt:lpwstr/>
      </vt:variant>
      <vt:variant>
        <vt:lpwstr>_Toc64386687</vt:lpwstr>
      </vt:variant>
      <vt:variant>
        <vt:i4>1769531</vt:i4>
      </vt:variant>
      <vt:variant>
        <vt:i4>341</vt:i4>
      </vt:variant>
      <vt:variant>
        <vt:i4>0</vt:i4>
      </vt:variant>
      <vt:variant>
        <vt:i4>5</vt:i4>
      </vt:variant>
      <vt:variant>
        <vt:lpwstr/>
      </vt:variant>
      <vt:variant>
        <vt:lpwstr>_Toc64386686</vt:lpwstr>
      </vt:variant>
      <vt:variant>
        <vt:i4>1572923</vt:i4>
      </vt:variant>
      <vt:variant>
        <vt:i4>335</vt:i4>
      </vt:variant>
      <vt:variant>
        <vt:i4>0</vt:i4>
      </vt:variant>
      <vt:variant>
        <vt:i4>5</vt:i4>
      </vt:variant>
      <vt:variant>
        <vt:lpwstr/>
      </vt:variant>
      <vt:variant>
        <vt:lpwstr>_Toc64386685</vt:lpwstr>
      </vt:variant>
      <vt:variant>
        <vt:i4>1638459</vt:i4>
      </vt:variant>
      <vt:variant>
        <vt:i4>329</vt:i4>
      </vt:variant>
      <vt:variant>
        <vt:i4>0</vt:i4>
      </vt:variant>
      <vt:variant>
        <vt:i4>5</vt:i4>
      </vt:variant>
      <vt:variant>
        <vt:lpwstr/>
      </vt:variant>
      <vt:variant>
        <vt:lpwstr>_Toc64386684</vt:lpwstr>
      </vt:variant>
      <vt:variant>
        <vt:i4>1966139</vt:i4>
      </vt:variant>
      <vt:variant>
        <vt:i4>323</vt:i4>
      </vt:variant>
      <vt:variant>
        <vt:i4>0</vt:i4>
      </vt:variant>
      <vt:variant>
        <vt:i4>5</vt:i4>
      </vt:variant>
      <vt:variant>
        <vt:lpwstr/>
      </vt:variant>
      <vt:variant>
        <vt:lpwstr>_Toc64386683</vt:lpwstr>
      </vt:variant>
      <vt:variant>
        <vt:i4>2031675</vt:i4>
      </vt:variant>
      <vt:variant>
        <vt:i4>317</vt:i4>
      </vt:variant>
      <vt:variant>
        <vt:i4>0</vt:i4>
      </vt:variant>
      <vt:variant>
        <vt:i4>5</vt:i4>
      </vt:variant>
      <vt:variant>
        <vt:lpwstr/>
      </vt:variant>
      <vt:variant>
        <vt:lpwstr>_Toc64386682</vt:lpwstr>
      </vt:variant>
      <vt:variant>
        <vt:i4>1835067</vt:i4>
      </vt:variant>
      <vt:variant>
        <vt:i4>311</vt:i4>
      </vt:variant>
      <vt:variant>
        <vt:i4>0</vt:i4>
      </vt:variant>
      <vt:variant>
        <vt:i4>5</vt:i4>
      </vt:variant>
      <vt:variant>
        <vt:lpwstr/>
      </vt:variant>
      <vt:variant>
        <vt:lpwstr>_Toc64386681</vt:lpwstr>
      </vt:variant>
      <vt:variant>
        <vt:i4>1900603</vt:i4>
      </vt:variant>
      <vt:variant>
        <vt:i4>305</vt:i4>
      </vt:variant>
      <vt:variant>
        <vt:i4>0</vt:i4>
      </vt:variant>
      <vt:variant>
        <vt:i4>5</vt:i4>
      </vt:variant>
      <vt:variant>
        <vt:lpwstr/>
      </vt:variant>
      <vt:variant>
        <vt:lpwstr>_Toc64386680</vt:lpwstr>
      </vt:variant>
      <vt:variant>
        <vt:i4>1310772</vt:i4>
      </vt:variant>
      <vt:variant>
        <vt:i4>299</vt:i4>
      </vt:variant>
      <vt:variant>
        <vt:i4>0</vt:i4>
      </vt:variant>
      <vt:variant>
        <vt:i4>5</vt:i4>
      </vt:variant>
      <vt:variant>
        <vt:lpwstr/>
      </vt:variant>
      <vt:variant>
        <vt:lpwstr>_Toc64386679</vt:lpwstr>
      </vt:variant>
      <vt:variant>
        <vt:i4>1376308</vt:i4>
      </vt:variant>
      <vt:variant>
        <vt:i4>293</vt:i4>
      </vt:variant>
      <vt:variant>
        <vt:i4>0</vt:i4>
      </vt:variant>
      <vt:variant>
        <vt:i4>5</vt:i4>
      </vt:variant>
      <vt:variant>
        <vt:lpwstr/>
      </vt:variant>
      <vt:variant>
        <vt:lpwstr>_Toc64386678</vt:lpwstr>
      </vt:variant>
      <vt:variant>
        <vt:i4>1703988</vt:i4>
      </vt:variant>
      <vt:variant>
        <vt:i4>287</vt:i4>
      </vt:variant>
      <vt:variant>
        <vt:i4>0</vt:i4>
      </vt:variant>
      <vt:variant>
        <vt:i4>5</vt:i4>
      </vt:variant>
      <vt:variant>
        <vt:lpwstr/>
      </vt:variant>
      <vt:variant>
        <vt:lpwstr>_Toc64386677</vt:lpwstr>
      </vt:variant>
      <vt:variant>
        <vt:i4>1769524</vt:i4>
      </vt:variant>
      <vt:variant>
        <vt:i4>281</vt:i4>
      </vt:variant>
      <vt:variant>
        <vt:i4>0</vt:i4>
      </vt:variant>
      <vt:variant>
        <vt:i4>5</vt:i4>
      </vt:variant>
      <vt:variant>
        <vt:lpwstr/>
      </vt:variant>
      <vt:variant>
        <vt:lpwstr>_Toc64386676</vt:lpwstr>
      </vt:variant>
      <vt:variant>
        <vt:i4>1572916</vt:i4>
      </vt:variant>
      <vt:variant>
        <vt:i4>275</vt:i4>
      </vt:variant>
      <vt:variant>
        <vt:i4>0</vt:i4>
      </vt:variant>
      <vt:variant>
        <vt:i4>5</vt:i4>
      </vt:variant>
      <vt:variant>
        <vt:lpwstr/>
      </vt:variant>
      <vt:variant>
        <vt:lpwstr>_Toc64386675</vt:lpwstr>
      </vt:variant>
      <vt:variant>
        <vt:i4>1638452</vt:i4>
      </vt:variant>
      <vt:variant>
        <vt:i4>269</vt:i4>
      </vt:variant>
      <vt:variant>
        <vt:i4>0</vt:i4>
      </vt:variant>
      <vt:variant>
        <vt:i4>5</vt:i4>
      </vt:variant>
      <vt:variant>
        <vt:lpwstr/>
      </vt:variant>
      <vt:variant>
        <vt:lpwstr>_Toc64386674</vt:lpwstr>
      </vt:variant>
      <vt:variant>
        <vt:i4>1966132</vt:i4>
      </vt:variant>
      <vt:variant>
        <vt:i4>263</vt:i4>
      </vt:variant>
      <vt:variant>
        <vt:i4>0</vt:i4>
      </vt:variant>
      <vt:variant>
        <vt:i4>5</vt:i4>
      </vt:variant>
      <vt:variant>
        <vt:lpwstr/>
      </vt:variant>
      <vt:variant>
        <vt:lpwstr>_Toc64386673</vt:lpwstr>
      </vt:variant>
      <vt:variant>
        <vt:i4>2031668</vt:i4>
      </vt:variant>
      <vt:variant>
        <vt:i4>257</vt:i4>
      </vt:variant>
      <vt:variant>
        <vt:i4>0</vt:i4>
      </vt:variant>
      <vt:variant>
        <vt:i4>5</vt:i4>
      </vt:variant>
      <vt:variant>
        <vt:lpwstr/>
      </vt:variant>
      <vt:variant>
        <vt:lpwstr>_Toc64386672</vt:lpwstr>
      </vt:variant>
      <vt:variant>
        <vt:i4>1835060</vt:i4>
      </vt:variant>
      <vt:variant>
        <vt:i4>251</vt:i4>
      </vt:variant>
      <vt:variant>
        <vt:i4>0</vt:i4>
      </vt:variant>
      <vt:variant>
        <vt:i4>5</vt:i4>
      </vt:variant>
      <vt:variant>
        <vt:lpwstr/>
      </vt:variant>
      <vt:variant>
        <vt:lpwstr>_Toc64386671</vt:lpwstr>
      </vt:variant>
      <vt:variant>
        <vt:i4>1900596</vt:i4>
      </vt:variant>
      <vt:variant>
        <vt:i4>242</vt:i4>
      </vt:variant>
      <vt:variant>
        <vt:i4>0</vt:i4>
      </vt:variant>
      <vt:variant>
        <vt:i4>5</vt:i4>
      </vt:variant>
      <vt:variant>
        <vt:lpwstr/>
      </vt:variant>
      <vt:variant>
        <vt:lpwstr>_Toc64386670</vt:lpwstr>
      </vt:variant>
      <vt:variant>
        <vt:i4>1310773</vt:i4>
      </vt:variant>
      <vt:variant>
        <vt:i4>236</vt:i4>
      </vt:variant>
      <vt:variant>
        <vt:i4>0</vt:i4>
      </vt:variant>
      <vt:variant>
        <vt:i4>5</vt:i4>
      </vt:variant>
      <vt:variant>
        <vt:lpwstr/>
      </vt:variant>
      <vt:variant>
        <vt:lpwstr>_Toc64386669</vt:lpwstr>
      </vt:variant>
      <vt:variant>
        <vt:i4>1376309</vt:i4>
      </vt:variant>
      <vt:variant>
        <vt:i4>230</vt:i4>
      </vt:variant>
      <vt:variant>
        <vt:i4>0</vt:i4>
      </vt:variant>
      <vt:variant>
        <vt:i4>5</vt:i4>
      </vt:variant>
      <vt:variant>
        <vt:lpwstr/>
      </vt:variant>
      <vt:variant>
        <vt:lpwstr>_Toc64386668</vt:lpwstr>
      </vt:variant>
      <vt:variant>
        <vt:i4>1703989</vt:i4>
      </vt:variant>
      <vt:variant>
        <vt:i4>224</vt:i4>
      </vt:variant>
      <vt:variant>
        <vt:i4>0</vt:i4>
      </vt:variant>
      <vt:variant>
        <vt:i4>5</vt:i4>
      </vt:variant>
      <vt:variant>
        <vt:lpwstr/>
      </vt:variant>
      <vt:variant>
        <vt:lpwstr>_Toc64386667</vt:lpwstr>
      </vt:variant>
      <vt:variant>
        <vt:i4>1769525</vt:i4>
      </vt:variant>
      <vt:variant>
        <vt:i4>218</vt:i4>
      </vt:variant>
      <vt:variant>
        <vt:i4>0</vt:i4>
      </vt:variant>
      <vt:variant>
        <vt:i4>5</vt:i4>
      </vt:variant>
      <vt:variant>
        <vt:lpwstr/>
      </vt:variant>
      <vt:variant>
        <vt:lpwstr>_Toc64386666</vt:lpwstr>
      </vt:variant>
      <vt:variant>
        <vt:i4>1572917</vt:i4>
      </vt:variant>
      <vt:variant>
        <vt:i4>212</vt:i4>
      </vt:variant>
      <vt:variant>
        <vt:i4>0</vt:i4>
      </vt:variant>
      <vt:variant>
        <vt:i4>5</vt:i4>
      </vt:variant>
      <vt:variant>
        <vt:lpwstr/>
      </vt:variant>
      <vt:variant>
        <vt:lpwstr>_Toc64386665</vt:lpwstr>
      </vt:variant>
      <vt:variant>
        <vt:i4>1638453</vt:i4>
      </vt:variant>
      <vt:variant>
        <vt:i4>206</vt:i4>
      </vt:variant>
      <vt:variant>
        <vt:i4>0</vt:i4>
      </vt:variant>
      <vt:variant>
        <vt:i4>5</vt:i4>
      </vt:variant>
      <vt:variant>
        <vt:lpwstr/>
      </vt:variant>
      <vt:variant>
        <vt:lpwstr>_Toc64386664</vt:lpwstr>
      </vt:variant>
      <vt:variant>
        <vt:i4>1966133</vt:i4>
      </vt:variant>
      <vt:variant>
        <vt:i4>200</vt:i4>
      </vt:variant>
      <vt:variant>
        <vt:i4>0</vt:i4>
      </vt:variant>
      <vt:variant>
        <vt:i4>5</vt:i4>
      </vt:variant>
      <vt:variant>
        <vt:lpwstr/>
      </vt:variant>
      <vt:variant>
        <vt:lpwstr>_Toc64386663</vt:lpwstr>
      </vt:variant>
      <vt:variant>
        <vt:i4>2031669</vt:i4>
      </vt:variant>
      <vt:variant>
        <vt:i4>194</vt:i4>
      </vt:variant>
      <vt:variant>
        <vt:i4>0</vt:i4>
      </vt:variant>
      <vt:variant>
        <vt:i4>5</vt:i4>
      </vt:variant>
      <vt:variant>
        <vt:lpwstr/>
      </vt:variant>
      <vt:variant>
        <vt:lpwstr>_Toc64386662</vt:lpwstr>
      </vt:variant>
      <vt:variant>
        <vt:i4>1835061</vt:i4>
      </vt:variant>
      <vt:variant>
        <vt:i4>188</vt:i4>
      </vt:variant>
      <vt:variant>
        <vt:i4>0</vt:i4>
      </vt:variant>
      <vt:variant>
        <vt:i4>5</vt:i4>
      </vt:variant>
      <vt:variant>
        <vt:lpwstr/>
      </vt:variant>
      <vt:variant>
        <vt:lpwstr>_Toc64386661</vt:lpwstr>
      </vt:variant>
      <vt:variant>
        <vt:i4>1900597</vt:i4>
      </vt:variant>
      <vt:variant>
        <vt:i4>182</vt:i4>
      </vt:variant>
      <vt:variant>
        <vt:i4>0</vt:i4>
      </vt:variant>
      <vt:variant>
        <vt:i4>5</vt:i4>
      </vt:variant>
      <vt:variant>
        <vt:lpwstr/>
      </vt:variant>
      <vt:variant>
        <vt:lpwstr>_Toc64386660</vt:lpwstr>
      </vt:variant>
      <vt:variant>
        <vt:i4>1310774</vt:i4>
      </vt:variant>
      <vt:variant>
        <vt:i4>176</vt:i4>
      </vt:variant>
      <vt:variant>
        <vt:i4>0</vt:i4>
      </vt:variant>
      <vt:variant>
        <vt:i4>5</vt:i4>
      </vt:variant>
      <vt:variant>
        <vt:lpwstr/>
      </vt:variant>
      <vt:variant>
        <vt:lpwstr>_Toc64386659</vt:lpwstr>
      </vt:variant>
      <vt:variant>
        <vt:i4>1376310</vt:i4>
      </vt:variant>
      <vt:variant>
        <vt:i4>170</vt:i4>
      </vt:variant>
      <vt:variant>
        <vt:i4>0</vt:i4>
      </vt:variant>
      <vt:variant>
        <vt:i4>5</vt:i4>
      </vt:variant>
      <vt:variant>
        <vt:lpwstr/>
      </vt:variant>
      <vt:variant>
        <vt:lpwstr>_Toc64386658</vt:lpwstr>
      </vt:variant>
      <vt:variant>
        <vt:i4>1703990</vt:i4>
      </vt:variant>
      <vt:variant>
        <vt:i4>164</vt:i4>
      </vt:variant>
      <vt:variant>
        <vt:i4>0</vt:i4>
      </vt:variant>
      <vt:variant>
        <vt:i4>5</vt:i4>
      </vt:variant>
      <vt:variant>
        <vt:lpwstr/>
      </vt:variant>
      <vt:variant>
        <vt:lpwstr>_Toc64386657</vt:lpwstr>
      </vt:variant>
      <vt:variant>
        <vt:i4>1769526</vt:i4>
      </vt:variant>
      <vt:variant>
        <vt:i4>158</vt:i4>
      </vt:variant>
      <vt:variant>
        <vt:i4>0</vt:i4>
      </vt:variant>
      <vt:variant>
        <vt:i4>5</vt:i4>
      </vt:variant>
      <vt:variant>
        <vt:lpwstr/>
      </vt:variant>
      <vt:variant>
        <vt:lpwstr>_Toc64386656</vt:lpwstr>
      </vt:variant>
      <vt:variant>
        <vt:i4>1572918</vt:i4>
      </vt:variant>
      <vt:variant>
        <vt:i4>152</vt:i4>
      </vt:variant>
      <vt:variant>
        <vt:i4>0</vt:i4>
      </vt:variant>
      <vt:variant>
        <vt:i4>5</vt:i4>
      </vt:variant>
      <vt:variant>
        <vt:lpwstr/>
      </vt:variant>
      <vt:variant>
        <vt:lpwstr>_Toc64386655</vt:lpwstr>
      </vt:variant>
      <vt:variant>
        <vt:i4>1638454</vt:i4>
      </vt:variant>
      <vt:variant>
        <vt:i4>146</vt:i4>
      </vt:variant>
      <vt:variant>
        <vt:i4>0</vt:i4>
      </vt:variant>
      <vt:variant>
        <vt:i4>5</vt:i4>
      </vt:variant>
      <vt:variant>
        <vt:lpwstr/>
      </vt:variant>
      <vt:variant>
        <vt:lpwstr>_Toc64386654</vt:lpwstr>
      </vt:variant>
      <vt:variant>
        <vt:i4>1966134</vt:i4>
      </vt:variant>
      <vt:variant>
        <vt:i4>140</vt:i4>
      </vt:variant>
      <vt:variant>
        <vt:i4>0</vt:i4>
      </vt:variant>
      <vt:variant>
        <vt:i4>5</vt:i4>
      </vt:variant>
      <vt:variant>
        <vt:lpwstr/>
      </vt:variant>
      <vt:variant>
        <vt:lpwstr>_Toc64386653</vt:lpwstr>
      </vt:variant>
      <vt:variant>
        <vt:i4>2031670</vt:i4>
      </vt:variant>
      <vt:variant>
        <vt:i4>134</vt:i4>
      </vt:variant>
      <vt:variant>
        <vt:i4>0</vt:i4>
      </vt:variant>
      <vt:variant>
        <vt:i4>5</vt:i4>
      </vt:variant>
      <vt:variant>
        <vt:lpwstr/>
      </vt:variant>
      <vt:variant>
        <vt:lpwstr>_Toc64386652</vt:lpwstr>
      </vt:variant>
      <vt:variant>
        <vt:i4>1835062</vt:i4>
      </vt:variant>
      <vt:variant>
        <vt:i4>128</vt:i4>
      </vt:variant>
      <vt:variant>
        <vt:i4>0</vt:i4>
      </vt:variant>
      <vt:variant>
        <vt:i4>5</vt:i4>
      </vt:variant>
      <vt:variant>
        <vt:lpwstr/>
      </vt:variant>
      <vt:variant>
        <vt:lpwstr>_Toc64386651</vt:lpwstr>
      </vt:variant>
      <vt:variant>
        <vt:i4>1900598</vt:i4>
      </vt:variant>
      <vt:variant>
        <vt:i4>122</vt:i4>
      </vt:variant>
      <vt:variant>
        <vt:i4>0</vt:i4>
      </vt:variant>
      <vt:variant>
        <vt:i4>5</vt:i4>
      </vt:variant>
      <vt:variant>
        <vt:lpwstr/>
      </vt:variant>
      <vt:variant>
        <vt:lpwstr>_Toc64386650</vt:lpwstr>
      </vt:variant>
      <vt:variant>
        <vt:i4>1310775</vt:i4>
      </vt:variant>
      <vt:variant>
        <vt:i4>116</vt:i4>
      </vt:variant>
      <vt:variant>
        <vt:i4>0</vt:i4>
      </vt:variant>
      <vt:variant>
        <vt:i4>5</vt:i4>
      </vt:variant>
      <vt:variant>
        <vt:lpwstr/>
      </vt:variant>
      <vt:variant>
        <vt:lpwstr>_Toc64386649</vt:lpwstr>
      </vt:variant>
      <vt:variant>
        <vt:i4>1376311</vt:i4>
      </vt:variant>
      <vt:variant>
        <vt:i4>110</vt:i4>
      </vt:variant>
      <vt:variant>
        <vt:i4>0</vt:i4>
      </vt:variant>
      <vt:variant>
        <vt:i4>5</vt:i4>
      </vt:variant>
      <vt:variant>
        <vt:lpwstr/>
      </vt:variant>
      <vt:variant>
        <vt:lpwstr>_Toc64386648</vt:lpwstr>
      </vt:variant>
      <vt:variant>
        <vt:i4>1703991</vt:i4>
      </vt:variant>
      <vt:variant>
        <vt:i4>104</vt:i4>
      </vt:variant>
      <vt:variant>
        <vt:i4>0</vt:i4>
      </vt:variant>
      <vt:variant>
        <vt:i4>5</vt:i4>
      </vt:variant>
      <vt:variant>
        <vt:lpwstr/>
      </vt:variant>
      <vt:variant>
        <vt:lpwstr>_Toc64386647</vt:lpwstr>
      </vt:variant>
      <vt:variant>
        <vt:i4>1769527</vt:i4>
      </vt:variant>
      <vt:variant>
        <vt:i4>98</vt:i4>
      </vt:variant>
      <vt:variant>
        <vt:i4>0</vt:i4>
      </vt:variant>
      <vt:variant>
        <vt:i4>5</vt:i4>
      </vt:variant>
      <vt:variant>
        <vt:lpwstr/>
      </vt:variant>
      <vt:variant>
        <vt:lpwstr>_Toc64386646</vt:lpwstr>
      </vt:variant>
      <vt:variant>
        <vt:i4>1572919</vt:i4>
      </vt:variant>
      <vt:variant>
        <vt:i4>92</vt:i4>
      </vt:variant>
      <vt:variant>
        <vt:i4>0</vt:i4>
      </vt:variant>
      <vt:variant>
        <vt:i4>5</vt:i4>
      </vt:variant>
      <vt:variant>
        <vt:lpwstr/>
      </vt:variant>
      <vt:variant>
        <vt:lpwstr>_Toc64386645</vt:lpwstr>
      </vt:variant>
      <vt:variant>
        <vt:i4>1638455</vt:i4>
      </vt:variant>
      <vt:variant>
        <vt:i4>86</vt:i4>
      </vt:variant>
      <vt:variant>
        <vt:i4>0</vt:i4>
      </vt:variant>
      <vt:variant>
        <vt:i4>5</vt:i4>
      </vt:variant>
      <vt:variant>
        <vt:lpwstr/>
      </vt:variant>
      <vt:variant>
        <vt:lpwstr>_Toc64386644</vt:lpwstr>
      </vt:variant>
      <vt:variant>
        <vt:i4>1966135</vt:i4>
      </vt:variant>
      <vt:variant>
        <vt:i4>80</vt:i4>
      </vt:variant>
      <vt:variant>
        <vt:i4>0</vt:i4>
      </vt:variant>
      <vt:variant>
        <vt:i4>5</vt:i4>
      </vt:variant>
      <vt:variant>
        <vt:lpwstr/>
      </vt:variant>
      <vt:variant>
        <vt:lpwstr>_Toc64386643</vt:lpwstr>
      </vt:variant>
      <vt:variant>
        <vt:i4>2031671</vt:i4>
      </vt:variant>
      <vt:variant>
        <vt:i4>74</vt:i4>
      </vt:variant>
      <vt:variant>
        <vt:i4>0</vt:i4>
      </vt:variant>
      <vt:variant>
        <vt:i4>5</vt:i4>
      </vt:variant>
      <vt:variant>
        <vt:lpwstr/>
      </vt:variant>
      <vt:variant>
        <vt:lpwstr>_Toc64386642</vt:lpwstr>
      </vt:variant>
      <vt:variant>
        <vt:i4>1835063</vt:i4>
      </vt:variant>
      <vt:variant>
        <vt:i4>68</vt:i4>
      </vt:variant>
      <vt:variant>
        <vt:i4>0</vt:i4>
      </vt:variant>
      <vt:variant>
        <vt:i4>5</vt:i4>
      </vt:variant>
      <vt:variant>
        <vt:lpwstr/>
      </vt:variant>
      <vt:variant>
        <vt:lpwstr>_Toc64386641</vt:lpwstr>
      </vt:variant>
      <vt:variant>
        <vt:i4>1900599</vt:i4>
      </vt:variant>
      <vt:variant>
        <vt:i4>62</vt:i4>
      </vt:variant>
      <vt:variant>
        <vt:i4>0</vt:i4>
      </vt:variant>
      <vt:variant>
        <vt:i4>5</vt:i4>
      </vt:variant>
      <vt:variant>
        <vt:lpwstr/>
      </vt:variant>
      <vt:variant>
        <vt:lpwstr>_Toc64386640</vt:lpwstr>
      </vt:variant>
      <vt:variant>
        <vt:i4>1310768</vt:i4>
      </vt:variant>
      <vt:variant>
        <vt:i4>56</vt:i4>
      </vt:variant>
      <vt:variant>
        <vt:i4>0</vt:i4>
      </vt:variant>
      <vt:variant>
        <vt:i4>5</vt:i4>
      </vt:variant>
      <vt:variant>
        <vt:lpwstr/>
      </vt:variant>
      <vt:variant>
        <vt:lpwstr>_Toc64386639</vt:lpwstr>
      </vt:variant>
      <vt:variant>
        <vt:i4>1376304</vt:i4>
      </vt:variant>
      <vt:variant>
        <vt:i4>50</vt:i4>
      </vt:variant>
      <vt:variant>
        <vt:i4>0</vt:i4>
      </vt:variant>
      <vt:variant>
        <vt:i4>5</vt:i4>
      </vt:variant>
      <vt:variant>
        <vt:lpwstr/>
      </vt:variant>
      <vt:variant>
        <vt:lpwstr>_Toc64386638</vt:lpwstr>
      </vt:variant>
      <vt:variant>
        <vt:i4>1703984</vt:i4>
      </vt:variant>
      <vt:variant>
        <vt:i4>44</vt:i4>
      </vt:variant>
      <vt:variant>
        <vt:i4>0</vt:i4>
      </vt:variant>
      <vt:variant>
        <vt:i4>5</vt:i4>
      </vt:variant>
      <vt:variant>
        <vt:lpwstr/>
      </vt:variant>
      <vt:variant>
        <vt:lpwstr>_Toc64386637</vt:lpwstr>
      </vt:variant>
      <vt:variant>
        <vt:i4>1769520</vt:i4>
      </vt:variant>
      <vt:variant>
        <vt:i4>38</vt:i4>
      </vt:variant>
      <vt:variant>
        <vt:i4>0</vt:i4>
      </vt:variant>
      <vt:variant>
        <vt:i4>5</vt:i4>
      </vt:variant>
      <vt:variant>
        <vt:lpwstr/>
      </vt:variant>
      <vt:variant>
        <vt:lpwstr>_Toc64386636</vt:lpwstr>
      </vt:variant>
      <vt:variant>
        <vt:i4>1572912</vt:i4>
      </vt:variant>
      <vt:variant>
        <vt:i4>32</vt:i4>
      </vt:variant>
      <vt:variant>
        <vt:i4>0</vt:i4>
      </vt:variant>
      <vt:variant>
        <vt:i4>5</vt:i4>
      </vt:variant>
      <vt:variant>
        <vt:lpwstr/>
      </vt:variant>
      <vt:variant>
        <vt:lpwstr>_Toc64386635</vt:lpwstr>
      </vt:variant>
      <vt:variant>
        <vt:i4>1638448</vt:i4>
      </vt:variant>
      <vt:variant>
        <vt:i4>26</vt:i4>
      </vt:variant>
      <vt:variant>
        <vt:i4>0</vt:i4>
      </vt:variant>
      <vt:variant>
        <vt:i4>5</vt:i4>
      </vt:variant>
      <vt:variant>
        <vt:lpwstr/>
      </vt:variant>
      <vt:variant>
        <vt:lpwstr>_Toc64386634</vt:lpwstr>
      </vt:variant>
      <vt:variant>
        <vt:i4>1966128</vt:i4>
      </vt:variant>
      <vt:variant>
        <vt:i4>20</vt:i4>
      </vt:variant>
      <vt:variant>
        <vt:i4>0</vt:i4>
      </vt:variant>
      <vt:variant>
        <vt:i4>5</vt:i4>
      </vt:variant>
      <vt:variant>
        <vt:lpwstr/>
      </vt:variant>
      <vt:variant>
        <vt:lpwstr>_Toc64386633</vt:lpwstr>
      </vt:variant>
      <vt:variant>
        <vt:i4>2031664</vt:i4>
      </vt:variant>
      <vt:variant>
        <vt:i4>14</vt:i4>
      </vt:variant>
      <vt:variant>
        <vt:i4>0</vt:i4>
      </vt:variant>
      <vt:variant>
        <vt:i4>5</vt:i4>
      </vt:variant>
      <vt:variant>
        <vt:lpwstr/>
      </vt:variant>
      <vt:variant>
        <vt:lpwstr>_Toc64386632</vt:lpwstr>
      </vt:variant>
      <vt:variant>
        <vt:i4>1835056</vt:i4>
      </vt:variant>
      <vt:variant>
        <vt:i4>8</vt:i4>
      </vt:variant>
      <vt:variant>
        <vt:i4>0</vt:i4>
      </vt:variant>
      <vt:variant>
        <vt:i4>5</vt:i4>
      </vt:variant>
      <vt:variant>
        <vt:lpwstr/>
      </vt:variant>
      <vt:variant>
        <vt:lpwstr>_Toc64386631</vt:lpwstr>
      </vt:variant>
      <vt:variant>
        <vt:i4>1900592</vt:i4>
      </vt:variant>
      <vt:variant>
        <vt:i4>2</vt:i4>
      </vt:variant>
      <vt:variant>
        <vt:i4>0</vt:i4>
      </vt:variant>
      <vt:variant>
        <vt:i4>5</vt:i4>
      </vt:variant>
      <vt:variant>
        <vt:lpwstr/>
      </vt:variant>
      <vt:variant>
        <vt:lpwstr>_Toc64386630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Competency Standard</dc:title>
  <dc:subject/>
  <dc:creator>DINESHHARAN, DINESH</dc:creator>
  <cp:keywords>1</cp:keywords>
  <cp:lastModifiedBy>Fiona Upward</cp:lastModifiedBy>
  <cp:revision>4</cp:revision>
  <cp:lastPrinted>2021-02-17T22:41:00Z</cp:lastPrinted>
  <dcterms:created xsi:type="dcterms:W3CDTF">2023-03-02T00:47:00Z</dcterms:created>
  <dcterms:modified xsi:type="dcterms:W3CDTF">2023-03-27T05:24:00Z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0x010100710C0D66C874C743A5D67F5EEEB364F1</vt:lpwstr>
  </property>
  <property fmtid="{D5CDD505-2E9C-101B-9397-08002B2CF9AE}" pid="3" name="_dlc_DocIdItemGuid">
    <vt:lpwstr>7e893fb4-d575-4bb3-8038-03f86d92ccdb</vt:lpwstr>
  </property>
  <property fmtid="{D5CDD505-2E9C-101B-9397-08002B2CF9AE}" pid="4" name="MediaServiceImageTags">
    <vt:lpwstr/>
  </property>
  <property fmtid="{D5CDD505-2E9C-101B-9397-08002B2CF9AE}" pid="5" name="GrammarlyDocumentId">
    <vt:lpwstr>2f044331e1e978d6ae8a49e71ab6e814f4613d2ea7e8c1d1f6b2faf4a7d698ae</vt:lpwstr>
  </property>
</Properties>
</file>